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3009"/>
        <w:gridCol w:w="5190"/>
        <w:gridCol w:w="1965"/>
      </w:tblGrid>
      <w:tr w:rsidR="00BB1490" w:rsidRPr="003A52BA" w:rsidTr="00BB1490">
        <w:trPr>
          <w:trHeight w:val="2882"/>
        </w:trPr>
        <w:tc>
          <w:tcPr>
            <w:tcW w:w="2816" w:type="dxa"/>
            <w:shd w:val="clear" w:color="auto" w:fill="auto"/>
          </w:tcPr>
          <w:p w:rsidR="00BB1490" w:rsidRPr="00C32C2A" w:rsidRDefault="00BF5A61" w:rsidP="00CA03B8">
            <w:bookmarkStart w:id="0" w:name="_GoBack"/>
            <w:bookmarkEnd w:id="0"/>
            <w:r>
              <w:rPr>
                <w:noProof/>
              </w:rPr>
              <w:drawing>
                <wp:anchor distT="0" distB="0" distL="114300" distR="114300" simplePos="0" relativeHeight="251658240" behindDoc="1" locked="0" layoutInCell="1" allowOverlap="1" wp14:anchorId="180E8D13" wp14:editId="0146CD8D">
                  <wp:simplePos x="0" y="0"/>
                  <wp:positionH relativeFrom="column">
                    <wp:posOffset>2540</wp:posOffset>
                  </wp:positionH>
                  <wp:positionV relativeFrom="paragraph">
                    <wp:posOffset>12700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00812785">
              <w:t xml:space="preserve">  </w:t>
            </w:r>
            <w:r w:rsidR="00AC161F">
              <w:t xml:space="preserve"> </w:t>
            </w:r>
          </w:p>
        </w:tc>
        <w:tc>
          <w:tcPr>
            <w:tcW w:w="7348" w:type="dxa"/>
            <w:gridSpan w:val="2"/>
          </w:tcPr>
          <w:p w:rsidR="00BB1490" w:rsidRPr="00CD5C3C" w:rsidRDefault="00BB1490" w:rsidP="006A19D5">
            <w:pPr>
              <w:jc w:val="center"/>
              <w:rPr>
                <w:rFonts w:ascii="Comic Sans MS" w:hAnsi="Comic Sans MS"/>
                <w:b/>
                <w:bCs/>
                <w:color w:val="1F497D" w:themeColor="text2"/>
                <w:sz w:val="110"/>
                <w:szCs w:val="110"/>
              </w:rPr>
            </w:pPr>
            <w:r w:rsidRPr="00CD5C3C">
              <w:rPr>
                <w:rFonts w:ascii="Comic Sans MS" w:hAnsi="Comic Sans MS"/>
                <w:b/>
                <w:bCs/>
                <w:color w:val="1F497D" w:themeColor="text2"/>
                <w:sz w:val="110"/>
                <w:szCs w:val="110"/>
              </w:rPr>
              <w:t>BTBL News</w:t>
            </w:r>
          </w:p>
          <w:p w:rsidR="003A52BA" w:rsidRPr="003A52BA" w:rsidRDefault="00BB1490" w:rsidP="006A19D5">
            <w:pPr>
              <w:jc w:val="center"/>
              <w:rPr>
                <w:rFonts w:ascii="Comic Sans MS" w:hAnsi="Comic Sans MS"/>
                <w:b/>
                <w:sz w:val="32"/>
                <w:szCs w:val="32"/>
              </w:rPr>
            </w:pPr>
            <w:r w:rsidRPr="003A52BA">
              <w:rPr>
                <w:rFonts w:ascii="Comic Sans MS" w:hAnsi="Comic Sans MS"/>
                <w:b/>
                <w:sz w:val="32"/>
                <w:szCs w:val="32"/>
              </w:rPr>
              <w:t>Br</w:t>
            </w:r>
            <w:r w:rsidR="003A52BA" w:rsidRPr="003A52BA">
              <w:rPr>
                <w:rFonts w:ascii="Comic Sans MS" w:hAnsi="Comic Sans MS"/>
                <w:b/>
                <w:sz w:val="32"/>
                <w:szCs w:val="32"/>
              </w:rPr>
              <w:t>aille and Talking Book Library</w:t>
            </w:r>
          </w:p>
          <w:p w:rsidR="00BB1490" w:rsidRPr="003A52BA" w:rsidRDefault="00BB1490" w:rsidP="006A19D5">
            <w:pPr>
              <w:jc w:val="center"/>
              <w:rPr>
                <w:rFonts w:ascii="Comic Sans MS" w:hAnsi="Comic Sans MS"/>
                <w:b/>
                <w:sz w:val="32"/>
                <w:szCs w:val="32"/>
              </w:rPr>
            </w:pPr>
            <w:r w:rsidRPr="003A52BA">
              <w:rPr>
                <w:rFonts w:ascii="Comic Sans MS" w:hAnsi="Comic Sans MS"/>
                <w:b/>
                <w:sz w:val="32"/>
                <w:szCs w:val="32"/>
              </w:rPr>
              <w:t>California State Library, Sacramento, CA</w:t>
            </w:r>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FC62ED">
            <w:pPr>
              <w:rPr>
                <w:rFonts w:ascii="Comic Sans MS" w:hAnsi="Comic Sans MS"/>
                <w:b/>
                <w:sz w:val="28"/>
                <w:szCs w:val="28"/>
              </w:rPr>
            </w:pPr>
            <w:r>
              <w:rPr>
                <w:rFonts w:ascii="Comic Sans MS" w:hAnsi="Comic Sans MS"/>
                <w:b/>
                <w:sz w:val="28"/>
                <w:szCs w:val="28"/>
              </w:rPr>
              <w:t xml:space="preserve">New Series no. </w:t>
            </w:r>
            <w:r w:rsidR="00200AEB">
              <w:rPr>
                <w:rFonts w:ascii="Comic Sans MS" w:hAnsi="Comic Sans MS"/>
                <w:b/>
                <w:sz w:val="28"/>
                <w:szCs w:val="28"/>
              </w:rPr>
              <w:t>1</w:t>
            </w:r>
            <w:r w:rsidR="00FC62ED">
              <w:rPr>
                <w:rFonts w:ascii="Comic Sans MS" w:hAnsi="Comic Sans MS"/>
                <w:b/>
                <w:sz w:val="28"/>
                <w:szCs w:val="28"/>
              </w:rPr>
              <w:t>4</w:t>
            </w:r>
            <w:r w:rsidR="00BB1490" w:rsidRPr="003A52BA">
              <w:rPr>
                <w:rFonts w:ascii="Comic Sans MS" w:hAnsi="Comic Sans MS"/>
                <w:b/>
                <w:sz w:val="28"/>
                <w:szCs w:val="28"/>
              </w:rPr>
              <w:t xml:space="preserve"> (</w:t>
            </w:r>
            <w:r w:rsidR="00FC62ED">
              <w:rPr>
                <w:rFonts w:ascii="Comic Sans MS" w:hAnsi="Comic Sans MS"/>
                <w:b/>
                <w:sz w:val="28"/>
                <w:szCs w:val="28"/>
              </w:rPr>
              <w:t>Fall</w:t>
            </w:r>
            <w:r w:rsidR="00200AEB">
              <w:rPr>
                <w:rFonts w:ascii="Comic Sans MS" w:hAnsi="Comic Sans MS"/>
                <w:b/>
                <w:sz w:val="28"/>
                <w:szCs w:val="28"/>
              </w:rPr>
              <w:t xml:space="preserve"> </w:t>
            </w:r>
            <w:r w:rsidR="00026165">
              <w:rPr>
                <w:rFonts w:ascii="Comic Sans MS" w:hAnsi="Comic Sans MS"/>
                <w:b/>
                <w:sz w:val="28"/>
                <w:szCs w:val="28"/>
              </w:rPr>
              <w:t>2015</w:t>
            </w:r>
            <w:r w:rsidR="009D0D0D" w:rsidRPr="003A52BA">
              <w:rPr>
                <w:rFonts w:ascii="Comic Sans MS" w:hAnsi="Comic Sans MS"/>
                <w:b/>
                <w:sz w:val="28"/>
                <w:szCs w:val="28"/>
              </w:rPr>
              <w:t>)</w:t>
            </w:r>
            <w:r w:rsidR="00BB1490" w:rsidRPr="003A52BA">
              <w:rPr>
                <w:rFonts w:ascii="Comic Sans MS" w:hAnsi="Comic Sans MS"/>
                <w:b/>
                <w:sz w:val="28"/>
                <w:szCs w:val="28"/>
              </w:rPr>
              <w:t xml:space="preserve"> </w:t>
            </w:r>
          </w:p>
        </w:tc>
      </w:tr>
    </w:tbl>
    <w:p w:rsidR="007C57D0" w:rsidRPr="007C57D0" w:rsidRDefault="006640D2" w:rsidP="006A19D5">
      <w:pPr>
        <w:rPr>
          <w:rFonts w:ascii="Comic Sans MS" w:hAnsi="Comic Sans MS"/>
          <w:b/>
          <w:sz w:val="16"/>
          <w:szCs w:val="16"/>
        </w:rPr>
      </w:pPr>
      <w:bookmarkStart w:id="1" w:name="OLE_LINK11"/>
      <w:bookmarkStart w:id="2" w:name="OLE_LINK12"/>
      <w:r>
        <w:rPr>
          <w:rFonts w:ascii="Comic Sans MS" w:hAnsi="Comic Sans MS"/>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p w:rsidR="00F768A1" w:rsidRDefault="00BE0EA6" w:rsidP="00F768A1">
      <w:pPr>
        <w:rPr>
          <w:rFonts w:ascii="Comic Sans MS" w:eastAsiaTheme="minorHAnsi" w:hAnsi="Comic Sans MS" w:cstheme="minorBidi"/>
          <w:b/>
          <w:sz w:val="16"/>
          <w:szCs w:val="16"/>
        </w:rPr>
      </w:pPr>
      <w:r w:rsidRPr="00BE0EA6">
        <w:rPr>
          <w:rFonts w:ascii="Comic Sans MS" w:eastAsiaTheme="minorHAnsi" w:hAnsi="Comic Sans MS" w:cstheme="minorBidi"/>
          <w:b/>
          <w:sz w:val="36"/>
          <w:szCs w:val="36"/>
        </w:rPr>
        <w:t>In This Issue:</w:t>
      </w:r>
    </w:p>
    <w:p w:rsidR="006775DA" w:rsidRPr="006775DA" w:rsidRDefault="006775DA" w:rsidP="00F768A1">
      <w:pPr>
        <w:rPr>
          <w:rFonts w:ascii="Comic Sans MS" w:eastAsiaTheme="minorHAnsi" w:hAnsi="Comic Sans MS" w:cstheme="minorBidi"/>
          <w:b/>
          <w:sz w:val="16"/>
          <w:szCs w:val="16"/>
        </w:rPr>
      </w:pPr>
    </w:p>
    <w:p w:rsidR="00F768A1" w:rsidRDefault="00F768A1" w:rsidP="00512408">
      <w:pPr>
        <w:pStyle w:val="ListParagraph"/>
        <w:numPr>
          <w:ilvl w:val="0"/>
          <w:numId w:val="27"/>
        </w:numPr>
        <w:rPr>
          <w:rFonts w:ascii="Comic Sans MS" w:hAnsi="Comic Sans MS"/>
          <w:sz w:val="28"/>
          <w:szCs w:val="28"/>
        </w:rPr>
      </w:pPr>
      <w:r w:rsidRPr="00512408">
        <w:rPr>
          <w:rFonts w:ascii="Comic Sans MS" w:hAnsi="Comic Sans MS"/>
          <w:sz w:val="28"/>
          <w:szCs w:val="28"/>
        </w:rPr>
        <w:t>Director</w:t>
      </w:r>
      <w:r w:rsidR="009A4B9D" w:rsidRPr="00512408">
        <w:rPr>
          <w:rFonts w:ascii="Comic Sans MS" w:hAnsi="Comic Sans MS"/>
          <w:sz w:val="28"/>
          <w:szCs w:val="28"/>
        </w:rPr>
        <w:t>'s Message</w:t>
      </w:r>
    </w:p>
    <w:p w:rsidR="00865F51" w:rsidRDefault="009F0C01" w:rsidP="009F0C01">
      <w:pPr>
        <w:pStyle w:val="ListParagraph"/>
        <w:numPr>
          <w:ilvl w:val="0"/>
          <w:numId w:val="27"/>
        </w:numPr>
        <w:rPr>
          <w:rFonts w:ascii="Comic Sans MS" w:hAnsi="Comic Sans MS"/>
          <w:sz w:val="28"/>
          <w:szCs w:val="28"/>
        </w:rPr>
      </w:pPr>
      <w:r w:rsidRPr="009F0C01">
        <w:rPr>
          <w:rFonts w:ascii="Comic Sans MS" w:hAnsi="Comic Sans MS"/>
          <w:sz w:val="28"/>
          <w:szCs w:val="28"/>
        </w:rPr>
        <w:t>Who Is Kath</w:t>
      </w:r>
      <w:r>
        <w:rPr>
          <w:rFonts w:ascii="Comic Sans MS" w:hAnsi="Comic Sans MS"/>
          <w:sz w:val="28"/>
          <w:szCs w:val="28"/>
        </w:rPr>
        <w:t>e</w:t>
      </w:r>
      <w:r w:rsidRPr="009F0C01">
        <w:rPr>
          <w:rFonts w:ascii="Comic Sans MS" w:hAnsi="Comic Sans MS"/>
          <w:sz w:val="28"/>
          <w:szCs w:val="28"/>
        </w:rPr>
        <w:t>y And Why Is She Calling Me?</w:t>
      </w:r>
    </w:p>
    <w:p w:rsidR="00781DC6" w:rsidRDefault="00781DC6" w:rsidP="00781DC6">
      <w:pPr>
        <w:pStyle w:val="ListParagraph"/>
        <w:numPr>
          <w:ilvl w:val="0"/>
          <w:numId w:val="27"/>
        </w:numPr>
        <w:rPr>
          <w:rFonts w:ascii="Comic Sans MS" w:hAnsi="Comic Sans MS"/>
          <w:sz w:val="28"/>
          <w:szCs w:val="28"/>
        </w:rPr>
      </w:pPr>
      <w:r w:rsidRPr="006E7864">
        <w:rPr>
          <w:rFonts w:ascii="Comic Sans MS" w:hAnsi="Comic Sans MS"/>
          <w:sz w:val="28"/>
          <w:szCs w:val="28"/>
        </w:rPr>
        <w:t>FAQ:  Why Am I Not Receiving Books?</w:t>
      </w:r>
    </w:p>
    <w:p w:rsidR="00781DC6" w:rsidRDefault="00781DC6" w:rsidP="00D73F78">
      <w:pPr>
        <w:pStyle w:val="ListParagraph"/>
        <w:numPr>
          <w:ilvl w:val="0"/>
          <w:numId w:val="27"/>
        </w:numPr>
        <w:rPr>
          <w:rFonts w:ascii="Comic Sans MS" w:hAnsi="Comic Sans MS"/>
          <w:sz w:val="28"/>
          <w:szCs w:val="28"/>
        </w:rPr>
      </w:pPr>
      <w:r w:rsidRPr="00344E46">
        <w:rPr>
          <w:rFonts w:ascii="Comic Sans MS" w:hAnsi="Comic Sans MS"/>
          <w:sz w:val="28"/>
          <w:szCs w:val="28"/>
        </w:rPr>
        <w:t xml:space="preserve">BARD Mobile </w:t>
      </w:r>
      <w:r>
        <w:rPr>
          <w:rFonts w:ascii="Comic Sans MS" w:hAnsi="Comic Sans MS"/>
          <w:sz w:val="28"/>
          <w:szCs w:val="28"/>
        </w:rPr>
        <w:t>A</w:t>
      </w:r>
      <w:r w:rsidRPr="00344E46">
        <w:rPr>
          <w:rFonts w:ascii="Comic Sans MS" w:hAnsi="Comic Sans MS"/>
          <w:sz w:val="28"/>
          <w:szCs w:val="28"/>
        </w:rPr>
        <w:t xml:space="preserve">pp </w:t>
      </w:r>
      <w:r w:rsidR="00D73F78">
        <w:rPr>
          <w:rFonts w:ascii="Comic Sans MS" w:hAnsi="Comic Sans MS"/>
          <w:sz w:val="28"/>
          <w:szCs w:val="28"/>
        </w:rPr>
        <w:t>News</w:t>
      </w:r>
    </w:p>
    <w:p w:rsidR="00354D51" w:rsidRDefault="00354D51" w:rsidP="00354D51">
      <w:pPr>
        <w:pStyle w:val="ListParagraph"/>
        <w:numPr>
          <w:ilvl w:val="0"/>
          <w:numId w:val="27"/>
        </w:numPr>
        <w:rPr>
          <w:rFonts w:ascii="Comic Sans MS" w:hAnsi="Comic Sans MS"/>
          <w:sz w:val="28"/>
          <w:szCs w:val="28"/>
        </w:rPr>
      </w:pPr>
      <w:r w:rsidRPr="00D34C57">
        <w:rPr>
          <w:rFonts w:ascii="Comic Sans MS" w:hAnsi="Comic Sans MS"/>
          <w:sz w:val="28"/>
          <w:szCs w:val="28"/>
        </w:rPr>
        <w:t>Free 2016 Braille Calendars Available</w:t>
      </w:r>
    </w:p>
    <w:p w:rsidR="00354D51" w:rsidRDefault="00354D51" w:rsidP="00354D51">
      <w:pPr>
        <w:pStyle w:val="ListParagraph"/>
        <w:numPr>
          <w:ilvl w:val="0"/>
          <w:numId w:val="27"/>
        </w:numPr>
        <w:rPr>
          <w:rFonts w:ascii="Comic Sans MS" w:hAnsi="Comic Sans MS"/>
          <w:sz w:val="28"/>
          <w:szCs w:val="28"/>
        </w:rPr>
      </w:pPr>
      <w:r w:rsidRPr="00354D51">
        <w:rPr>
          <w:rFonts w:ascii="Comic Sans MS" w:hAnsi="Comic Sans MS"/>
          <w:sz w:val="28"/>
          <w:szCs w:val="28"/>
        </w:rPr>
        <w:t>The B</w:t>
      </w:r>
      <w:r w:rsidR="003A541A">
        <w:rPr>
          <w:rFonts w:ascii="Comic Sans MS" w:hAnsi="Comic Sans MS"/>
          <w:sz w:val="28"/>
          <w:szCs w:val="28"/>
        </w:rPr>
        <w:t>est of the Best: Exploring Book</w:t>
      </w:r>
      <w:r w:rsidRPr="00354D51">
        <w:rPr>
          <w:rFonts w:ascii="Comic Sans MS" w:hAnsi="Comic Sans MS"/>
          <w:sz w:val="28"/>
          <w:szCs w:val="28"/>
        </w:rPr>
        <w:t xml:space="preserve"> Awards</w:t>
      </w:r>
    </w:p>
    <w:p w:rsidR="00A9382B" w:rsidRDefault="00A9382B" w:rsidP="00A9382B">
      <w:pPr>
        <w:pStyle w:val="ListParagraph"/>
        <w:numPr>
          <w:ilvl w:val="0"/>
          <w:numId w:val="27"/>
        </w:numPr>
        <w:rPr>
          <w:rFonts w:ascii="Comic Sans MS" w:hAnsi="Comic Sans MS"/>
          <w:sz w:val="28"/>
          <w:szCs w:val="28"/>
        </w:rPr>
      </w:pPr>
      <w:r w:rsidRPr="00B60213">
        <w:rPr>
          <w:rFonts w:ascii="Comic Sans MS" w:hAnsi="Comic Sans MS"/>
          <w:sz w:val="28"/>
          <w:szCs w:val="28"/>
        </w:rPr>
        <w:t xml:space="preserve">Netflix </w:t>
      </w:r>
      <w:r>
        <w:rPr>
          <w:rFonts w:ascii="Comic Sans MS" w:hAnsi="Comic Sans MS"/>
          <w:sz w:val="28"/>
          <w:szCs w:val="28"/>
        </w:rPr>
        <w:t>Online</w:t>
      </w:r>
      <w:r w:rsidRPr="00B60213">
        <w:rPr>
          <w:rFonts w:ascii="Comic Sans MS" w:hAnsi="Comic Sans MS"/>
          <w:sz w:val="28"/>
          <w:szCs w:val="28"/>
        </w:rPr>
        <w:t xml:space="preserve"> </w:t>
      </w:r>
      <w:r>
        <w:rPr>
          <w:rFonts w:ascii="Comic Sans MS" w:hAnsi="Comic Sans MS"/>
          <w:sz w:val="28"/>
          <w:szCs w:val="28"/>
        </w:rPr>
        <w:t xml:space="preserve">Video </w:t>
      </w:r>
      <w:r w:rsidRPr="00B60213">
        <w:rPr>
          <w:rFonts w:ascii="Comic Sans MS" w:hAnsi="Comic Sans MS"/>
          <w:sz w:val="28"/>
          <w:szCs w:val="28"/>
        </w:rPr>
        <w:t>Service Gains Audio Description</w:t>
      </w:r>
    </w:p>
    <w:p w:rsidR="00354D51" w:rsidRDefault="00354D51" w:rsidP="00354D51">
      <w:pPr>
        <w:pStyle w:val="ListParagraph"/>
        <w:numPr>
          <w:ilvl w:val="0"/>
          <w:numId w:val="27"/>
        </w:numPr>
        <w:rPr>
          <w:rFonts w:ascii="Comic Sans MS" w:hAnsi="Comic Sans MS"/>
          <w:sz w:val="28"/>
          <w:szCs w:val="28"/>
        </w:rPr>
      </w:pPr>
      <w:r w:rsidRPr="00D34C57">
        <w:rPr>
          <w:rFonts w:ascii="Comic Sans MS" w:hAnsi="Comic Sans MS"/>
          <w:sz w:val="28"/>
          <w:szCs w:val="28"/>
        </w:rPr>
        <w:t>Digital Talking Book Machine Tips</w:t>
      </w:r>
    </w:p>
    <w:p w:rsidR="0054068F" w:rsidRPr="00865F51" w:rsidRDefault="00865F51" w:rsidP="00865F51">
      <w:pPr>
        <w:pStyle w:val="ListParagraph"/>
        <w:numPr>
          <w:ilvl w:val="0"/>
          <w:numId w:val="27"/>
        </w:numPr>
        <w:rPr>
          <w:rFonts w:ascii="Comic Sans MS" w:hAnsi="Comic Sans MS"/>
          <w:sz w:val="28"/>
          <w:szCs w:val="28"/>
        </w:rPr>
      </w:pPr>
      <w:r w:rsidRPr="00865F51">
        <w:rPr>
          <w:rFonts w:ascii="Comic Sans MS" w:hAnsi="Comic Sans MS"/>
          <w:sz w:val="28"/>
          <w:szCs w:val="28"/>
        </w:rPr>
        <w:t>BTBL Staff Picks: Revisiting Books from Childhood</w:t>
      </w:r>
    </w:p>
    <w:p w:rsidR="00044A6A" w:rsidRPr="00106982" w:rsidRDefault="00044A6A" w:rsidP="00075BA6">
      <w:pPr>
        <w:rPr>
          <w:rFonts w:ascii="Comic Sans MS" w:hAnsi="Comic Sans MS"/>
          <w:b/>
          <w:sz w:val="28"/>
          <w:szCs w:val="36"/>
        </w:rPr>
      </w:pPr>
    </w:p>
    <w:p w:rsidR="00075BA6" w:rsidRPr="00F768A1" w:rsidRDefault="00C02A74" w:rsidP="00075BA6">
      <w:pPr>
        <w:rPr>
          <w:sz w:val="28"/>
          <w:szCs w:val="28"/>
        </w:rPr>
      </w:pPr>
      <w:r w:rsidRPr="006A19D5">
        <w:rPr>
          <w:rFonts w:ascii="Comic Sans MS" w:hAnsi="Comic Sans MS"/>
          <w:b/>
          <w:sz w:val="36"/>
          <w:szCs w:val="36"/>
        </w:rPr>
        <w:t>A</w:t>
      </w:r>
      <w:r w:rsidR="003C6842">
        <w:rPr>
          <w:rFonts w:ascii="Comic Sans MS" w:hAnsi="Comic Sans MS"/>
          <w:b/>
          <w:sz w:val="36"/>
          <w:szCs w:val="36"/>
        </w:rPr>
        <w:t xml:space="preserve"> Message f</w:t>
      </w:r>
      <w:r w:rsidRPr="006A19D5">
        <w:rPr>
          <w:rFonts w:ascii="Comic Sans MS" w:hAnsi="Comic Sans MS"/>
          <w:b/>
          <w:sz w:val="36"/>
          <w:szCs w:val="36"/>
        </w:rPr>
        <w:t>rom Mike Marlin, Director</w:t>
      </w:r>
    </w:p>
    <w:p w:rsidR="002A79B7" w:rsidRPr="0087634A" w:rsidRDefault="002A79B7" w:rsidP="00075BA6">
      <w:pPr>
        <w:rPr>
          <w:rFonts w:ascii="Comic Sans MS" w:hAnsi="Comic Sans MS"/>
          <w:b/>
          <w:sz w:val="16"/>
          <w:szCs w:val="16"/>
        </w:rPr>
      </w:pPr>
    </w:p>
    <w:bookmarkEnd w:id="1"/>
    <w:bookmarkEnd w:id="2"/>
    <w:p w:rsidR="007362DD" w:rsidRPr="007362DD" w:rsidRDefault="007362DD" w:rsidP="007362DD">
      <w:pPr>
        <w:rPr>
          <w:rFonts w:ascii="Comic Sans MS" w:eastAsiaTheme="minorHAnsi" w:hAnsi="Comic Sans MS" w:cstheme="minorBidi"/>
          <w:sz w:val="28"/>
          <w:szCs w:val="28"/>
        </w:rPr>
      </w:pPr>
      <w:r w:rsidRPr="007362DD">
        <w:rPr>
          <w:rFonts w:ascii="Comic Sans MS" w:eastAsiaTheme="minorHAnsi" w:hAnsi="Comic Sans MS" w:cstheme="minorBidi"/>
          <w:sz w:val="28"/>
          <w:szCs w:val="28"/>
        </w:rPr>
        <w:t>Autumnal salutations from the Central V</w:t>
      </w:r>
      <w:r>
        <w:rPr>
          <w:rFonts w:ascii="Comic Sans MS" w:eastAsiaTheme="minorHAnsi" w:hAnsi="Comic Sans MS" w:cstheme="minorBidi"/>
          <w:sz w:val="28"/>
          <w:szCs w:val="28"/>
        </w:rPr>
        <w:t xml:space="preserve">alley crossroads of Sacramento, </w:t>
      </w:r>
      <w:r w:rsidRPr="007362DD">
        <w:rPr>
          <w:rFonts w:ascii="Comic Sans MS" w:eastAsiaTheme="minorHAnsi" w:hAnsi="Comic Sans MS" w:cstheme="minorBidi"/>
          <w:sz w:val="28"/>
          <w:szCs w:val="28"/>
        </w:rPr>
        <w:t>the city of trees and your literary lending library. I hope you are finding entertaining and transformative books to read as we head toward 2016.</w:t>
      </w:r>
    </w:p>
    <w:p w:rsidR="007362DD" w:rsidRPr="007362DD" w:rsidRDefault="007362DD" w:rsidP="007362DD">
      <w:pPr>
        <w:rPr>
          <w:rFonts w:ascii="Comic Sans MS" w:eastAsiaTheme="minorHAnsi" w:hAnsi="Comic Sans MS" w:cstheme="minorBidi"/>
          <w:sz w:val="16"/>
          <w:szCs w:val="28"/>
        </w:rPr>
      </w:pPr>
    </w:p>
    <w:p w:rsidR="007362DD" w:rsidRPr="007362DD" w:rsidRDefault="007362DD" w:rsidP="007362DD">
      <w:pPr>
        <w:rPr>
          <w:rFonts w:ascii="Comic Sans MS" w:eastAsiaTheme="minorHAnsi" w:hAnsi="Comic Sans MS" w:cstheme="minorBidi"/>
          <w:sz w:val="28"/>
          <w:szCs w:val="28"/>
        </w:rPr>
      </w:pPr>
      <w:r>
        <w:rPr>
          <w:rFonts w:ascii="Comic Sans MS" w:eastAsiaTheme="minorHAnsi" w:hAnsi="Comic Sans MS" w:cstheme="minorBidi"/>
          <w:sz w:val="28"/>
          <w:szCs w:val="28"/>
        </w:rPr>
        <w:t>Y</w:t>
      </w:r>
      <w:r w:rsidRPr="007362DD">
        <w:rPr>
          <w:rFonts w:ascii="Comic Sans MS" w:eastAsiaTheme="minorHAnsi" w:hAnsi="Comic Sans MS" w:cstheme="minorBidi"/>
          <w:sz w:val="28"/>
          <w:szCs w:val="28"/>
        </w:rPr>
        <w:t>ou may have noticed that there have b</w:t>
      </w:r>
      <w:r>
        <w:rPr>
          <w:rFonts w:ascii="Comic Sans MS" w:eastAsiaTheme="minorHAnsi" w:hAnsi="Comic Sans MS" w:cstheme="minorBidi"/>
          <w:sz w:val="28"/>
          <w:szCs w:val="28"/>
        </w:rPr>
        <w:t>een more choices in this year’s</w:t>
      </w:r>
      <w:r w:rsidRPr="007362DD">
        <w:rPr>
          <w:rFonts w:ascii="Comic Sans MS" w:eastAsiaTheme="minorHAnsi" w:hAnsi="Comic Sans MS" w:cstheme="minorBidi"/>
          <w:sz w:val="28"/>
          <w:szCs w:val="28"/>
        </w:rPr>
        <w:t xml:space="preserve"> list of book selections. In late 2014 the National Library Service </w:t>
      </w:r>
      <w:r>
        <w:rPr>
          <w:rFonts w:ascii="Comic Sans MS" w:eastAsiaTheme="minorHAnsi" w:hAnsi="Comic Sans MS" w:cstheme="minorBidi"/>
          <w:sz w:val="28"/>
          <w:szCs w:val="28"/>
        </w:rPr>
        <w:t xml:space="preserve">for the Blind </w:t>
      </w:r>
      <w:r w:rsidR="0047002C">
        <w:rPr>
          <w:rFonts w:ascii="Comic Sans MS" w:eastAsiaTheme="minorHAnsi" w:hAnsi="Comic Sans MS" w:cstheme="minorBidi"/>
          <w:sz w:val="28"/>
          <w:szCs w:val="28"/>
        </w:rPr>
        <w:t>and</w:t>
      </w:r>
      <w:r>
        <w:rPr>
          <w:rFonts w:ascii="Comic Sans MS" w:eastAsiaTheme="minorHAnsi" w:hAnsi="Comic Sans MS" w:cstheme="minorBidi"/>
          <w:sz w:val="28"/>
          <w:szCs w:val="28"/>
        </w:rPr>
        <w:t xml:space="preserve"> Physically Handicapped (NLS) </w:t>
      </w:r>
      <w:r w:rsidRPr="007362DD">
        <w:rPr>
          <w:rFonts w:ascii="Comic Sans MS" w:eastAsiaTheme="minorHAnsi" w:hAnsi="Comic Sans MS" w:cstheme="minorBidi"/>
          <w:sz w:val="28"/>
          <w:szCs w:val="28"/>
        </w:rPr>
        <w:t>began receiving donations of commercial audio book files from four major publishers, and this manifested in 2015 with over 900 commercial talking book titles added to the nearly 2000 produced by NLS each year. In fact, the 2,876 talking books added by NLS this past year is a record!  Barring unforeseen circumstances, this trend should continue for the next several years.</w:t>
      </w:r>
    </w:p>
    <w:p w:rsidR="007362DD" w:rsidRPr="007362DD" w:rsidRDefault="007362DD" w:rsidP="007362DD">
      <w:pPr>
        <w:rPr>
          <w:rFonts w:ascii="Comic Sans MS" w:eastAsiaTheme="minorHAnsi" w:hAnsi="Comic Sans MS" w:cstheme="minorBidi"/>
          <w:sz w:val="16"/>
          <w:szCs w:val="28"/>
        </w:rPr>
      </w:pPr>
    </w:p>
    <w:p w:rsidR="007362DD" w:rsidRPr="00CB784B" w:rsidRDefault="007362DD" w:rsidP="007362DD">
      <w:pPr>
        <w:rPr>
          <w:rFonts w:ascii="Comic Sans MS" w:eastAsiaTheme="minorHAnsi" w:hAnsi="Comic Sans MS" w:cstheme="minorBidi"/>
          <w:sz w:val="28"/>
          <w:szCs w:val="28"/>
          <w:u w:val="single"/>
        </w:rPr>
      </w:pPr>
      <w:r w:rsidRPr="007362DD">
        <w:rPr>
          <w:rFonts w:ascii="Comic Sans MS" w:eastAsiaTheme="minorHAnsi" w:hAnsi="Comic Sans MS" w:cstheme="minorBidi"/>
          <w:sz w:val="28"/>
          <w:szCs w:val="28"/>
        </w:rPr>
        <w:t xml:space="preserve">In other news about our national affiliate, NLS recently joined BTBL and several other network libraries </w:t>
      </w:r>
      <w:r w:rsidR="00084BCD">
        <w:rPr>
          <w:rFonts w:ascii="Comic Sans MS" w:eastAsiaTheme="minorHAnsi" w:hAnsi="Comic Sans MS" w:cstheme="minorBidi"/>
          <w:sz w:val="28"/>
          <w:szCs w:val="28"/>
        </w:rPr>
        <w:t>by plunging</w:t>
      </w:r>
      <w:r w:rsidRPr="007362DD">
        <w:rPr>
          <w:rFonts w:ascii="Comic Sans MS" w:eastAsiaTheme="minorHAnsi" w:hAnsi="Comic Sans MS" w:cstheme="minorBidi"/>
          <w:sz w:val="28"/>
          <w:szCs w:val="28"/>
        </w:rPr>
        <w:t xml:space="preserve"> into the world of social media with </w:t>
      </w:r>
      <w:r w:rsidRPr="007362DD">
        <w:rPr>
          <w:rFonts w:ascii="Comic Sans MS" w:eastAsiaTheme="minorHAnsi" w:hAnsi="Comic Sans MS" w:cstheme="minorBidi"/>
          <w:sz w:val="28"/>
          <w:szCs w:val="28"/>
        </w:rPr>
        <w:lastRenderedPageBreak/>
        <w:t xml:space="preserve">its own Facebook page: </w:t>
      </w:r>
      <w:hyperlink r:id="rId11" w:history="1">
        <w:r w:rsidRPr="00CB784B">
          <w:rPr>
            <w:rStyle w:val="Hyperlink"/>
            <w:rFonts w:ascii="Comic Sans MS" w:eastAsiaTheme="minorHAnsi" w:hAnsi="Comic Sans MS" w:cstheme="minorBidi"/>
            <w:sz w:val="28"/>
            <w:szCs w:val="28"/>
          </w:rPr>
          <w:t>Facebook.com/ThatAllMayRead</w:t>
        </w:r>
      </w:hyperlink>
      <w:r w:rsidR="00084BCD">
        <w:rPr>
          <w:rFonts w:ascii="Comic Sans MS" w:eastAsiaTheme="minorHAnsi" w:hAnsi="Comic Sans MS" w:cstheme="minorBidi"/>
          <w:sz w:val="28"/>
          <w:szCs w:val="28"/>
        </w:rPr>
        <w:t>.  Please</w:t>
      </w:r>
      <w:r w:rsidRPr="007362DD">
        <w:rPr>
          <w:rFonts w:ascii="Comic Sans MS" w:eastAsiaTheme="minorHAnsi" w:hAnsi="Comic Sans MS" w:cstheme="minorBidi"/>
          <w:sz w:val="28"/>
          <w:szCs w:val="28"/>
        </w:rPr>
        <w:t xml:space="preserve"> consider “Liking” it to receive notice of happenings from the mothership, NLS. And please remember to also “Like” your regional vessel, the BTBL Sacramento Facebook page</w:t>
      </w:r>
      <w:r w:rsidR="0044055C">
        <w:rPr>
          <w:rFonts w:ascii="Comic Sans MS" w:eastAsiaTheme="minorHAnsi" w:hAnsi="Comic Sans MS" w:cstheme="minorBidi"/>
          <w:sz w:val="28"/>
          <w:szCs w:val="28"/>
        </w:rPr>
        <w:t xml:space="preserve">: </w:t>
      </w:r>
      <w:hyperlink r:id="rId12" w:history="1">
        <w:r w:rsidR="0044055C" w:rsidRPr="00CB784B">
          <w:rPr>
            <w:rStyle w:val="Hyperlink"/>
            <w:rFonts w:ascii="Comic Sans MS" w:eastAsiaTheme="minorHAnsi" w:hAnsi="Comic Sans MS" w:cstheme="minorBidi"/>
            <w:sz w:val="28"/>
            <w:szCs w:val="28"/>
          </w:rPr>
          <w:t>Facebook.com/BTBLSacramento</w:t>
        </w:r>
      </w:hyperlink>
      <w:r w:rsidRPr="007362DD">
        <w:rPr>
          <w:rFonts w:ascii="Comic Sans MS" w:eastAsiaTheme="minorHAnsi" w:hAnsi="Comic Sans MS" w:cstheme="minorBidi"/>
          <w:sz w:val="28"/>
          <w:szCs w:val="28"/>
        </w:rPr>
        <w:t>.</w:t>
      </w:r>
    </w:p>
    <w:p w:rsidR="007362DD" w:rsidRPr="007362DD" w:rsidRDefault="007362DD" w:rsidP="007362DD">
      <w:pPr>
        <w:rPr>
          <w:rFonts w:ascii="Comic Sans MS" w:eastAsiaTheme="minorHAnsi" w:hAnsi="Comic Sans MS" w:cstheme="minorBidi"/>
          <w:sz w:val="16"/>
          <w:szCs w:val="28"/>
        </w:rPr>
      </w:pPr>
    </w:p>
    <w:p w:rsidR="007362DD" w:rsidRPr="007362DD" w:rsidRDefault="007362DD" w:rsidP="007362DD">
      <w:pPr>
        <w:rPr>
          <w:rFonts w:ascii="Comic Sans MS" w:eastAsiaTheme="minorHAnsi" w:hAnsi="Comic Sans MS" w:cstheme="minorBidi"/>
          <w:sz w:val="28"/>
          <w:szCs w:val="28"/>
        </w:rPr>
      </w:pPr>
      <w:r w:rsidRPr="007362DD">
        <w:rPr>
          <w:rFonts w:ascii="Comic Sans MS" w:eastAsiaTheme="minorHAnsi" w:hAnsi="Comic Sans MS" w:cstheme="minorBidi"/>
          <w:sz w:val="28"/>
          <w:szCs w:val="28"/>
        </w:rPr>
        <w:t>If you had been subscribed to our Facebook page or ch</w:t>
      </w:r>
      <w:r w:rsidR="00EE4FFB">
        <w:rPr>
          <w:rFonts w:ascii="Comic Sans MS" w:eastAsiaTheme="minorHAnsi" w:hAnsi="Comic Sans MS" w:cstheme="minorBidi"/>
          <w:sz w:val="28"/>
          <w:szCs w:val="28"/>
        </w:rPr>
        <w:t xml:space="preserve">ecking our </w:t>
      </w:r>
      <w:hyperlink r:id="rId13" w:history="1">
        <w:r w:rsidR="00EE4FFB" w:rsidRPr="008B6958">
          <w:rPr>
            <w:rStyle w:val="Hyperlink"/>
            <w:rFonts w:ascii="Comic Sans MS" w:eastAsiaTheme="minorHAnsi" w:hAnsi="Comic Sans MS" w:cstheme="minorBidi"/>
            <w:sz w:val="28"/>
            <w:szCs w:val="28"/>
          </w:rPr>
          <w:t>btbl.ca.gov</w:t>
        </w:r>
      </w:hyperlink>
      <w:r w:rsidR="00EE4FFB">
        <w:rPr>
          <w:rFonts w:ascii="Comic Sans MS" w:eastAsiaTheme="minorHAnsi" w:hAnsi="Comic Sans MS" w:cstheme="minorBidi"/>
          <w:sz w:val="28"/>
          <w:szCs w:val="28"/>
        </w:rPr>
        <w:t xml:space="preserve"> web page</w:t>
      </w:r>
      <w:r w:rsidRPr="007362DD">
        <w:rPr>
          <w:rFonts w:ascii="Comic Sans MS" w:eastAsiaTheme="minorHAnsi" w:hAnsi="Comic Sans MS" w:cstheme="minorBidi"/>
          <w:sz w:val="28"/>
          <w:szCs w:val="28"/>
        </w:rPr>
        <w:t xml:space="preserve">, you would have learned about the August 28-September 8 Library of Congress </w:t>
      </w:r>
      <w:r w:rsidR="00084BCD">
        <w:rPr>
          <w:rFonts w:ascii="Comic Sans MS" w:eastAsiaTheme="minorHAnsi" w:hAnsi="Comic Sans MS" w:cstheme="minorBidi"/>
          <w:sz w:val="28"/>
          <w:szCs w:val="28"/>
        </w:rPr>
        <w:t xml:space="preserve">unscheduled </w:t>
      </w:r>
      <w:r w:rsidRPr="007362DD">
        <w:rPr>
          <w:rFonts w:ascii="Comic Sans MS" w:eastAsiaTheme="minorHAnsi" w:hAnsi="Comic Sans MS" w:cstheme="minorBidi"/>
          <w:sz w:val="28"/>
          <w:szCs w:val="28"/>
        </w:rPr>
        <w:t xml:space="preserve">web outage - which, alas, also </w:t>
      </w:r>
      <w:r w:rsidR="000977AD">
        <w:rPr>
          <w:rFonts w:ascii="Comic Sans MS" w:eastAsiaTheme="minorHAnsi" w:hAnsi="Comic Sans MS" w:cstheme="minorBidi"/>
          <w:sz w:val="28"/>
          <w:szCs w:val="28"/>
        </w:rPr>
        <w:t>affected</w:t>
      </w:r>
      <w:r w:rsidRPr="007362DD">
        <w:rPr>
          <w:rFonts w:ascii="Comic Sans MS" w:eastAsiaTheme="minorHAnsi" w:hAnsi="Comic Sans MS" w:cstheme="minorBidi"/>
          <w:sz w:val="28"/>
          <w:szCs w:val="28"/>
        </w:rPr>
        <w:t xml:space="preserve"> the availability of the Braille and Audio Readin</w:t>
      </w:r>
      <w:r w:rsidR="00EE4FFB">
        <w:rPr>
          <w:rFonts w:ascii="Comic Sans MS" w:eastAsiaTheme="minorHAnsi" w:hAnsi="Comic Sans MS" w:cstheme="minorBidi"/>
          <w:sz w:val="28"/>
          <w:szCs w:val="28"/>
        </w:rPr>
        <w:t xml:space="preserve">g Download (BARD) web site. We </w:t>
      </w:r>
      <w:r w:rsidRPr="007362DD">
        <w:rPr>
          <w:rFonts w:ascii="Comic Sans MS" w:eastAsiaTheme="minorHAnsi" w:hAnsi="Comic Sans MS" w:cstheme="minorBidi"/>
          <w:sz w:val="28"/>
          <w:szCs w:val="28"/>
        </w:rPr>
        <w:t xml:space="preserve">apologize for </w:t>
      </w:r>
      <w:r w:rsidR="00EC2039">
        <w:rPr>
          <w:rFonts w:ascii="Comic Sans MS" w:eastAsiaTheme="minorHAnsi" w:hAnsi="Comic Sans MS" w:cstheme="minorBidi"/>
          <w:sz w:val="28"/>
          <w:szCs w:val="28"/>
        </w:rPr>
        <w:t>any</w:t>
      </w:r>
      <w:r w:rsidRPr="007362DD">
        <w:rPr>
          <w:rFonts w:ascii="Comic Sans MS" w:eastAsiaTheme="minorHAnsi" w:hAnsi="Comic Sans MS" w:cstheme="minorBidi"/>
          <w:sz w:val="28"/>
          <w:szCs w:val="28"/>
        </w:rPr>
        <w:t xml:space="preserve"> inco</w:t>
      </w:r>
      <w:r w:rsidR="00EE4FFB">
        <w:rPr>
          <w:rFonts w:ascii="Comic Sans MS" w:eastAsiaTheme="minorHAnsi" w:hAnsi="Comic Sans MS" w:cstheme="minorBidi"/>
          <w:sz w:val="28"/>
          <w:szCs w:val="28"/>
        </w:rPr>
        <w:t>nvenience the outage caused for</w:t>
      </w:r>
      <w:r w:rsidRPr="007362DD">
        <w:rPr>
          <w:rFonts w:ascii="Comic Sans MS" w:eastAsiaTheme="minorHAnsi" w:hAnsi="Comic Sans MS" w:cstheme="minorBidi"/>
          <w:sz w:val="28"/>
          <w:szCs w:val="28"/>
        </w:rPr>
        <w:t xml:space="preserve"> our many BARD users and we appreciate your patience as </w:t>
      </w:r>
      <w:r w:rsidR="00335857">
        <w:rPr>
          <w:rFonts w:ascii="Comic Sans MS" w:eastAsiaTheme="minorHAnsi" w:hAnsi="Comic Sans MS" w:cstheme="minorBidi"/>
          <w:sz w:val="28"/>
          <w:szCs w:val="28"/>
        </w:rPr>
        <w:t xml:space="preserve">NLS </w:t>
      </w:r>
      <w:r w:rsidRPr="007362DD">
        <w:rPr>
          <w:rFonts w:ascii="Comic Sans MS" w:eastAsiaTheme="minorHAnsi" w:hAnsi="Comic Sans MS" w:cstheme="minorBidi"/>
          <w:sz w:val="28"/>
          <w:szCs w:val="28"/>
        </w:rPr>
        <w:t>staff worked frantically to resolve the issue.</w:t>
      </w:r>
      <w:r w:rsidR="00EE4FFB">
        <w:rPr>
          <w:rFonts w:ascii="Comic Sans MS" w:eastAsiaTheme="minorHAnsi" w:hAnsi="Comic Sans MS" w:cstheme="minorBidi"/>
          <w:sz w:val="28"/>
          <w:szCs w:val="28"/>
        </w:rPr>
        <w:t xml:space="preserve"> </w:t>
      </w:r>
      <w:r w:rsidRPr="007362DD">
        <w:rPr>
          <w:rFonts w:ascii="Comic Sans MS" w:eastAsiaTheme="minorHAnsi" w:hAnsi="Comic Sans MS" w:cstheme="minorBidi"/>
          <w:sz w:val="28"/>
          <w:szCs w:val="28"/>
        </w:rPr>
        <w:t>That was a rough 10 days and demonstrates how critical access to reading is in this age of technology.</w:t>
      </w:r>
    </w:p>
    <w:p w:rsidR="007362DD" w:rsidRPr="00EE4FFB" w:rsidRDefault="007362DD" w:rsidP="007362DD">
      <w:pPr>
        <w:rPr>
          <w:rFonts w:ascii="Comic Sans MS" w:eastAsiaTheme="minorHAnsi" w:hAnsi="Comic Sans MS" w:cstheme="minorBidi"/>
          <w:sz w:val="16"/>
          <w:szCs w:val="28"/>
        </w:rPr>
      </w:pPr>
    </w:p>
    <w:p w:rsidR="007362DD" w:rsidRPr="007362DD" w:rsidRDefault="007362DD" w:rsidP="007362DD">
      <w:pPr>
        <w:rPr>
          <w:rFonts w:ascii="Comic Sans MS" w:eastAsiaTheme="minorHAnsi" w:hAnsi="Comic Sans MS" w:cstheme="minorBidi"/>
          <w:sz w:val="28"/>
          <w:szCs w:val="28"/>
        </w:rPr>
      </w:pPr>
      <w:r w:rsidRPr="007362DD">
        <w:rPr>
          <w:rFonts w:ascii="Comic Sans MS" w:eastAsiaTheme="minorHAnsi" w:hAnsi="Comic Sans MS" w:cstheme="minorBidi"/>
          <w:sz w:val="28"/>
          <w:szCs w:val="28"/>
        </w:rPr>
        <w:t xml:space="preserve">If you have not yet received the </w:t>
      </w:r>
      <w:r w:rsidR="00EE4FFB">
        <w:rPr>
          <w:rFonts w:ascii="Comic Sans MS" w:eastAsiaTheme="minorHAnsi" w:hAnsi="Comic Sans MS" w:cstheme="minorBidi"/>
          <w:sz w:val="28"/>
          <w:szCs w:val="28"/>
        </w:rPr>
        <w:t>free</w:t>
      </w:r>
      <w:r w:rsidR="00084BCD">
        <w:rPr>
          <w:rFonts w:ascii="Comic Sans MS" w:eastAsiaTheme="minorHAnsi" w:hAnsi="Comic Sans MS" w:cstheme="minorBidi"/>
          <w:sz w:val="28"/>
          <w:szCs w:val="28"/>
        </w:rPr>
        <w:t>,</w:t>
      </w:r>
      <w:r w:rsidR="0005531F">
        <w:rPr>
          <w:rFonts w:ascii="Comic Sans MS" w:eastAsiaTheme="minorHAnsi" w:hAnsi="Comic Sans MS" w:cstheme="minorBidi"/>
          <w:sz w:val="28"/>
          <w:szCs w:val="28"/>
        </w:rPr>
        <w:t xml:space="preserve"> hand</w:t>
      </w:r>
      <w:r w:rsidR="00EE4FFB">
        <w:rPr>
          <w:rFonts w:ascii="Comic Sans MS" w:eastAsiaTheme="minorHAnsi" w:hAnsi="Comic Sans MS" w:cstheme="minorBidi"/>
          <w:sz w:val="28"/>
          <w:szCs w:val="28"/>
        </w:rPr>
        <w:t xml:space="preserve">held Currency Reader </w:t>
      </w:r>
      <w:r w:rsidRPr="007362DD">
        <w:rPr>
          <w:rFonts w:ascii="Comic Sans MS" w:eastAsiaTheme="minorHAnsi" w:hAnsi="Comic Sans MS" w:cstheme="minorBidi"/>
          <w:sz w:val="28"/>
          <w:szCs w:val="28"/>
        </w:rPr>
        <w:t>for eligible blind and visually impaired citizens from the U.S. Bureau of Engraving and Printing</w:t>
      </w:r>
      <w:r w:rsidR="00EE4FFB">
        <w:rPr>
          <w:rFonts w:ascii="Comic Sans MS" w:eastAsiaTheme="minorHAnsi" w:hAnsi="Comic Sans MS" w:cstheme="minorBidi"/>
          <w:sz w:val="28"/>
          <w:szCs w:val="28"/>
        </w:rPr>
        <w:t xml:space="preserve"> (BEP)</w:t>
      </w:r>
      <w:r w:rsidRPr="007362DD">
        <w:rPr>
          <w:rFonts w:ascii="Comic Sans MS" w:eastAsiaTheme="minorHAnsi" w:hAnsi="Comic Sans MS" w:cstheme="minorBidi"/>
          <w:sz w:val="28"/>
          <w:szCs w:val="28"/>
        </w:rPr>
        <w:t>, you</w:t>
      </w:r>
      <w:r w:rsidR="00335857">
        <w:rPr>
          <w:rFonts w:ascii="Comic Sans MS" w:eastAsiaTheme="minorHAnsi" w:hAnsi="Comic Sans MS" w:cstheme="minorBidi"/>
          <w:sz w:val="28"/>
          <w:szCs w:val="28"/>
        </w:rPr>
        <w:t xml:space="preserve"> may contact BEP directly toll-f</w:t>
      </w:r>
      <w:r w:rsidRPr="007362DD">
        <w:rPr>
          <w:rFonts w:ascii="Comic Sans MS" w:eastAsiaTheme="minorHAnsi" w:hAnsi="Comic Sans MS" w:cstheme="minorBidi"/>
          <w:sz w:val="28"/>
          <w:szCs w:val="28"/>
        </w:rPr>
        <w:t xml:space="preserve">ree at (844) 815-9388, by </w:t>
      </w:r>
      <w:r w:rsidR="00EE4FFB">
        <w:rPr>
          <w:rFonts w:ascii="Comic Sans MS" w:eastAsiaTheme="minorHAnsi" w:hAnsi="Comic Sans MS" w:cstheme="minorBidi"/>
          <w:sz w:val="28"/>
          <w:szCs w:val="28"/>
        </w:rPr>
        <w:t xml:space="preserve">email at </w:t>
      </w:r>
      <w:hyperlink r:id="rId14" w:history="1">
        <w:r w:rsidRPr="008B6958">
          <w:rPr>
            <w:rStyle w:val="Hyperlink"/>
            <w:rFonts w:ascii="Comic Sans MS" w:eastAsiaTheme="minorHAnsi" w:hAnsi="Comic Sans MS" w:cstheme="minorBidi"/>
            <w:sz w:val="28"/>
            <w:szCs w:val="28"/>
          </w:rPr>
          <w:t>meaningful.access@bep.gov</w:t>
        </w:r>
      </w:hyperlink>
      <w:r w:rsidRPr="007362DD">
        <w:rPr>
          <w:rFonts w:ascii="Comic Sans MS" w:eastAsiaTheme="minorHAnsi" w:hAnsi="Comic Sans MS" w:cstheme="minorBidi"/>
          <w:sz w:val="28"/>
          <w:szCs w:val="28"/>
        </w:rPr>
        <w:t xml:space="preserve">, or </w:t>
      </w:r>
      <w:r w:rsidR="000774A9">
        <w:rPr>
          <w:rFonts w:ascii="Comic Sans MS" w:eastAsiaTheme="minorHAnsi" w:hAnsi="Comic Sans MS" w:cstheme="minorBidi"/>
          <w:sz w:val="28"/>
          <w:szCs w:val="28"/>
        </w:rPr>
        <w:t>at</w:t>
      </w:r>
      <w:r w:rsidR="001C07DD" w:rsidRPr="001C07DD">
        <w:rPr>
          <w:rFonts w:ascii="Comic Sans MS" w:eastAsiaTheme="minorHAnsi" w:hAnsi="Comic Sans MS" w:cstheme="minorBidi"/>
          <w:sz w:val="16"/>
          <w:szCs w:val="28"/>
        </w:rPr>
        <w:t xml:space="preserve"> </w:t>
      </w:r>
      <w:hyperlink r:id="rId15" w:history="1">
        <w:r w:rsidR="00EE4FFB" w:rsidRPr="008B6958">
          <w:rPr>
            <w:rStyle w:val="Hyperlink"/>
            <w:rFonts w:ascii="Comic Sans MS" w:eastAsiaTheme="minorHAnsi" w:hAnsi="Comic Sans MS" w:cstheme="minorBidi"/>
            <w:sz w:val="28"/>
            <w:szCs w:val="28"/>
          </w:rPr>
          <w:t>bep.gov/uscurrencyreaderform.html</w:t>
        </w:r>
      </w:hyperlink>
      <w:r w:rsidRPr="007362DD">
        <w:rPr>
          <w:rFonts w:ascii="Comic Sans MS" w:eastAsiaTheme="minorHAnsi" w:hAnsi="Comic Sans MS" w:cstheme="minorBidi"/>
          <w:sz w:val="28"/>
          <w:szCs w:val="28"/>
        </w:rPr>
        <w:t xml:space="preserve"> BTBL helped with the initial Fall 2014 batch of orders but now you must contact BEP directly to obtain the iBill currency reader.</w:t>
      </w:r>
    </w:p>
    <w:p w:rsidR="007362DD" w:rsidRPr="00EE4FFB" w:rsidRDefault="007362DD" w:rsidP="007362DD">
      <w:pPr>
        <w:rPr>
          <w:rFonts w:ascii="Comic Sans MS" w:eastAsiaTheme="minorHAnsi" w:hAnsi="Comic Sans MS" w:cstheme="minorBidi"/>
          <w:sz w:val="16"/>
          <w:szCs w:val="28"/>
        </w:rPr>
      </w:pPr>
    </w:p>
    <w:p w:rsidR="007362DD" w:rsidRPr="007362DD" w:rsidRDefault="007362DD" w:rsidP="007362DD">
      <w:pPr>
        <w:rPr>
          <w:rFonts w:ascii="Comic Sans MS" w:eastAsiaTheme="minorHAnsi" w:hAnsi="Comic Sans MS" w:cstheme="minorBidi"/>
          <w:sz w:val="28"/>
          <w:szCs w:val="28"/>
        </w:rPr>
      </w:pPr>
      <w:r w:rsidRPr="007362DD">
        <w:rPr>
          <w:rFonts w:ascii="Comic Sans MS" w:eastAsiaTheme="minorHAnsi" w:hAnsi="Comic Sans MS" w:cstheme="minorBidi"/>
          <w:sz w:val="28"/>
          <w:szCs w:val="28"/>
        </w:rPr>
        <w:t xml:space="preserve">Among many other outreach events conducted by BTBL staff over the past several months, a memorable one was our foray to </w:t>
      </w:r>
      <w:r w:rsidR="0038530E">
        <w:rPr>
          <w:rFonts w:ascii="Comic Sans MS" w:eastAsiaTheme="minorHAnsi" w:hAnsi="Comic Sans MS" w:cstheme="minorBidi"/>
          <w:sz w:val="28"/>
          <w:szCs w:val="28"/>
        </w:rPr>
        <w:t xml:space="preserve">Grass Valley’s </w:t>
      </w:r>
      <w:r w:rsidRPr="007362DD">
        <w:rPr>
          <w:rFonts w:ascii="Comic Sans MS" w:eastAsiaTheme="minorHAnsi" w:hAnsi="Comic Sans MS" w:cstheme="minorBidi"/>
          <w:sz w:val="28"/>
          <w:szCs w:val="28"/>
        </w:rPr>
        <w:t>Nevada County Fairgrounds i</w:t>
      </w:r>
      <w:r w:rsidR="00EE4FFB">
        <w:rPr>
          <w:rFonts w:ascii="Comic Sans MS" w:eastAsiaTheme="minorHAnsi" w:hAnsi="Comic Sans MS" w:cstheme="minorBidi"/>
          <w:sz w:val="28"/>
          <w:szCs w:val="28"/>
        </w:rPr>
        <w:t xml:space="preserve">n August for the Nevada County </w:t>
      </w:r>
      <w:r w:rsidR="0038530E">
        <w:rPr>
          <w:rFonts w:ascii="Comic Sans MS" w:eastAsiaTheme="minorHAnsi" w:hAnsi="Comic Sans MS" w:cstheme="minorBidi"/>
          <w:sz w:val="28"/>
          <w:szCs w:val="28"/>
        </w:rPr>
        <w:t xml:space="preserve">Fair’s </w:t>
      </w:r>
      <w:r w:rsidR="0038530E" w:rsidRPr="0038530E">
        <w:rPr>
          <w:rFonts w:ascii="Comic Sans MS" w:eastAsiaTheme="minorHAnsi" w:hAnsi="Comic Sans MS" w:cstheme="minorBidi"/>
          <w:sz w:val="28"/>
          <w:szCs w:val="28"/>
        </w:rPr>
        <w:t>annual “Day for People with Disabilities”</w:t>
      </w:r>
      <w:r w:rsidRPr="007362DD">
        <w:rPr>
          <w:rFonts w:ascii="Comic Sans MS" w:eastAsiaTheme="minorHAnsi" w:hAnsi="Comic Sans MS" w:cstheme="minorBidi"/>
          <w:sz w:val="28"/>
          <w:szCs w:val="28"/>
        </w:rPr>
        <w:t>. Attendees appreciated learning about our service and especially enjoyed meeting our newest staff member</w:t>
      </w:r>
      <w:r w:rsidR="0038530E">
        <w:rPr>
          <w:rFonts w:ascii="Comic Sans MS" w:eastAsiaTheme="minorHAnsi" w:hAnsi="Comic Sans MS" w:cstheme="minorBidi"/>
          <w:sz w:val="28"/>
          <w:szCs w:val="28"/>
        </w:rPr>
        <w:t>,</w:t>
      </w:r>
      <w:r w:rsidRPr="007362DD">
        <w:rPr>
          <w:rFonts w:ascii="Comic Sans MS" w:eastAsiaTheme="minorHAnsi" w:hAnsi="Comic Sans MS" w:cstheme="minorBidi"/>
          <w:sz w:val="28"/>
          <w:szCs w:val="28"/>
        </w:rPr>
        <w:t xml:space="preserve"> Louis</w:t>
      </w:r>
      <w:r w:rsidR="0038530E">
        <w:rPr>
          <w:rFonts w:ascii="Comic Sans MS" w:eastAsiaTheme="minorHAnsi" w:hAnsi="Comic Sans MS" w:cstheme="minorBidi"/>
          <w:sz w:val="28"/>
          <w:szCs w:val="28"/>
        </w:rPr>
        <w:t>,</w:t>
      </w:r>
      <w:r w:rsidRPr="007362DD">
        <w:rPr>
          <w:rFonts w:ascii="Comic Sans MS" w:eastAsiaTheme="minorHAnsi" w:hAnsi="Comic Sans MS" w:cstheme="minorBidi"/>
          <w:sz w:val="28"/>
          <w:szCs w:val="28"/>
        </w:rPr>
        <w:t xml:space="preserve"> the </w:t>
      </w:r>
      <w:r w:rsidR="003A541A">
        <w:rPr>
          <w:rFonts w:ascii="Comic Sans MS" w:eastAsiaTheme="minorHAnsi" w:hAnsi="Comic Sans MS" w:cstheme="minorBidi"/>
          <w:sz w:val="28"/>
          <w:szCs w:val="28"/>
        </w:rPr>
        <w:t>life-size</w:t>
      </w:r>
      <w:r w:rsidRPr="007362DD">
        <w:rPr>
          <w:rFonts w:ascii="Comic Sans MS" w:eastAsiaTheme="minorHAnsi" w:hAnsi="Comic Sans MS" w:cstheme="minorBidi"/>
          <w:sz w:val="28"/>
          <w:szCs w:val="28"/>
        </w:rPr>
        <w:t xml:space="preserve"> and plush golden retriever</w:t>
      </w:r>
      <w:r w:rsidR="006F680B">
        <w:rPr>
          <w:rFonts w:ascii="Comic Sans MS" w:eastAsiaTheme="minorHAnsi" w:hAnsi="Comic Sans MS" w:cstheme="minorBidi"/>
          <w:sz w:val="28"/>
          <w:szCs w:val="28"/>
        </w:rPr>
        <w:t xml:space="preserve"> toy</w:t>
      </w:r>
      <w:r w:rsidRPr="007362DD">
        <w:rPr>
          <w:rFonts w:ascii="Comic Sans MS" w:eastAsiaTheme="minorHAnsi" w:hAnsi="Comic Sans MS" w:cstheme="minorBidi"/>
          <w:sz w:val="28"/>
          <w:szCs w:val="28"/>
        </w:rPr>
        <w:t>! If you know about a conference, local group, or organization that would benefit from a BTBL presentation, please let us know.</w:t>
      </w:r>
    </w:p>
    <w:p w:rsidR="007362DD" w:rsidRPr="0038530E" w:rsidRDefault="007362DD" w:rsidP="007362DD">
      <w:pPr>
        <w:rPr>
          <w:rFonts w:ascii="Comic Sans MS" w:eastAsiaTheme="minorHAnsi" w:hAnsi="Comic Sans MS" w:cstheme="minorBidi"/>
          <w:sz w:val="16"/>
          <w:szCs w:val="28"/>
        </w:rPr>
      </w:pPr>
    </w:p>
    <w:p w:rsidR="00084BCD" w:rsidRDefault="00384C4F" w:rsidP="0039282E">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Finally, </w:t>
      </w:r>
      <w:r w:rsidR="007362DD" w:rsidRPr="007362DD">
        <w:rPr>
          <w:rFonts w:ascii="Comic Sans MS" w:eastAsiaTheme="minorHAnsi" w:hAnsi="Comic Sans MS" w:cstheme="minorBidi"/>
          <w:sz w:val="28"/>
          <w:szCs w:val="28"/>
        </w:rPr>
        <w:t xml:space="preserve">I want to express my gratitude to all </w:t>
      </w:r>
      <w:r w:rsidR="00527B32">
        <w:rPr>
          <w:rFonts w:ascii="Comic Sans MS" w:eastAsiaTheme="minorHAnsi" w:hAnsi="Comic Sans MS" w:cstheme="minorBidi"/>
          <w:sz w:val="28"/>
          <w:szCs w:val="28"/>
        </w:rPr>
        <w:t xml:space="preserve">of </w:t>
      </w:r>
      <w:r w:rsidR="007362DD" w:rsidRPr="007362DD">
        <w:rPr>
          <w:rFonts w:ascii="Comic Sans MS" w:eastAsiaTheme="minorHAnsi" w:hAnsi="Comic Sans MS" w:cstheme="minorBidi"/>
          <w:sz w:val="28"/>
          <w:szCs w:val="28"/>
        </w:rPr>
        <w:t>BTBL’s volunteers for a very successful and rewarding yea</w:t>
      </w:r>
      <w:r w:rsidR="000A5A7A">
        <w:rPr>
          <w:rFonts w:ascii="Comic Sans MS" w:eastAsiaTheme="minorHAnsi" w:hAnsi="Comic Sans MS" w:cstheme="minorBidi"/>
          <w:sz w:val="28"/>
          <w:szCs w:val="28"/>
        </w:rPr>
        <w:t xml:space="preserve">r. From on-site book inspectors, telephone surveyors, </w:t>
      </w:r>
      <w:r w:rsidR="007362DD" w:rsidRPr="007362DD">
        <w:rPr>
          <w:rFonts w:ascii="Comic Sans MS" w:eastAsiaTheme="minorHAnsi" w:hAnsi="Comic Sans MS" w:cstheme="minorBidi"/>
          <w:sz w:val="28"/>
          <w:szCs w:val="28"/>
        </w:rPr>
        <w:t xml:space="preserve">recording studio narrators and editors to </w:t>
      </w:r>
      <w:r>
        <w:rPr>
          <w:rFonts w:ascii="Comic Sans MS" w:eastAsiaTheme="minorHAnsi" w:hAnsi="Comic Sans MS" w:cstheme="minorBidi"/>
          <w:sz w:val="28"/>
          <w:szCs w:val="28"/>
        </w:rPr>
        <w:t xml:space="preserve">off-site </w:t>
      </w:r>
      <w:r w:rsidR="00527B32" w:rsidRPr="00527B32">
        <w:rPr>
          <w:rFonts w:ascii="Comic Sans MS" w:eastAsiaTheme="minorHAnsi" w:hAnsi="Comic Sans MS" w:cstheme="minorBidi"/>
          <w:sz w:val="28"/>
          <w:szCs w:val="28"/>
        </w:rPr>
        <w:t xml:space="preserve">Telecomm Pioneer group machine repair volunteers </w:t>
      </w:r>
      <w:r w:rsidR="000A5A7A">
        <w:rPr>
          <w:rFonts w:ascii="Comic Sans MS" w:eastAsiaTheme="minorHAnsi" w:hAnsi="Comic Sans MS" w:cstheme="minorBidi"/>
          <w:sz w:val="28"/>
          <w:szCs w:val="28"/>
        </w:rPr>
        <w:t xml:space="preserve">and </w:t>
      </w:r>
      <w:r w:rsidR="007362DD" w:rsidRPr="007362DD">
        <w:rPr>
          <w:rFonts w:ascii="Comic Sans MS" w:eastAsiaTheme="minorHAnsi" w:hAnsi="Comic Sans MS" w:cstheme="minorBidi"/>
          <w:sz w:val="28"/>
          <w:szCs w:val="28"/>
        </w:rPr>
        <w:t>machine cleaners, we could not exist without your help</w:t>
      </w:r>
      <w:r w:rsidR="0038530E">
        <w:rPr>
          <w:rFonts w:ascii="Comic Sans MS" w:eastAsiaTheme="minorHAnsi" w:hAnsi="Comic Sans MS" w:cstheme="minorBidi"/>
          <w:sz w:val="28"/>
          <w:szCs w:val="28"/>
        </w:rPr>
        <w:t>!</w:t>
      </w:r>
      <w:r w:rsidR="007362DD" w:rsidRPr="007362DD">
        <w:rPr>
          <w:rFonts w:ascii="Comic Sans MS" w:eastAsiaTheme="minorHAnsi" w:hAnsi="Comic Sans MS" w:cstheme="minorBidi"/>
          <w:sz w:val="28"/>
          <w:szCs w:val="28"/>
        </w:rPr>
        <w:t xml:space="preserve"> </w:t>
      </w:r>
      <w:r w:rsidR="00A7416F" w:rsidRPr="00A7416F">
        <w:rPr>
          <w:rFonts w:ascii="Comic Sans MS" w:eastAsiaTheme="minorHAnsi" w:hAnsi="Comic Sans MS" w:cstheme="minorBidi"/>
          <w:sz w:val="28"/>
          <w:szCs w:val="28"/>
        </w:rPr>
        <w:t xml:space="preserve">And finally a hearty thanks to the BTBL staff who held down the fort in 2015 while I traveled to </w:t>
      </w:r>
      <w:r w:rsidR="00527B32">
        <w:rPr>
          <w:rFonts w:ascii="Comic Sans MS" w:eastAsiaTheme="minorHAnsi" w:hAnsi="Comic Sans MS" w:cstheme="minorBidi"/>
          <w:sz w:val="28"/>
          <w:szCs w:val="28"/>
        </w:rPr>
        <w:t>l</w:t>
      </w:r>
      <w:r w:rsidR="00A7416F" w:rsidRPr="00A7416F">
        <w:rPr>
          <w:rFonts w:ascii="Comic Sans MS" w:eastAsiaTheme="minorHAnsi" w:hAnsi="Comic Sans MS" w:cstheme="minorBidi"/>
          <w:sz w:val="28"/>
          <w:szCs w:val="28"/>
        </w:rPr>
        <w:t>ib</w:t>
      </w:r>
      <w:r>
        <w:rPr>
          <w:rFonts w:ascii="Comic Sans MS" w:eastAsiaTheme="minorHAnsi" w:hAnsi="Comic Sans MS" w:cstheme="minorBidi"/>
          <w:sz w:val="28"/>
          <w:szCs w:val="28"/>
        </w:rPr>
        <w:t xml:space="preserve">rary meetings in Chicago and </w:t>
      </w:r>
      <w:r w:rsidR="00A7416F" w:rsidRPr="00A7416F">
        <w:rPr>
          <w:rFonts w:ascii="Comic Sans MS" w:eastAsiaTheme="minorHAnsi" w:hAnsi="Comic Sans MS" w:cstheme="minorBidi"/>
          <w:sz w:val="28"/>
          <w:szCs w:val="28"/>
        </w:rPr>
        <w:t xml:space="preserve">to the World Library and Information Congress in Cape Town, South Africa. </w:t>
      </w:r>
    </w:p>
    <w:p w:rsidR="00084BCD" w:rsidRDefault="00084BCD">
      <w:pPr>
        <w:rPr>
          <w:rFonts w:ascii="Comic Sans MS" w:eastAsiaTheme="minorHAnsi" w:hAnsi="Comic Sans MS" w:cstheme="minorBidi"/>
          <w:sz w:val="28"/>
          <w:szCs w:val="28"/>
        </w:rPr>
      </w:pPr>
      <w:r>
        <w:rPr>
          <w:rFonts w:ascii="Comic Sans MS" w:eastAsiaTheme="minorHAnsi" w:hAnsi="Comic Sans MS" w:cstheme="minorBidi"/>
          <w:sz w:val="28"/>
          <w:szCs w:val="28"/>
        </w:rPr>
        <w:br w:type="page"/>
      </w:r>
    </w:p>
    <w:p w:rsidR="0095282B" w:rsidRDefault="009F0C01" w:rsidP="0095282B">
      <w:pPr>
        <w:rPr>
          <w:rFonts w:ascii="Comic Sans MS" w:eastAsiaTheme="minorHAnsi" w:hAnsi="Comic Sans MS" w:cstheme="minorBidi"/>
          <w:b/>
          <w:sz w:val="36"/>
          <w:szCs w:val="36"/>
        </w:rPr>
      </w:pPr>
      <w:r w:rsidRPr="009F0C01">
        <w:rPr>
          <w:rFonts w:ascii="Comic Sans MS" w:eastAsiaTheme="minorHAnsi" w:hAnsi="Comic Sans MS" w:cstheme="minorBidi"/>
          <w:b/>
          <w:sz w:val="36"/>
          <w:szCs w:val="36"/>
        </w:rPr>
        <w:lastRenderedPageBreak/>
        <w:t>Who Is Kath</w:t>
      </w:r>
      <w:r>
        <w:rPr>
          <w:rFonts w:ascii="Comic Sans MS" w:eastAsiaTheme="minorHAnsi" w:hAnsi="Comic Sans MS" w:cstheme="minorBidi"/>
          <w:b/>
          <w:sz w:val="36"/>
          <w:szCs w:val="36"/>
        </w:rPr>
        <w:t>e</w:t>
      </w:r>
      <w:r w:rsidRPr="009F0C01">
        <w:rPr>
          <w:rFonts w:ascii="Comic Sans MS" w:eastAsiaTheme="minorHAnsi" w:hAnsi="Comic Sans MS" w:cstheme="minorBidi"/>
          <w:b/>
          <w:sz w:val="36"/>
          <w:szCs w:val="36"/>
        </w:rPr>
        <w:t>y And Why Is She Calling Me?</w:t>
      </w:r>
    </w:p>
    <w:p w:rsidR="009F0C01" w:rsidRPr="009F0C01" w:rsidRDefault="009F0C01" w:rsidP="0095282B">
      <w:pPr>
        <w:rPr>
          <w:rFonts w:ascii="Comic Sans MS" w:eastAsiaTheme="minorHAnsi" w:hAnsi="Comic Sans MS" w:cstheme="minorBidi"/>
          <w:b/>
          <w:sz w:val="16"/>
          <w:szCs w:val="36"/>
        </w:rPr>
      </w:pPr>
    </w:p>
    <w:p w:rsidR="009F0C01" w:rsidRPr="009F0C01" w:rsidRDefault="009F0C01" w:rsidP="009F0C01">
      <w:pPr>
        <w:rPr>
          <w:rFonts w:ascii="Comic Sans MS" w:eastAsiaTheme="minorHAnsi" w:hAnsi="Comic Sans MS" w:cstheme="minorBidi"/>
          <w:sz w:val="28"/>
          <w:szCs w:val="28"/>
        </w:rPr>
      </w:pPr>
      <w:r w:rsidRPr="009F0C01">
        <w:rPr>
          <w:rFonts w:ascii="Comic Sans MS" w:eastAsiaTheme="minorHAnsi" w:hAnsi="Comic Sans MS" w:cstheme="minorBidi"/>
          <w:sz w:val="28"/>
          <w:szCs w:val="28"/>
        </w:rPr>
        <w:t>NLS has been in the process of converting all usable analog audio cassette books (those with RC numbers) to digital format (DB numbers).</w:t>
      </w:r>
      <w:r w:rsidR="00EC2039">
        <w:rPr>
          <w:rFonts w:ascii="Comic Sans MS" w:eastAsiaTheme="minorHAnsi" w:hAnsi="Comic Sans MS" w:cstheme="minorBidi"/>
          <w:sz w:val="28"/>
          <w:szCs w:val="28"/>
        </w:rPr>
        <w:t xml:space="preserve"> </w:t>
      </w:r>
      <w:r w:rsidRPr="009F0C01">
        <w:rPr>
          <w:rFonts w:ascii="Comic Sans MS" w:eastAsiaTheme="minorHAnsi" w:hAnsi="Comic Sans MS" w:cstheme="minorBidi"/>
          <w:sz w:val="28"/>
          <w:szCs w:val="28"/>
        </w:rPr>
        <w:t xml:space="preserve">As NLS nears the end of this process over the </w:t>
      </w:r>
      <w:r w:rsidR="00AC1044">
        <w:rPr>
          <w:rFonts w:ascii="Comic Sans MS" w:eastAsiaTheme="minorHAnsi" w:hAnsi="Comic Sans MS" w:cstheme="minorBidi"/>
          <w:sz w:val="28"/>
          <w:szCs w:val="28"/>
        </w:rPr>
        <w:t>next year or so</w:t>
      </w:r>
      <w:r w:rsidRPr="009F0C01">
        <w:rPr>
          <w:rFonts w:ascii="Comic Sans MS" w:eastAsiaTheme="minorHAnsi" w:hAnsi="Comic Sans MS" w:cstheme="minorBidi"/>
          <w:sz w:val="28"/>
          <w:szCs w:val="28"/>
        </w:rPr>
        <w:t>, the need for machines that play the RC cassettes is dropping drastically.</w:t>
      </w:r>
    </w:p>
    <w:p w:rsidR="009F0C01" w:rsidRPr="009F0C01" w:rsidRDefault="009F0C01" w:rsidP="009F0C01">
      <w:pPr>
        <w:rPr>
          <w:rFonts w:ascii="Comic Sans MS" w:eastAsiaTheme="minorHAnsi" w:hAnsi="Comic Sans MS" w:cstheme="minorBidi"/>
          <w:sz w:val="16"/>
          <w:szCs w:val="28"/>
        </w:rPr>
      </w:pPr>
    </w:p>
    <w:p w:rsidR="009F0C01" w:rsidRPr="009F0C01" w:rsidRDefault="009F0C01" w:rsidP="009F0C01">
      <w:pPr>
        <w:rPr>
          <w:rFonts w:ascii="Comic Sans MS" w:eastAsiaTheme="minorHAnsi" w:hAnsi="Comic Sans MS" w:cstheme="minorBidi"/>
          <w:sz w:val="28"/>
          <w:szCs w:val="28"/>
        </w:rPr>
      </w:pPr>
      <w:r w:rsidRPr="009F0C01">
        <w:rPr>
          <w:rFonts w:ascii="Comic Sans MS" w:eastAsiaTheme="minorHAnsi" w:hAnsi="Comic Sans MS" w:cstheme="minorBidi"/>
          <w:sz w:val="28"/>
          <w:szCs w:val="28"/>
        </w:rPr>
        <w:t>There was a time when we encouraged patrons to keep both cassette and digital players because the new digital format had fewer book choices and we wanted readers to be able to listen</w:t>
      </w:r>
      <w:r w:rsidR="00EC2039">
        <w:rPr>
          <w:rFonts w:ascii="Comic Sans MS" w:eastAsiaTheme="minorHAnsi" w:hAnsi="Comic Sans MS" w:cstheme="minorBidi"/>
          <w:sz w:val="28"/>
          <w:szCs w:val="28"/>
        </w:rPr>
        <w:t xml:space="preserve"> to a wide selection of books. </w:t>
      </w:r>
      <w:r w:rsidRPr="009F0C01">
        <w:rPr>
          <w:rFonts w:ascii="Comic Sans MS" w:eastAsiaTheme="minorHAnsi" w:hAnsi="Comic Sans MS" w:cstheme="minorBidi"/>
          <w:sz w:val="28"/>
          <w:szCs w:val="28"/>
        </w:rPr>
        <w:t xml:space="preserve">When cassette magazines were replaced with digital ones, the need for cassette players </w:t>
      </w:r>
      <w:r w:rsidR="00EC22E5" w:rsidRPr="00EC22E5">
        <w:rPr>
          <w:rFonts w:ascii="Comic Sans MS" w:eastAsiaTheme="minorHAnsi" w:hAnsi="Comic Sans MS" w:cstheme="minorBidi"/>
          <w:sz w:val="28"/>
          <w:szCs w:val="28"/>
        </w:rPr>
        <w:t>decreased substantially</w:t>
      </w:r>
      <w:r w:rsidRPr="009F0C01">
        <w:rPr>
          <w:rFonts w:ascii="Comic Sans MS" w:eastAsiaTheme="minorHAnsi" w:hAnsi="Comic Sans MS" w:cstheme="minorBidi"/>
          <w:sz w:val="28"/>
          <w:szCs w:val="28"/>
        </w:rPr>
        <w:t xml:space="preserve">. </w:t>
      </w:r>
    </w:p>
    <w:p w:rsidR="009F0C01" w:rsidRPr="009F0C01" w:rsidRDefault="009F0C01" w:rsidP="009F0C01">
      <w:pPr>
        <w:rPr>
          <w:rFonts w:ascii="Comic Sans MS" w:eastAsiaTheme="minorHAnsi" w:hAnsi="Comic Sans MS" w:cstheme="minorBidi"/>
          <w:sz w:val="16"/>
          <w:szCs w:val="28"/>
        </w:rPr>
      </w:pPr>
    </w:p>
    <w:p w:rsidR="009F0C01" w:rsidRPr="009F0C01" w:rsidRDefault="009F0C01" w:rsidP="009F0C01">
      <w:pPr>
        <w:rPr>
          <w:rFonts w:ascii="Comic Sans MS" w:eastAsiaTheme="minorHAnsi" w:hAnsi="Comic Sans MS" w:cstheme="minorBidi"/>
          <w:sz w:val="28"/>
          <w:szCs w:val="28"/>
        </w:rPr>
      </w:pPr>
      <w:r w:rsidRPr="009F0C01">
        <w:rPr>
          <w:rFonts w:ascii="Comic Sans MS" w:eastAsiaTheme="minorHAnsi" w:hAnsi="Comic Sans MS" w:cstheme="minorBidi"/>
          <w:sz w:val="28"/>
          <w:szCs w:val="28"/>
        </w:rPr>
        <w:t>We found that there are a lot of you who have both types of machine but haven't ordered anything other than the digit</w:t>
      </w:r>
      <w:r w:rsidR="00EC2039">
        <w:rPr>
          <w:rFonts w:ascii="Comic Sans MS" w:eastAsiaTheme="minorHAnsi" w:hAnsi="Comic Sans MS" w:cstheme="minorBidi"/>
          <w:sz w:val="28"/>
          <w:szCs w:val="28"/>
        </w:rPr>
        <w:t xml:space="preserve">al format for quite some time. </w:t>
      </w:r>
      <w:r w:rsidRPr="009F0C01">
        <w:rPr>
          <w:rFonts w:ascii="Comic Sans MS" w:eastAsiaTheme="minorHAnsi" w:hAnsi="Comic Sans MS" w:cstheme="minorBidi"/>
          <w:sz w:val="28"/>
          <w:szCs w:val="28"/>
        </w:rPr>
        <w:t>If that is the case for you, we are hoping that you are ready t</w:t>
      </w:r>
      <w:r w:rsidR="00312D8B">
        <w:rPr>
          <w:rFonts w:ascii="Comic Sans MS" w:eastAsiaTheme="minorHAnsi" w:hAnsi="Comic Sans MS" w:cstheme="minorBidi"/>
          <w:sz w:val="28"/>
          <w:szCs w:val="28"/>
        </w:rPr>
        <w:t>o turn in your cassette machine</w:t>
      </w:r>
      <w:r w:rsidRPr="009F0C01">
        <w:rPr>
          <w:rFonts w:ascii="Comic Sans MS" w:eastAsiaTheme="minorHAnsi" w:hAnsi="Comic Sans MS" w:cstheme="minorBidi"/>
          <w:sz w:val="28"/>
          <w:szCs w:val="28"/>
        </w:rPr>
        <w:t xml:space="preserve">. </w:t>
      </w:r>
    </w:p>
    <w:p w:rsidR="009F0C01" w:rsidRPr="009F0C01" w:rsidRDefault="009F0C01" w:rsidP="009F0C01">
      <w:pPr>
        <w:rPr>
          <w:rFonts w:ascii="Comic Sans MS" w:eastAsiaTheme="minorHAnsi" w:hAnsi="Comic Sans MS" w:cstheme="minorBidi"/>
          <w:sz w:val="16"/>
          <w:szCs w:val="28"/>
        </w:rPr>
      </w:pPr>
    </w:p>
    <w:p w:rsidR="009F0C01" w:rsidRPr="009F0C01" w:rsidRDefault="009F0C01" w:rsidP="009F0C01">
      <w:pPr>
        <w:rPr>
          <w:rFonts w:ascii="Comic Sans MS" w:eastAsiaTheme="minorHAnsi" w:hAnsi="Comic Sans MS" w:cstheme="minorBidi"/>
          <w:sz w:val="28"/>
          <w:szCs w:val="28"/>
        </w:rPr>
      </w:pPr>
      <w:r w:rsidRPr="009F0C01">
        <w:rPr>
          <w:rFonts w:ascii="Comic Sans MS" w:eastAsiaTheme="minorHAnsi" w:hAnsi="Comic Sans MS" w:cstheme="minorBidi"/>
          <w:sz w:val="28"/>
          <w:szCs w:val="28"/>
        </w:rPr>
        <w:t>We have a dedicated volunteer – Kath</w:t>
      </w:r>
      <w:r>
        <w:rPr>
          <w:rFonts w:ascii="Comic Sans MS" w:eastAsiaTheme="minorHAnsi" w:hAnsi="Comic Sans MS" w:cstheme="minorBidi"/>
          <w:sz w:val="28"/>
          <w:szCs w:val="28"/>
        </w:rPr>
        <w:t>e</w:t>
      </w:r>
      <w:r w:rsidRPr="009F0C01">
        <w:rPr>
          <w:rFonts w:ascii="Comic Sans MS" w:eastAsiaTheme="minorHAnsi" w:hAnsi="Comic Sans MS" w:cstheme="minorBidi"/>
          <w:sz w:val="28"/>
          <w:szCs w:val="28"/>
        </w:rPr>
        <w:t xml:space="preserve">y – who has been calling our patrons who have not checked out </w:t>
      </w:r>
      <w:r w:rsidR="00EC2039">
        <w:rPr>
          <w:rFonts w:ascii="Comic Sans MS" w:eastAsiaTheme="minorHAnsi" w:hAnsi="Comic Sans MS" w:cstheme="minorBidi"/>
          <w:sz w:val="28"/>
          <w:szCs w:val="28"/>
        </w:rPr>
        <w:t xml:space="preserve">any RCs in a really long time. </w:t>
      </w:r>
      <w:r w:rsidRPr="009F0C01">
        <w:rPr>
          <w:rFonts w:ascii="Comic Sans MS" w:eastAsiaTheme="minorHAnsi" w:hAnsi="Comic Sans MS" w:cstheme="minorBidi"/>
          <w:sz w:val="28"/>
          <w:szCs w:val="28"/>
        </w:rPr>
        <w:t xml:space="preserve">If she only reaches your voicemail she will leave a message about </w:t>
      </w:r>
      <w:r w:rsidR="00EC22E5">
        <w:rPr>
          <w:rFonts w:ascii="Comic Sans MS" w:eastAsiaTheme="minorHAnsi" w:hAnsi="Comic Sans MS" w:cstheme="minorBidi"/>
          <w:sz w:val="28"/>
          <w:szCs w:val="28"/>
        </w:rPr>
        <w:t>the option to return</w:t>
      </w:r>
      <w:r w:rsidRPr="009F0C01">
        <w:rPr>
          <w:rFonts w:ascii="Comic Sans MS" w:eastAsiaTheme="minorHAnsi" w:hAnsi="Comic Sans MS" w:cstheme="minorBidi"/>
          <w:sz w:val="28"/>
          <w:szCs w:val="28"/>
        </w:rPr>
        <w:t xml:space="preserve"> your cassette player and how to accomplish that. </w:t>
      </w:r>
    </w:p>
    <w:p w:rsidR="009F0C01" w:rsidRPr="009F0C01" w:rsidRDefault="009F0C01" w:rsidP="009F0C01">
      <w:pPr>
        <w:rPr>
          <w:rFonts w:ascii="Comic Sans MS" w:eastAsiaTheme="minorHAnsi" w:hAnsi="Comic Sans MS" w:cstheme="minorBidi"/>
          <w:sz w:val="16"/>
          <w:szCs w:val="28"/>
        </w:rPr>
      </w:pPr>
    </w:p>
    <w:p w:rsidR="009F0C01" w:rsidRPr="009F0C01" w:rsidRDefault="009F0C01" w:rsidP="009F0C01">
      <w:pPr>
        <w:rPr>
          <w:rFonts w:ascii="Comic Sans MS" w:eastAsiaTheme="minorHAnsi" w:hAnsi="Comic Sans MS" w:cstheme="minorBidi"/>
          <w:sz w:val="28"/>
          <w:szCs w:val="28"/>
        </w:rPr>
      </w:pPr>
      <w:r w:rsidRPr="009F0C01">
        <w:rPr>
          <w:rFonts w:ascii="Comic Sans MS" w:eastAsiaTheme="minorHAnsi" w:hAnsi="Comic Sans MS" w:cstheme="minorBidi"/>
          <w:sz w:val="28"/>
          <w:szCs w:val="28"/>
        </w:rPr>
        <w:t>Federal property rules require that loaned materials be returned so we can't jus</w:t>
      </w:r>
      <w:r w:rsidR="00EC2039">
        <w:rPr>
          <w:rFonts w:ascii="Comic Sans MS" w:eastAsiaTheme="minorHAnsi" w:hAnsi="Comic Sans MS" w:cstheme="minorBidi"/>
          <w:sz w:val="28"/>
          <w:szCs w:val="28"/>
        </w:rPr>
        <w:t xml:space="preserve">t leave them with you forever. </w:t>
      </w:r>
      <w:r w:rsidRPr="009F0C01">
        <w:rPr>
          <w:rFonts w:ascii="Comic Sans MS" w:eastAsiaTheme="minorHAnsi" w:hAnsi="Comic Sans MS" w:cstheme="minorBidi"/>
          <w:sz w:val="28"/>
          <w:szCs w:val="28"/>
        </w:rPr>
        <w:t>If your cassette player is just taking up space and collecting dust, consider sending it back to us now – don't wait for a call from Kath</w:t>
      </w:r>
      <w:r>
        <w:rPr>
          <w:rFonts w:ascii="Comic Sans MS" w:eastAsiaTheme="minorHAnsi" w:hAnsi="Comic Sans MS" w:cstheme="minorBidi"/>
          <w:sz w:val="28"/>
          <w:szCs w:val="28"/>
        </w:rPr>
        <w:t>e</w:t>
      </w:r>
      <w:r w:rsidRPr="009F0C01">
        <w:rPr>
          <w:rFonts w:ascii="Comic Sans MS" w:eastAsiaTheme="minorHAnsi" w:hAnsi="Comic Sans MS" w:cstheme="minorBidi"/>
          <w:sz w:val="28"/>
          <w:szCs w:val="28"/>
        </w:rPr>
        <w:t>y.</w:t>
      </w:r>
    </w:p>
    <w:p w:rsidR="009F0C01" w:rsidRPr="009F0C01" w:rsidRDefault="009F0C01" w:rsidP="009F0C01">
      <w:pPr>
        <w:rPr>
          <w:rFonts w:ascii="Comic Sans MS" w:eastAsiaTheme="minorHAnsi" w:hAnsi="Comic Sans MS" w:cstheme="minorBidi"/>
          <w:sz w:val="16"/>
          <w:szCs w:val="28"/>
        </w:rPr>
      </w:pPr>
    </w:p>
    <w:p w:rsidR="009F0C01" w:rsidRPr="009F0C01" w:rsidRDefault="009F0C01" w:rsidP="009F0C01">
      <w:pPr>
        <w:rPr>
          <w:rFonts w:ascii="Comic Sans MS" w:eastAsiaTheme="minorHAnsi" w:hAnsi="Comic Sans MS" w:cstheme="minorBidi"/>
          <w:sz w:val="28"/>
          <w:szCs w:val="28"/>
        </w:rPr>
      </w:pPr>
      <w:r w:rsidRPr="009F0C01">
        <w:rPr>
          <w:rFonts w:ascii="Comic Sans MS" w:eastAsiaTheme="minorHAnsi" w:hAnsi="Comic Sans MS" w:cstheme="minorBidi"/>
          <w:sz w:val="28"/>
          <w:szCs w:val="28"/>
        </w:rPr>
        <w:t xml:space="preserve">If you are ready to return the </w:t>
      </w:r>
      <w:r w:rsidR="005519E8">
        <w:rPr>
          <w:rFonts w:ascii="Comic Sans MS" w:eastAsiaTheme="minorHAnsi" w:hAnsi="Comic Sans MS" w:cstheme="minorBidi"/>
          <w:sz w:val="28"/>
          <w:szCs w:val="28"/>
        </w:rPr>
        <w:t xml:space="preserve">cassette </w:t>
      </w:r>
      <w:r w:rsidRPr="009F0C01">
        <w:rPr>
          <w:rFonts w:ascii="Comic Sans MS" w:eastAsiaTheme="minorHAnsi" w:hAnsi="Comic Sans MS" w:cstheme="minorBidi"/>
          <w:sz w:val="28"/>
          <w:szCs w:val="28"/>
        </w:rPr>
        <w:t xml:space="preserve">player </w:t>
      </w:r>
      <w:r w:rsidR="005519E8">
        <w:rPr>
          <w:rFonts w:ascii="Comic Sans MS" w:eastAsiaTheme="minorHAnsi" w:hAnsi="Comic Sans MS" w:cstheme="minorBidi"/>
          <w:sz w:val="28"/>
          <w:szCs w:val="28"/>
        </w:rPr>
        <w:t>you may</w:t>
      </w:r>
      <w:r w:rsidRPr="009F0C01">
        <w:rPr>
          <w:rFonts w:ascii="Comic Sans MS" w:eastAsiaTheme="minorHAnsi" w:hAnsi="Comic Sans MS" w:cstheme="minorBidi"/>
          <w:sz w:val="28"/>
          <w:szCs w:val="28"/>
        </w:rPr>
        <w:t xml:space="preserve"> use any box</w:t>
      </w:r>
      <w:r w:rsidR="0047002C">
        <w:rPr>
          <w:rFonts w:ascii="Comic Sans MS" w:eastAsiaTheme="minorHAnsi" w:hAnsi="Comic Sans MS" w:cstheme="minorBidi"/>
          <w:sz w:val="28"/>
          <w:szCs w:val="28"/>
        </w:rPr>
        <w:t xml:space="preserve"> (</w:t>
      </w:r>
      <w:r w:rsidR="00BB414E">
        <w:rPr>
          <w:rFonts w:ascii="Comic Sans MS" w:eastAsiaTheme="minorHAnsi" w:hAnsi="Comic Sans MS" w:cstheme="minorBidi"/>
          <w:sz w:val="28"/>
          <w:szCs w:val="28"/>
        </w:rPr>
        <w:t>we</w:t>
      </w:r>
      <w:r w:rsidR="0047002C">
        <w:rPr>
          <w:rFonts w:ascii="Comic Sans MS" w:eastAsiaTheme="minorHAnsi" w:hAnsi="Comic Sans MS" w:cstheme="minorBidi"/>
          <w:sz w:val="28"/>
          <w:szCs w:val="28"/>
        </w:rPr>
        <w:t xml:space="preserve"> </w:t>
      </w:r>
      <w:r w:rsidR="0047002C" w:rsidRPr="004D23ED">
        <w:rPr>
          <w:rFonts w:ascii="Comic Sans MS" w:eastAsiaTheme="minorHAnsi" w:hAnsi="Comic Sans MS" w:cstheme="minorBidi"/>
          <w:b/>
          <w:sz w:val="28"/>
          <w:szCs w:val="28"/>
        </w:rPr>
        <w:t>*cannot*</w:t>
      </w:r>
      <w:r w:rsidR="0047002C">
        <w:rPr>
          <w:rFonts w:ascii="Comic Sans MS" w:eastAsiaTheme="minorHAnsi" w:hAnsi="Comic Sans MS" w:cstheme="minorBidi"/>
          <w:sz w:val="28"/>
          <w:szCs w:val="28"/>
        </w:rPr>
        <w:t xml:space="preserve"> ship you an empty box)</w:t>
      </w:r>
      <w:r w:rsidR="00EC2039">
        <w:rPr>
          <w:rFonts w:ascii="Comic Sans MS" w:eastAsiaTheme="minorHAnsi" w:hAnsi="Comic Sans MS" w:cstheme="minorBidi"/>
          <w:sz w:val="28"/>
          <w:szCs w:val="28"/>
        </w:rPr>
        <w:t xml:space="preserve">. </w:t>
      </w:r>
      <w:r w:rsidRPr="009F0C01">
        <w:rPr>
          <w:rFonts w:ascii="Comic Sans MS" w:eastAsiaTheme="minorHAnsi" w:hAnsi="Comic Sans MS" w:cstheme="minorBidi"/>
          <w:sz w:val="28"/>
          <w:szCs w:val="28"/>
        </w:rPr>
        <w:t>Address it to:</w:t>
      </w:r>
      <w:r w:rsidR="00540C58">
        <w:rPr>
          <w:rFonts w:ascii="Comic Sans MS" w:eastAsiaTheme="minorHAnsi" w:hAnsi="Comic Sans MS" w:cstheme="minorBidi"/>
          <w:sz w:val="28"/>
          <w:szCs w:val="28"/>
        </w:rPr>
        <w:t xml:space="preserve"> </w:t>
      </w:r>
      <w:r w:rsidRPr="009F0C01">
        <w:rPr>
          <w:rFonts w:ascii="Comic Sans MS" w:eastAsiaTheme="minorHAnsi" w:hAnsi="Comic Sans MS" w:cstheme="minorBidi"/>
          <w:sz w:val="28"/>
          <w:szCs w:val="28"/>
        </w:rPr>
        <w:t>B</w:t>
      </w:r>
      <w:r>
        <w:rPr>
          <w:rFonts w:ascii="Comic Sans MS" w:eastAsiaTheme="minorHAnsi" w:hAnsi="Comic Sans MS" w:cstheme="minorBidi"/>
          <w:sz w:val="28"/>
          <w:szCs w:val="28"/>
        </w:rPr>
        <w:t>TBL</w:t>
      </w:r>
      <w:r w:rsidR="00540C58">
        <w:rPr>
          <w:rFonts w:ascii="Comic Sans MS" w:eastAsiaTheme="minorHAnsi" w:hAnsi="Comic Sans MS" w:cstheme="minorBidi"/>
          <w:sz w:val="28"/>
          <w:szCs w:val="28"/>
        </w:rPr>
        <w:t xml:space="preserve">, </w:t>
      </w:r>
      <w:r w:rsidRPr="009F0C01">
        <w:rPr>
          <w:rFonts w:ascii="Comic Sans MS" w:eastAsiaTheme="minorHAnsi" w:hAnsi="Comic Sans MS" w:cstheme="minorBidi"/>
          <w:sz w:val="28"/>
          <w:szCs w:val="28"/>
        </w:rPr>
        <w:t>900 N Street</w:t>
      </w:r>
      <w:r w:rsidR="00540C58">
        <w:rPr>
          <w:rFonts w:ascii="Comic Sans MS" w:eastAsiaTheme="minorHAnsi" w:hAnsi="Comic Sans MS" w:cstheme="minorBidi"/>
          <w:sz w:val="28"/>
          <w:szCs w:val="28"/>
        </w:rPr>
        <w:t xml:space="preserve">, </w:t>
      </w:r>
      <w:r w:rsidR="00EC2039">
        <w:rPr>
          <w:rFonts w:ascii="Comic Sans MS" w:eastAsiaTheme="minorHAnsi" w:hAnsi="Comic Sans MS" w:cstheme="minorBidi"/>
          <w:sz w:val="28"/>
          <w:szCs w:val="28"/>
        </w:rPr>
        <w:t xml:space="preserve">Sacramento, CA </w:t>
      </w:r>
      <w:r w:rsidRPr="009F0C01">
        <w:rPr>
          <w:rFonts w:ascii="Comic Sans MS" w:eastAsiaTheme="minorHAnsi" w:hAnsi="Comic Sans MS" w:cstheme="minorBidi"/>
          <w:sz w:val="28"/>
          <w:szCs w:val="28"/>
        </w:rPr>
        <w:t>95814</w:t>
      </w:r>
      <w:r w:rsidR="005519E8">
        <w:rPr>
          <w:rFonts w:ascii="Comic Sans MS" w:eastAsiaTheme="minorHAnsi" w:hAnsi="Comic Sans MS" w:cstheme="minorBidi"/>
          <w:sz w:val="28"/>
          <w:szCs w:val="28"/>
        </w:rPr>
        <w:t xml:space="preserve">. </w:t>
      </w:r>
      <w:r w:rsidRPr="009F0C01">
        <w:rPr>
          <w:rFonts w:ascii="Comic Sans MS" w:eastAsiaTheme="minorHAnsi" w:hAnsi="Comic Sans MS" w:cstheme="minorBidi"/>
          <w:sz w:val="28"/>
          <w:szCs w:val="28"/>
        </w:rPr>
        <w:t xml:space="preserve">You may need to take the box to the </w:t>
      </w:r>
      <w:r w:rsidR="005B233D">
        <w:rPr>
          <w:rFonts w:ascii="Comic Sans MS" w:eastAsiaTheme="minorHAnsi" w:hAnsi="Comic Sans MS" w:cstheme="minorBidi"/>
          <w:sz w:val="28"/>
          <w:szCs w:val="28"/>
        </w:rPr>
        <w:t>p</w:t>
      </w:r>
      <w:r w:rsidRPr="009F0C01">
        <w:rPr>
          <w:rFonts w:ascii="Comic Sans MS" w:eastAsiaTheme="minorHAnsi" w:hAnsi="Comic Sans MS" w:cstheme="minorBidi"/>
          <w:sz w:val="28"/>
          <w:szCs w:val="28"/>
        </w:rPr>
        <w:t xml:space="preserve">ost </w:t>
      </w:r>
      <w:r w:rsidR="005B233D">
        <w:rPr>
          <w:rFonts w:ascii="Comic Sans MS" w:eastAsiaTheme="minorHAnsi" w:hAnsi="Comic Sans MS" w:cstheme="minorBidi"/>
          <w:sz w:val="28"/>
          <w:szCs w:val="28"/>
        </w:rPr>
        <w:t>o</w:t>
      </w:r>
      <w:r w:rsidRPr="009F0C01">
        <w:rPr>
          <w:rFonts w:ascii="Comic Sans MS" w:eastAsiaTheme="minorHAnsi" w:hAnsi="Comic Sans MS" w:cstheme="minorBidi"/>
          <w:sz w:val="28"/>
          <w:szCs w:val="28"/>
        </w:rPr>
        <w:t xml:space="preserve">ffice, but you won't need to pay postage </w:t>
      </w:r>
      <w:r w:rsidR="005519E8">
        <w:rPr>
          <w:rFonts w:ascii="Comic Sans MS" w:eastAsiaTheme="minorHAnsi" w:hAnsi="Comic Sans MS" w:cstheme="minorBidi"/>
          <w:sz w:val="28"/>
          <w:szCs w:val="28"/>
        </w:rPr>
        <w:t xml:space="preserve">if you </w:t>
      </w:r>
      <w:r w:rsidRPr="009F0C01">
        <w:rPr>
          <w:rFonts w:ascii="Comic Sans MS" w:eastAsiaTheme="minorHAnsi" w:hAnsi="Comic Sans MS" w:cstheme="minorBidi"/>
          <w:sz w:val="28"/>
          <w:szCs w:val="28"/>
        </w:rPr>
        <w:t>write in the spot where the postage would go "Free Matter for the Blind and Physically Handicapped."</w:t>
      </w:r>
    </w:p>
    <w:p w:rsidR="009F0C01" w:rsidRPr="009F0C01" w:rsidRDefault="009F0C01" w:rsidP="009F0C01">
      <w:pPr>
        <w:rPr>
          <w:rFonts w:ascii="Comic Sans MS" w:eastAsiaTheme="minorHAnsi" w:hAnsi="Comic Sans MS" w:cstheme="minorBidi"/>
          <w:sz w:val="16"/>
          <w:szCs w:val="28"/>
        </w:rPr>
      </w:pPr>
    </w:p>
    <w:p w:rsidR="009F0C01" w:rsidRDefault="009F0C01" w:rsidP="009F0C01">
      <w:pPr>
        <w:rPr>
          <w:rFonts w:ascii="Comic Sans MS" w:eastAsiaTheme="minorHAnsi" w:hAnsi="Comic Sans MS" w:cstheme="minorBidi"/>
          <w:sz w:val="28"/>
          <w:szCs w:val="28"/>
        </w:rPr>
      </w:pPr>
      <w:r w:rsidRPr="009F0C01">
        <w:rPr>
          <w:rFonts w:ascii="Comic Sans MS" w:eastAsiaTheme="minorHAnsi" w:hAnsi="Comic Sans MS" w:cstheme="minorBidi"/>
          <w:sz w:val="28"/>
          <w:szCs w:val="28"/>
        </w:rPr>
        <w:t>If you still need your cassette player because you are listening to older format books, y</w:t>
      </w:r>
      <w:r w:rsidR="00EC2039">
        <w:rPr>
          <w:rFonts w:ascii="Comic Sans MS" w:eastAsiaTheme="minorHAnsi" w:hAnsi="Comic Sans MS" w:cstheme="minorBidi"/>
          <w:sz w:val="28"/>
          <w:szCs w:val="28"/>
        </w:rPr>
        <w:t xml:space="preserve">ou may keep it a while longer. </w:t>
      </w:r>
      <w:r w:rsidRPr="009F0C01">
        <w:rPr>
          <w:rFonts w:ascii="Comic Sans MS" w:eastAsiaTheme="minorHAnsi" w:hAnsi="Comic Sans MS" w:cstheme="minorBidi"/>
          <w:sz w:val="28"/>
          <w:szCs w:val="28"/>
        </w:rPr>
        <w:t>And we will still issue a working cassette machine if the one you are using malfunctions.</w:t>
      </w:r>
    </w:p>
    <w:p w:rsidR="00D033D1" w:rsidRPr="00D033D1" w:rsidRDefault="00D033D1" w:rsidP="009F0C01">
      <w:pPr>
        <w:rPr>
          <w:rFonts w:ascii="Comic Sans MS" w:eastAsiaTheme="minorHAnsi" w:hAnsi="Comic Sans MS" w:cstheme="minorBidi"/>
          <w:sz w:val="16"/>
          <w:szCs w:val="28"/>
        </w:rPr>
      </w:pPr>
    </w:p>
    <w:p w:rsidR="009F04C3" w:rsidRDefault="00EC2039" w:rsidP="009F04C3">
      <w:pPr>
        <w:rPr>
          <w:rFonts w:ascii="Comic Sans MS" w:eastAsiaTheme="minorHAnsi" w:hAnsi="Comic Sans MS" w:cstheme="minorBidi"/>
          <w:b/>
          <w:sz w:val="36"/>
          <w:szCs w:val="36"/>
        </w:rPr>
      </w:pPr>
      <w:r>
        <w:rPr>
          <w:rFonts w:ascii="Comic Sans MS" w:eastAsiaTheme="minorHAnsi" w:hAnsi="Comic Sans MS" w:cstheme="minorBidi"/>
          <w:b/>
          <w:sz w:val="36"/>
          <w:szCs w:val="36"/>
        </w:rPr>
        <w:lastRenderedPageBreak/>
        <w:t xml:space="preserve">FAQ: </w:t>
      </w:r>
      <w:r w:rsidR="009F04C3" w:rsidRPr="006E7864">
        <w:rPr>
          <w:rFonts w:ascii="Comic Sans MS" w:eastAsiaTheme="minorHAnsi" w:hAnsi="Comic Sans MS" w:cstheme="minorBidi"/>
          <w:b/>
          <w:sz w:val="36"/>
          <w:szCs w:val="36"/>
        </w:rPr>
        <w:t>Why Am I Not Receiving Books?</w:t>
      </w:r>
    </w:p>
    <w:p w:rsidR="009F04C3" w:rsidRPr="006E7864" w:rsidRDefault="009F04C3" w:rsidP="009F04C3">
      <w:pPr>
        <w:rPr>
          <w:rFonts w:ascii="Comic Sans MS" w:eastAsiaTheme="minorHAnsi" w:hAnsi="Comic Sans MS" w:cstheme="minorBidi"/>
          <w:sz w:val="16"/>
          <w:szCs w:val="36"/>
        </w:rPr>
      </w:pPr>
    </w:p>
    <w:p w:rsidR="009F04C3" w:rsidRPr="006E7864" w:rsidRDefault="009F04C3" w:rsidP="009F04C3">
      <w:pPr>
        <w:rPr>
          <w:rFonts w:ascii="Comic Sans MS" w:eastAsiaTheme="minorHAnsi" w:hAnsi="Comic Sans MS" w:cstheme="minorBidi"/>
          <w:sz w:val="28"/>
          <w:szCs w:val="36"/>
        </w:rPr>
      </w:pPr>
      <w:r w:rsidRPr="006E7864">
        <w:rPr>
          <w:rFonts w:ascii="Comic Sans MS" w:eastAsiaTheme="minorHAnsi" w:hAnsi="Comic Sans MS" w:cstheme="minorBidi"/>
          <w:sz w:val="28"/>
          <w:szCs w:val="36"/>
        </w:rPr>
        <w:t xml:space="preserve">One of the most frequently asked questions we receive is “Where are my books?” The following tips will help ensure that books and magazines </w:t>
      </w:r>
      <w:r w:rsidR="00A843AD" w:rsidRPr="00A843AD">
        <w:rPr>
          <w:rFonts w:ascii="Comic Sans MS" w:eastAsiaTheme="minorHAnsi" w:hAnsi="Comic Sans MS" w:cstheme="minorBidi"/>
          <w:sz w:val="28"/>
          <w:szCs w:val="36"/>
        </w:rPr>
        <w:t>continue to arrive on a regular basis</w:t>
      </w:r>
      <w:r w:rsidRPr="006E7864">
        <w:rPr>
          <w:rFonts w:ascii="Comic Sans MS" w:eastAsiaTheme="minorHAnsi" w:hAnsi="Comic Sans MS" w:cstheme="minorBidi"/>
          <w:sz w:val="28"/>
          <w:szCs w:val="36"/>
        </w:rPr>
        <w:t>.</w:t>
      </w:r>
    </w:p>
    <w:p w:rsidR="009F04C3" w:rsidRPr="006E7864" w:rsidRDefault="00EC2039" w:rsidP="001C5E27">
      <w:pPr>
        <w:ind w:left="360" w:hanging="360"/>
        <w:rPr>
          <w:rFonts w:ascii="Comic Sans MS" w:eastAsiaTheme="minorHAnsi" w:hAnsi="Comic Sans MS" w:cstheme="minorBidi"/>
          <w:sz w:val="28"/>
          <w:szCs w:val="36"/>
        </w:rPr>
      </w:pPr>
      <w:r>
        <w:rPr>
          <w:rFonts w:ascii="Comic Sans MS" w:eastAsiaTheme="minorHAnsi" w:hAnsi="Comic Sans MS" w:cstheme="minorBidi"/>
          <w:sz w:val="28"/>
          <w:szCs w:val="36"/>
        </w:rPr>
        <w:t xml:space="preserve">• </w:t>
      </w:r>
      <w:r w:rsidR="00445083">
        <w:rPr>
          <w:rFonts w:ascii="Comic Sans MS" w:eastAsiaTheme="minorHAnsi" w:hAnsi="Comic Sans MS" w:cstheme="minorBidi"/>
          <w:sz w:val="28"/>
          <w:szCs w:val="36"/>
        </w:rPr>
        <w:tab/>
      </w:r>
      <w:r>
        <w:rPr>
          <w:rFonts w:ascii="Comic Sans MS" w:eastAsiaTheme="minorHAnsi" w:hAnsi="Comic Sans MS" w:cstheme="minorBidi"/>
          <w:sz w:val="28"/>
          <w:szCs w:val="36"/>
        </w:rPr>
        <w:t xml:space="preserve">Timely return of materials: </w:t>
      </w:r>
      <w:r w:rsidR="009F04C3" w:rsidRPr="006E7864">
        <w:rPr>
          <w:rFonts w:ascii="Comic Sans MS" w:eastAsiaTheme="minorHAnsi" w:hAnsi="Comic Sans MS" w:cstheme="minorBidi"/>
          <w:sz w:val="28"/>
          <w:szCs w:val="36"/>
        </w:rPr>
        <w:t xml:space="preserve"> For most </w:t>
      </w:r>
      <w:r w:rsidR="00EC22E5">
        <w:rPr>
          <w:rFonts w:ascii="Comic Sans MS" w:eastAsiaTheme="minorHAnsi" w:hAnsi="Comic Sans MS" w:cstheme="minorBidi"/>
          <w:sz w:val="28"/>
          <w:szCs w:val="36"/>
        </w:rPr>
        <w:t>patrons</w:t>
      </w:r>
      <w:r w:rsidR="009F04C3" w:rsidRPr="006E7864">
        <w:rPr>
          <w:rFonts w:ascii="Comic Sans MS" w:eastAsiaTheme="minorHAnsi" w:hAnsi="Comic Sans MS" w:cstheme="minorBidi"/>
          <w:sz w:val="28"/>
          <w:szCs w:val="36"/>
        </w:rPr>
        <w:t>, every time a book is returned</w:t>
      </w:r>
      <w:r w:rsidR="00495EB6">
        <w:rPr>
          <w:rFonts w:ascii="Comic Sans MS" w:eastAsiaTheme="minorHAnsi" w:hAnsi="Comic Sans MS" w:cstheme="minorBidi"/>
          <w:sz w:val="28"/>
          <w:szCs w:val="36"/>
        </w:rPr>
        <w:t xml:space="preserve"> to us,</w:t>
      </w:r>
      <w:r w:rsidR="009F04C3" w:rsidRPr="006E7864">
        <w:rPr>
          <w:rFonts w:ascii="Comic Sans MS" w:eastAsiaTheme="minorHAnsi" w:hAnsi="Comic Sans MS" w:cstheme="minorBidi"/>
          <w:sz w:val="28"/>
          <w:szCs w:val="36"/>
        </w:rPr>
        <w:t xml:space="preserve"> a</w:t>
      </w:r>
      <w:r w:rsidR="009F04C3">
        <w:rPr>
          <w:rFonts w:ascii="Comic Sans MS" w:eastAsiaTheme="minorHAnsi" w:hAnsi="Comic Sans MS" w:cstheme="minorBidi"/>
          <w:sz w:val="28"/>
          <w:szCs w:val="36"/>
        </w:rPr>
        <w:t xml:space="preserve"> replacement book</w:t>
      </w:r>
      <w:r w:rsidR="009F04C3" w:rsidRPr="006E7864">
        <w:rPr>
          <w:rFonts w:ascii="Comic Sans MS" w:eastAsiaTheme="minorHAnsi" w:hAnsi="Comic Sans MS" w:cstheme="minorBidi"/>
          <w:sz w:val="28"/>
          <w:szCs w:val="36"/>
        </w:rPr>
        <w:t xml:space="preserve"> is sent</w:t>
      </w:r>
      <w:r w:rsidR="00495EB6">
        <w:rPr>
          <w:rFonts w:ascii="Comic Sans MS" w:eastAsiaTheme="minorHAnsi" w:hAnsi="Comic Sans MS" w:cstheme="minorBidi"/>
          <w:sz w:val="28"/>
          <w:szCs w:val="36"/>
        </w:rPr>
        <w:t xml:space="preserve"> the next business day</w:t>
      </w:r>
      <w:r w:rsidR="009F04C3" w:rsidRPr="006E7864">
        <w:rPr>
          <w:rFonts w:ascii="Comic Sans MS" w:eastAsiaTheme="minorHAnsi" w:hAnsi="Comic Sans MS" w:cstheme="minorBidi"/>
          <w:sz w:val="28"/>
          <w:szCs w:val="36"/>
        </w:rPr>
        <w:t>. This makes it important to return each book as soon as you are finished with it.</w:t>
      </w:r>
      <w:r w:rsidR="00D719BC">
        <w:rPr>
          <w:rFonts w:ascii="Comic Sans MS" w:eastAsiaTheme="minorHAnsi" w:hAnsi="Comic Sans MS" w:cstheme="minorBidi"/>
          <w:sz w:val="28"/>
          <w:szCs w:val="36"/>
        </w:rPr>
        <w:t xml:space="preserve">  “Stockpiling” books and returning them all at once can result in longer periods without books.</w:t>
      </w:r>
      <w:r w:rsidR="009F04C3" w:rsidRPr="006E7864">
        <w:rPr>
          <w:rFonts w:ascii="Comic Sans MS" w:eastAsiaTheme="minorHAnsi" w:hAnsi="Comic Sans MS" w:cstheme="minorBidi"/>
          <w:sz w:val="28"/>
          <w:szCs w:val="36"/>
        </w:rPr>
        <w:t xml:space="preserve"> </w:t>
      </w:r>
      <w:r w:rsidR="00495FEE">
        <w:rPr>
          <w:rFonts w:ascii="Comic Sans MS" w:eastAsiaTheme="minorHAnsi" w:hAnsi="Comic Sans MS" w:cstheme="minorBidi"/>
          <w:sz w:val="28"/>
          <w:szCs w:val="36"/>
        </w:rPr>
        <w:t>M</w:t>
      </w:r>
      <w:r w:rsidR="009F04C3" w:rsidRPr="006E7864">
        <w:rPr>
          <w:rFonts w:ascii="Comic Sans MS" w:eastAsiaTheme="minorHAnsi" w:hAnsi="Comic Sans MS" w:cstheme="minorBidi"/>
          <w:sz w:val="28"/>
          <w:szCs w:val="36"/>
        </w:rPr>
        <w:t xml:space="preserve">agazines must </w:t>
      </w:r>
      <w:r w:rsidR="00495FEE">
        <w:rPr>
          <w:rFonts w:ascii="Comic Sans MS" w:eastAsiaTheme="minorHAnsi" w:hAnsi="Comic Sans MS" w:cstheme="minorBidi"/>
          <w:sz w:val="28"/>
          <w:szCs w:val="36"/>
        </w:rPr>
        <w:t xml:space="preserve">also </w:t>
      </w:r>
      <w:r w:rsidR="009F04C3" w:rsidRPr="006E7864">
        <w:rPr>
          <w:rFonts w:ascii="Comic Sans MS" w:eastAsiaTheme="minorHAnsi" w:hAnsi="Comic Sans MS" w:cstheme="minorBidi"/>
          <w:sz w:val="28"/>
          <w:szCs w:val="36"/>
        </w:rPr>
        <w:t xml:space="preserve">be returned in order to receive the next issue. Too many overdue magazines will result in </w:t>
      </w:r>
      <w:r w:rsidR="00A843AD" w:rsidRPr="00A843AD">
        <w:rPr>
          <w:rFonts w:ascii="Comic Sans MS" w:eastAsiaTheme="minorHAnsi" w:hAnsi="Comic Sans MS" w:cstheme="minorBidi"/>
          <w:sz w:val="28"/>
          <w:szCs w:val="36"/>
        </w:rPr>
        <w:t>suspension of magazine service</w:t>
      </w:r>
      <w:r w:rsidR="009F04C3" w:rsidRPr="006E7864">
        <w:rPr>
          <w:rFonts w:ascii="Comic Sans MS" w:eastAsiaTheme="minorHAnsi" w:hAnsi="Comic Sans MS" w:cstheme="minorBidi"/>
          <w:sz w:val="28"/>
          <w:szCs w:val="36"/>
        </w:rPr>
        <w:t>.</w:t>
      </w:r>
    </w:p>
    <w:p w:rsidR="009F04C3" w:rsidRPr="006E7864" w:rsidRDefault="00EC2039" w:rsidP="001C5E27">
      <w:pPr>
        <w:ind w:left="360" w:hanging="360"/>
        <w:rPr>
          <w:rFonts w:ascii="Comic Sans MS" w:eastAsiaTheme="minorHAnsi" w:hAnsi="Comic Sans MS" w:cstheme="minorBidi"/>
          <w:sz w:val="28"/>
          <w:szCs w:val="36"/>
        </w:rPr>
      </w:pPr>
      <w:r>
        <w:rPr>
          <w:rFonts w:ascii="Comic Sans MS" w:eastAsiaTheme="minorHAnsi" w:hAnsi="Comic Sans MS" w:cstheme="minorBidi"/>
          <w:sz w:val="28"/>
          <w:szCs w:val="36"/>
        </w:rPr>
        <w:t xml:space="preserve">• </w:t>
      </w:r>
      <w:r w:rsidR="00445083">
        <w:rPr>
          <w:rFonts w:ascii="Comic Sans MS" w:eastAsiaTheme="minorHAnsi" w:hAnsi="Comic Sans MS" w:cstheme="minorBidi"/>
          <w:sz w:val="28"/>
          <w:szCs w:val="36"/>
        </w:rPr>
        <w:tab/>
      </w:r>
      <w:r>
        <w:rPr>
          <w:rFonts w:ascii="Comic Sans MS" w:eastAsiaTheme="minorHAnsi" w:hAnsi="Comic Sans MS" w:cstheme="minorBidi"/>
          <w:sz w:val="28"/>
          <w:szCs w:val="36"/>
        </w:rPr>
        <w:t xml:space="preserve">List only service: </w:t>
      </w:r>
      <w:r w:rsidR="009F04C3" w:rsidRPr="006E7864">
        <w:rPr>
          <w:rFonts w:ascii="Comic Sans MS" w:eastAsiaTheme="minorHAnsi" w:hAnsi="Comic Sans MS" w:cstheme="minorBidi"/>
          <w:sz w:val="28"/>
          <w:szCs w:val="36"/>
        </w:rPr>
        <w:t xml:space="preserve"> If you are set up for list only service we only send you books that you specifically request, so it is important to keep a lengthy list of requests on file with us. If you run out of requests or your requests are not available</w:t>
      </w:r>
      <w:r>
        <w:rPr>
          <w:rFonts w:ascii="Comic Sans MS" w:eastAsiaTheme="minorHAnsi" w:hAnsi="Comic Sans MS" w:cstheme="minorBidi"/>
          <w:sz w:val="28"/>
          <w:szCs w:val="36"/>
        </w:rPr>
        <w:t>, nothing will be sent to you.</w:t>
      </w:r>
    </w:p>
    <w:p w:rsidR="009F04C3" w:rsidRPr="006E7864" w:rsidRDefault="00EC2039" w:rsidP="001C5E27">
      <w:pPr>
        <w:ind w:left="360" w:hanging="360"/>
        <w:rPr>
          <w:rFonts w:ascii="Comic Sans MS" w:eastAsiaTheme="minorHAnsi" w:hAnsi="Comic Sans MS" w:cstheme="minorBidi"/>
          <w:sz w:val="28"/>
          <w:szCs w:val="36"/>
        </w:rPr>
      </w:pPr>
      <w:r>
        <w:rPr>
          <w:rFonts w:ascii="Comic Sans MS" w:eastAsiaTheme="minorHAnsi" w:hAnsi="Comic Sans MS" w:cstheme="minorBidi"/>
          <w:sz w:val="28"/>
          <w:szCs w:val="36"/>
        </w:rPr>
        <w:t xml:space="preserve">• </w:t>
      </w:r>
      <w:r w:rsidR="00445083">
        <w:rPr>
          <w:rFonts w:ascii="Comic Sans MS" w:eastAsiaTheme="minorHAnsi" w:hAnsi="Comic Sans MS" w:cstheme="minorBidi"/>
          <w:sz w:val="28"/>
          <w:szCs w:val="36"/>
        </w:rPr>
        <w:tab/>
      </w:r>
      <w:r w:rsidR="00EC22E5">
        <w:rPr>
          <w:rFonts w:ascii="Comic Sans MS" w:eastAsiaTheme="minorHAnsi" w:hAnsi="Comic Sans MS" w:cstheme="minorBidi"/>
          <w:sz w:val="28"/>
          <w:szCs w:val="36"/>
        </w:rPr>
        <w:t>Narrow subject</w:t>
      </w:r>
      <w:r>
        <w:rPr>
          <w:rFonts w:ascii="Comic Sans MS" w:eastAsiaTheme="minorHAnsi" w:hAnsi="Comic Sans MS" w:cstheme="minorBidi"/>
          <w:sz w:val="28"/>
          <w:szCs w:val="36"/>
        </w:rPr>
        <w:t xml:space="preserve"> interests: </w:t>
      </w:r>
      <w:r w:rsidR="009F04C3" w:rsidRPr="006E7864">
        <w:rPr>
          <w:rFonts w:ascii="Comic Sans MS" w:eastAsiaTheme="minorHAnsi" w:hAnsi="Comic Sans MS" w:cstheme="minorBidi"/>
          <w:sz w:val="28"/>
          <w:szCs w:val="36"/>
        </w:rPr>
        <w:t xml:space="preserve"> If books are selected for you based on the subjects and authors you indicated you liked, you might need to expand your preferences. For example, if you only read westerns and have read all the westerns in the collection, no more will be sent unless you request to read them again. </w:t>
      </w:r>
    </w:p>
    <w:p w:rsidR="009F04C3" w:rsidRPr="00445083" w:rsidRDefault="00EC2039" w:rsidP="001C5E27">
      <w:pPr>
        <w:pStyle w:val="ListParagraph"/>
        <w:numPr>
          <w:ilvl w:val="0"/>
          <w:numId w:val="29"/>
        </w:numPr>
        <w:ind w:left="360"/>
        <w:rPr>
          <w:rFonts w:ascii="Comic Sans MS" w:eastAsiaTheme="minorHAnsi" w:hAnsi="Comic Sans MS" w:cstheme="minorBidi"/>
          <w:sz w:val="28"/>
          <w:szCs w:val="36"/>
        </w:rPr>
      </w:pPr>
      <w:r w:rsidRPr="00445083">
        <w:rPr>
          <w:rFonts w:ascii="Comic Sans MS" w:eastAsiaTheme="minorHAnsi" w:hAnsi="Comic Sans MS" w:cstheme="minorBidi"/>
          <w:sz w:val="28"/>
          <w:szCs w:val="36"/>
        </w:rPr>
        <w:t>Number of books:</w:t>
      </w:r>
      <w:r w:rsidR="009F04C3" w:rsidRPr="00445083">
        <w:rPr>
          <w:rFonts w:ascii="Comic Sans MS" w:eastAsiaTheme="minorHAnsi" w:hAnsi="Comic Sans MS" w:cstheme="minorBidi"/>
          <w:sz w:val="28"/>
          <w:szCs w:val="36"/>
        </w:rPr>
        <w:t xml:space="preserve"> If you read all your books and find you have to wait for more, perhaps the number of books you receive needs to be increased. </w:t>
      </w:r>
      <w:r w:rsidR="00EC22E5" w:rsidRPr="00445083">
        <w:rPr>
          <w:rFonts w:ascii="Comic Sans MS" w:eastAsiaTheme="minorHAnsi" w:hAnsi="Comic Sans MS" w:cstheme="minorBidi"/>
          <w:sz w:val="28"/>
          <w:szCs w:val="36"/>
        </w:rPr>
        <w:t>Patron</w:t>
      </w:r>
      <w:r w:rsidR="009F04C3" w:rsidRPr="00445083">
        <w:rPr>
          <w:rFonts w:ascii="Comic Sans MS" w:eastAsiaTheme="minorHAnsi" w:hAnsi="Comic Sans MS" w:cstheme="minorBidi"/>
          <w:sz w:val="28"/>
          <w:szCs w:val="36"/>
        </w:rPr>
        <w:t>s can have as many books sent to them as they can read within the five</w:t>
      </w:r>
      <w:r w:rsidR="00F75458" w:rsidRPr="00445083">
        <w:rPr>
          <w:rFonts w:ascii="Comic Sans MS" w:eastAsiaTheme="minorHAnsi" w:hAnsi="Comic Sans MS" w:cstheme="minorBidi"/>
          <w:sz w:val="28"/>
          <w:szCs w:val="36"/>
        </w:rPr>
        <w:t xml:space="preserve"> </w:t>
      </w:r>
      <w:r w:rsidR="009F04C3" w:rsidRPr="00445083">
        <w:rPr>
          <w:rFonts w:ascii="Comic Sans MS" w:eastAsiaTheme="minorHAnsi" w:hAnsi="Comic Sans MS" w:cstheme="minorBidi"/>
          <w:sz w:val="28"/>
          <w:szCs w:val="36"/>
        </w:rPr>
        <w:t>week loan period, up to a maximum of 25 books.</w:t>
      </w:r>
    </w:p>
    <w:p w:rsidR="009F04C3" w:rsidRPr="00445083" w:rsidRDefault="009F04C3" w:rsidP="001C5E27">
      <w:pPr>
        <w:pStyle w:val="ListParagraph"/>
        <w:numPr>
          <w:ilvl w:val="0"/>
          <w:numId w:val="29"/>
        </w:numPr>
        <w:ind w:left="360"/>
        <w:rPr>
          <w:rFonts w:ascii="Comic Sans MS" w:eastAsiaTheme="minorHAnsi" w:hAnsi="Comic Sans MS" w:cstheme="minorBidi"/>
          <w:sz w:val="28"/>
          <w:szCs w:val="36"/>
        </w:rPr>
      </w:pPr>
      <w:r w:rsidRPr="00445083">
        <w:rPr>
          <w:rFonts w:ascii="Comic Sans MS" w:eastAsiaTheme="minorHAnsi" w:hAnsi="Comic Sans MS" w:cstheme="minorBidi"/>
          <w:sz w:val="28"/>
          <w:szCs w:val="36"/>
        </w:rPr>
        <w:t>Mailing time: California is a big state so it can take a while for the books we put in the mail</w:t>
      </w:r>
      <w:r w:rsidR="00CD17D9" w:rsidRPr="00445083">
        <w:rPr>
          <w:rFonts w:ascii="Comic Sans MS" w:eastAsiaTheme="minorHAnsi" w:hAnsi="Comic Sans MS" w:cstheme="minorBidi"/>
          <w:sz w:val="28"/>
          <w:szCs w:val="36"/>
        </w:rPr>
        <w:t xml:space="preserve"> today</w:t>
      </w:r>
      <w:r w:rsidRPr="00445083">
        <w:rPr>
          <w:rFonts w:ascii="Comic Sans MS" w:eastAsiaTheme="minorHAnsi" w:hAnsi="Comic Sans MS" w:cstheme="minorBidi"/>
          <w:sz w:val="28"/>
          <w:szCs w:val="36"/>
        </w:rPr>
        <w:t xml:space="preserve"> to actu</w:t>
      </w:r>
      <w:r w:rsidR="00EC2039" w:rsidRPr="00445083">
        <w:rPr>
          <w:rFonts w:ascii="Comic Sans MS" w:eastAsiaTheme="minorHAnsi" w:hAnsi="Comic Sans MS" w:cstheme="minorBidi"/>
          <w:sz w:val="28"/>
          <w:szCs w:val="36"/>
        </w:rPr>
        <w:t xml:space="preserve">ally get where they are going. </w:t>
      </w:r>
      <w:r w:rsidR="00B21DBB" w:rsidRPr="00445083">
        <w:rPr>
          <w:rFonts w:ascii="Comic Sans MS" w:eastAsiaTheme="minorHAnsi" w:hAnsi="Comic Sans MS" w:cstheme="minorBidi"/>
          <w:sz w:val="28"/>
          <w:szCs w:val="36"/>
        </w:rPr>
        <w:t xml:space="preserve">The holiday season </w:t>
      </w:r>
      <w:r w:rsidR="0008371E" w:rsidRPr="00445083">
        <w:rPr>
          <w:rFonts w:ascii="Comic Sans MS" w:eastAsiaTheme="minorHAnsi" w:hAnsi="Comic Sans MS" w:cstheme="minorBidi"/>
          <w:sz w:val="28"/>
          <w:szCs w:val="36"/>
        </w:rPr>
        <w:t xml:space="preserve">can also </w:t>
      </w:r>
      <w:r w:rsidR="00B21DBB" w:rsidRPr="00445083">
        <w:rPr>
          <w:rFonts w:ascii="Comic Sans MS" w:eastAsiaTheme="minorHAnsi" w:hAnsi="Comic Sans MS" w:cstheme="minorBidi"/>
          <w:sz w:val="28"/>
          <w:szCs w:val="36"/>
        </w:rPr>
        <w:t xml:space="preserve">significantly </w:t>
      </w:r>
      <w:r w:rsidR="0008371E" w:rsidRPr="00445083">
        <w:rPr>
          <w:rFonts w:ascii="Comic Sans MS" w:eastAsiaTheme="minorHAnsi" w:hAnsi="Comic Sans MS" w:cstheme="minorBidi"/>
          <w:sz w:val="28"/>
          <w:szCs w:val="36"/>
        </w:rPr>
        <w:t xml:space="preserve">slow down mailing times.  </w:t>
      </w:r>
      <w:r w:rsidRPr="00445083">
        <w:rPr>
          <w:rFonts w:ascii="Comic Sans MS" w:eastAsiaTheme="minorHAnsi" w:hAnsi="Comic Sans MS" w:cstheme="minorBidi"/>
          <w:sz w:val="28"/>
          <w:szCs w:val="36"/>
        </w:rPr>
        <w:t xml:space="preserve">If you find you are running out of books because </w:t>
      </w:r>
      <w:r w:rsidR="004E0DD7">
        <w:rPr>
          <w:rFonts w:ascii="Comic Sans MS" w:eastAsiaTheme="minorHAnsi" w:hAnsi="Comic Sans MS" w:cstheme="minorBidi"/>
          <w:sz w:val="28"/>
          <w:szCs w:val="36"/>
        </w:rPr>
        <w:t>of slow</w:t>
      </w:r>
      <w:r w:rsidR="00987949">
        <w:rPr>
          <w:rFonts w:ascii="Comic Sans MS" w:eastAsiaTheme="minorHAnsi" w:hAnsi="Comic Sans MS" w:cstheme="minorBidi"/>
          <w:sz w:val="28"/>
          <w:szCs w:val="36"/>
        </w:rPr>
        <w:t>er</w:t>
      </w:r>
      <w:r w:rsidR="00140D66">
        <w:rPr>
          <w:rFonts w:ascii="Comic Sans MS" w:eastAsiaTheme="minorHAnsi" w:hAnsi="Comic Sans MS" w:cstheme="minorBidi"/>
          <w:sz w:val="28"/>
          <w:szCs w:val="36"/>
        </w:rPr>
        <w:t xml:space="preserve"> mailing time</w:t>
      </w:r>
      <w:r w:rsidR="00446B77">
        <w:rPr>
          <w:rFonts w:ascii="Comic Sans MS" w:eastAsiaTheme="minorHAnsi" w:hAnsi="Comic Sans MS" w:cstheme="minorBidi"/>
          <w:sz w:val="28"/>
          <w:szCs w:val="36"/>
        </w:rPr>
        <w:t>s</w:t>
      </w:r>
      <w:r w:rsidR="004E0DD7">
        <w:rPr>
          <w:rFonts w:ascii="Comic Sans MS" w:eastAsiaTheme="minorHAnsi" w:hAnsi="Comic Sans MS" w:cstheme="minorBidi"/>
          <w:sz w:val="28"/>
          <w:szCs w:val="36"/>
        </w:rPr>
        <w:t xml:space="preserve">, </w:t>
      </w:r>
      <w:r w:rsidRPr="00445083">
        <w:rPr>
          <w:rFonts w:ascii="Comic Sans MS" w:eastAsiaTheme="minorHAnsi" w:hAnsi="Comic Sans MS" w:cstheme="minorBidi"/>
          <w:sz w:val="28"/>
          <w:szCs w:val="36"/>
        </w:rPr>
        <w:t xml:space="preserve">increasing the number </w:t>
      </w:r>
      <w:r w:rsidR="00987949">
        <w:rPr>
          <w:rFonts w:ascii="Comic Sans MS" w:eastAsiaTheme="minorHAnsi" w:hAnsi="Comic Sans MS" w:cstheme="minorBidi"/>
          <w:sz w:val="28"/>
          <w:szCs w:val="36"/>
        </w:rPr>
        <w:t xml:space="preserve">of books checked out to you </w:t>
      </w:r>
      <w:r w:rsidRPr="00445083">
        <w:rPr>
          <w:rFonts w:ascii="Comic Sans MS" w:eastAsiaTheme="minorHAnsi" w:hAnsi="Comic Sans MS" w:cstheme="minorBidi"/>
          <w:sz w:val="28"/>
          <w:szCs w:val="36"/>
        </w:rPr>
        <w:t>may be a way around the problem.</w:t>
      </w:r>
    </w:p>
    <w:p w:rsidR="009F04C3" w:rsidRPr="006E7864" w:rsidRDefault="009F04C3" w:rsidP="009F04C3">
      <w:pPr>
        <w:rPr>
          <w:rFonts w:ascii="Comic Sans MS" w:eastAsiaTheme="minorHAnsi" w:hAnsi="Comic Sans MS" w:cstheme="minorBidi"/>
          <w:sz w:val="16"/>
          <w:szCs w:val="36"/>
        </w:rPr>
      </w:pPr>
    </w:p>
    <w:p w:rsidR="009F04C3" w:rsidRDefault="009F04C3" w:rsidP="009F04C3">
      <w:pPr>
        <w:rPr>
          <w:rFonts w:ascii="Comic Sans MS" w:eastAsiaTheme="minorHAnsi" w:hAnsi="Comic Sans MS" w:cstheme="minorBidi"/>
          <w:sz w:val="28"/>
          <w:szCs w:val="36"/>
        </w:rPr>
      </w:pPr>
      <w:r w:rsidRPr="006E7864">
        <w:rPr>
          <w:rFonts w:ascii="Comic Sans MS" w:eastAsiaTheme="minorHAnsi" w:hAnsi="Comic Sans MS" w:cstheme="minorBidi"/>
          <w:sz w:val="28"/>
          <w:szCs w:val="36"/>
        </w:rPr>
        <w:t xml:space="preserve">Luckily, the solution to most of these issues is simple: contact your </w:t>
      </w:r>
      <w:r>
        <w:rPr>
          <w:rFonts w:ascii="Comic Sans MS" w:eastAsiaTheme="minorHAnsi" w:hAnsi="Comic Sans MS" w:cstheme="minorBidi"/>
          <w:sz w:val="28"/>
          <w:szCs w:val="36"/>
        </w:rPr>
        <w:t>R</w:t>
      </w:r>
      <w:r w:rsidRPr="006E7864">
        <w:rPr>
          <w:rFonts w:ascii="Comic Sans MS" w:eastAsiaTheme="minorHAnsi" w:hAnsi="Comic Sans MS" w:cstheme="minorBidi"/>
          <w:sz w:val="28"/>
          <w:szCs w:val="36"/>
        </w:rPr>
        <w:t xml:space="preserve">eader </w:t>
      </w:r>
      <w:r>
        <w:rPr>
          <w:rFonts w:ascii="Comic Sans MS" w:eastAsiaTheme="minorHAnsi" w:hAnsi="Comic Sans MS" w:cstheme="minorBidi"/>
          <w:sz w:val="28"/>
          <w:szCs w:val="36"/>
        </w:rPr>
        <w:t>A</w:t>
      </w:r>
      <w:r w:rsidRPr="006E7864">
        <w:rPr>
          <w:rFonts w:ascii="Comic Sans MS" w:eastAsiaTheme="minorHAnsi" w:hAnsi="Comic Sans MS" w:cstheme="minorBidi"/>
          <w:sz w:val="28"/>
          <w:szCs w:val="36"/>
        </w:rPr>
        <w:t>dvisor</w:t>
      </w:r>
      <w:r>
        <w:rPr>
          <w:rFonts w:ascii="Comic Sans MS" w:eastAsiaTheme="minorHAnsi" w:hAnsi="Comic Sans MS" w:cstheme="minorBidi"/>
          <w:sz w:val="28"/>
          <w:szCs w:val="36"/>
        </w:rPr>
        <w:t xml:space="preserve"> here at BTBL</w:t>
      </w:r>
      <w:r w:rsidRPr="006E7864">
        <w:rPr>
          <w:rFonts w:ascii="Comic Sans MS" w:eastAsiaTheme="minorHAnsi" w:hAnsi="Comic Sans MS" w:cstheme="minorBidi"/>
          <w:sz w:val="28"/>
          <w:szCs w:val="36"/>
        </w:rPr>
        <w:t xml:space="preserve">. Whether it is increasing the number of books you receive, suggesting additional authors or genres you might enjoy, or changing your service so you can receive your favorite westerns again, </w:t>
      </w:r>
      <w:r w:rsidR="004D23ED">
        <w:rPr>
          <w:rFonts w:ascii="Comic Sans MS" w:eastAsiaTheme="minorHAnsi" w:hAnsi="Comic Sans MS" w:cstheme="minorBidi"/>
          <w:sz w:val="28"/>
          <w:szCs w:val="36"/>
        </w:rPr>
        <w:t>your Reader Advisor</w:t>
      </w:r>
      <w:r w:rsidRPr="006E7864">
        <w:rPr>
          <w:rFonts w:ascii="Comic Sans MS" w:eastAsiaTheme="minorHAnsi" w:hAnsi="Comic Sans MS" w:cstheme="minorBidi"/>
          <w:sz w:val="28"/>
          <w:szCs w:val="36"/>
        </w:rPr>
        <w:t xml:space="preserve"> </w:t>
      </w:r>
      <w:r w:rsidR="004D23ED">
        <w:rPr>
          <w:rFonts w:ascii="Comic Sans MS" w:eastAsiaTheme="minorHAnsi" w:hAnsi="Comic Sans MS" w:cstheme="minorBidi"/>
          <w:sz w:val="28"/>
          <w:szCs w:val="36"/>
        </w:rPr>
        <w:t xml:space="preserve">is </w:t>
      </w:r>
      <w:r w:rsidRPr="006E7864">
        <w:rPr>
          <w:rFonts w:ascii="Comic Sans MS" w:eastAsiaTheme="minorHAnsi" w:hAnsi="Comic Sans MS" w:cstheme="minorBidi"/>
          <w:sz w:val="28"/>
          <w:szCs w:val="36"/>
        </w:rPr>
        <w:t xml:space="preserve">here to help. </w:t>
      </w:r>
    </w:p>
    <w:p w:rsidR="00F75458" w:rsidRDefault="00D73F78" w:rsidP="004A5B39">
      <w:pPr>
        <w:rPr>
          <w:rFonts w:ascii="Comic Sans MS" w:eastAsiaTheme="minorHAnsi" w:hAnsi="Comic Sans MS" w:cstheme="minorBidi"/>
          <w:b/>
          <w:sz w:val="36"/>
          <w:szCs w:val="36"/>
        </w:rPr>
      </w:pPr>
      <w:r>
        <w:rPr>
          <w:rFonts w:ascii="Comic Sans MS" w:eastAsiaTheme="minorHAnsi" w:hAnsi="Comic Sans MS" w:cstheme="minorBidi"/>
          <w:b/>
          <w:sz w:val="36"/>
          <w:szCs w:val="36"/>
        </w:rPr>
        <w:lastRenderedPageBreak/>
        <w:t>BARD Mobile App News</w:t>
      </w:r>
    </w:p>
    <w:p w:rsidR="00A80793" w:rsidRPr="00A80793" w:rsidRDefault="00A80793" w:rsidP="004A5B39">
      <w:pPr>
        <w:rPr>
          <w:rFonts w:ascii="Comic Sans MS" w:eastAsiaTheme="minorHAnsi" w:hAnsi="Comic Sans MS" w:cstheme="minorBidi"/>
          <w:b/>
          <w:sz w:val="16"/>
          <w:szCs w:val="36"/>
        </w:rPr>
      </w:pPr>
    </w:p>
    <w:p w:rsidR="00D73F78" w:rsidRDefault="00D73F78" w:rsidP="00D73F78">
      <w:pPr>
        <w:rPr>
          <w:rFonts w:ascii="Comic Sans MS" w:eastAsiaTheme="minorHAnsi" w:hAnsi="Comic Sans MS" w:cstheme="minorBidi"/>
          <w:sz w:val="28"/>
          <w:szCs w:val="36"/>
        </w:rPr>
      </w:pPr>
      <w:r w:rsidRPr="00344E46">
        <w:rPr>
          <w:rFonts w:ascii="Comic Sans MS" w:eastAsiaTheme="minorHAnsi" w:hAnsi="Comic Sans MS" w:cstheme="minorBidi"/>
          <w:sz w:val="28"/>
          <w:szCs w:val="36"/>
        </w:rPr>
        <w:t xml:space="preserve">The BARD Mobile app enables readers to download </w:t>
      </w:r>
      <w:r>
        <w:rPr>
          <w:rFonts w:ascii="Comic Sans MS" w:eastAsiaTheme="minorHAnsi" w:hAnsi="Comic Sans MS" w:cstheme="minorBidi"/>
          <w:sz w:val="28"/>
          <w:szCs w:val="36"/>
        </w:rPr>
        <w:t xml:space="preserve">and listen to </w:t>
      </w:r>
      <w:r w:rsidRPr="00344E46">
        <w:rPr>
          <w:rFonts w:ascii="Comic Sans MS" w:eastAsiaTheme="minorHAnsi" w:hAnsi="Comic Sans MS" w:cstheme="minorBidi"/>
          <w:sz w:val="28"/>
          <w:szCs w:val="36"/>
        </w:rPr>
        <w:t xml:space="preserve">talking books and magazines directly </w:t>
      </w:r>
      <w:r>
        <w:rPr>
          <w:rFonts w:ascii="Comic Sans MS" w:eastAsiaTheme="minorHAnsi" w:hAnsi="Comic Sans MS" w:cstheme="minorBidi"/>
          <w:sz w:val="28"/>
          <w:szCs w:val="36"/>
        </w:rPr>
        <w:t xml:space="preserve">on </w:t>
      </w:r>
      <w:r w:rsidRPr="00344E46">
        <w:rPr>
          <w:rFonts w:ascii="Comic Sans MS" w:eastAsiaTheme="minorHAnsi" w:hAnsi="Comic Sans MS" w:cstheme="minorBidi"/>
          <w:sz w:val="28"/>
          <w:szCs w:val="36"/>
        </w:rPr>
        <w:t>their personal devices (Android, iOS, and Kindle Fire), provided they have BARD accounts.</w:t>
      </w:r>
      <w:r>
        <w:rPr>
          <w:rFonts w:ascii="Comic Sans MS" w:eastAsiaTheme="minorHAnsi" w:hAnsi="Comic Sans MS" w:cstheme="minorBidi"/>
          <w:sz w:val="28"/>
          <w:szCs w:val="36"/>
        </w:rPr>
        <w:t xml:space="preserve"> </w:t>
      </w:r>
      <w:r w:rsidR="00A80793">
        <w:rPr>
          <w:rFonts w:ascii="Comic Sans MS" w:eastAsiaTheme="minorHAnsi" w:hAnsi="Comic Sans MS" w:cstheme="minorBidi"/>
          <w:sz w:val="28"/>
          <w:szCs w:val="36"/>
        </w:rPr>
        <w:t>Electronic braille materials can also be downloaded using iOS devices and a refreshable braille display.</w:t>
      </w:r>
    </w:p>
    <w:p w:rsidR="00D73F78" w:rsidRPr="00D73F78" w:rsidRDefault="00D73F78" w:rsidP="00D73F78">
      <w:pPr>
        <w:rPr>
          <w:rFonts w:ascii="Comic Sans MS" w:eastAsiaTheme="minorHAnsi" w:hAnsi="Comic Sans MS" w:cstheme="minorBidi"/>
          <w:b/>
          <w:sz w:val="16"/>
          <w:szCs w:val="36"/>
        </w:rPr>
      </w:pPr>
    </w:p>
    <w:p w:rsidR="004A5B39" w:rsidRPr="00D73F78" w:rsidRDefault="004A5B39" w:rsidP="00D73F78">
      <w:pPr>
        <w:rPr>
          <w:rFonts w:ascii="Comic Sans MS" w:eastAsiaTheme="minorHAnsi" w:hAnsi="Comic Sans MS" w:cstheme="minorBidi"/>
          <w:b/>
          <w:sz w:val="28"/>
          <w:szCs w:val="36"/>
        </w:rPr>
      </w:pPr>
      <w:r w:rsidRPr="00D73F78">
        <w:rPr>
          <w:rFonts w:ascii="Comic Sans MS" w:eastAsiaTheme="minorHAnsi" w:hAnsi="Comic Sans MS" w:cstheme="minorBidi"/>
          <w:b/>
          <w:sz w:val="28"/>
          <w:szCs w:val="36"/>
        </w:rPr>
        <w:t>BARD Mobile App for Kindle Fire Devices</w:t>
      </w:r>
    </w:p>
    <w:p w:rsidR="004A5B39" w:rsidRPr="00344E46" w:rsidRDefault="004A5B39" w:rsidP="004A5B39">
      <w:pPr>
        <w:rPr>
          <w:rFonts w:ascii="Comic Sans MS" w:eastAsiaTheme="minorHAnsi" w:hAnsi="Comic Sans MS" w:cstheme="minorBidi"/>
          <w:sz w:val="16"/>
          <w:szCs w:val="36"/>
        </w:rPr>
      </w:pPr>
    </w:p>
    <w:p w:rsidR="004A5B39" w:rsidRDefault="004A5B39" w:rsidP="004A5B39">
      <w:pPr>
        <w:rPr>
          <w:rFonts w:ascii="Comic Sans MS" w:eastAsiaTheme="minorHAnsi" w:hAnsi="Comic Sans MS" w:cstheme="minorBidi"/>
          <w:sz w:val="28"/>
          <w:szCs w:val="36"/>
          <w:u w:val="single"/>
        </w:rPr>
      </w:pPr>
      <w:r w:rsidRPr="00344E46">
        <w:rPr>
          <w:rFonts w:ascii="Comic Sans MS" w:eastAsiaTheme="minorHAnsi" w:hAnsi="Comic Sans MS" w:cstheme="minorBidi"/>
          <w:sz w:val="28"/>
          <w:szCs w:val="36"/>
        </w:rPr>
        <w:t>In addition to working on Android and iOS devices, the BARD Mobil</w:t>
      </w:r>
      <w:r w:rsidR="0005531F">
        <w:rPr>
          <w:rFonts w:ascii="Comic Sans MS" w:eastAsiaTheme="minorHAnsi" w:hAnsi="Comic Sans MS" w:cstheme="minorBidi"/>
          <w:sz w:val="28"/>
          <w:szCs w:val="36"/>
        </w:rPr>
        <w:t xml:space="preserve">e app can now be used on second </w:t>
      </w:r>
      <w:r w:rsidRPr="00344E46">
        <w:rPr>
          <w:rFonts w:ascii="Comic Sans MS" w:eastAsiaTheme="minorHAnsi" w:hAnsi="Comic Sans MS" w:cstheme="minorBidi"/>
          <w:sz w:val="28"/>
          <w:szCs w:val="36"/>
        </w:rPr>
        <w:t>g</w:t>
      </w:r>
      <w:r w:rsidR="00EC2039">
        <w:rPr>
          <w:rFonts w:ascii="Comic Sans MS" w:eastAsiaTheme="minorHAnsi" w:hAnsi="Comic Sans MS" w:cstheme="minorBidi"/>
          <w:sz w:val="28"/>
          <w:szCs w:val="36"/>
        </w:rPr>
        <w:t xml:space="preserve">eneration Kindle Fire devices. </w:t>
      </w:r>
      <w:r w:rsidRPr="00344E46">
        <w:rPr>
          <w:rFonts w:ascii="Comic Sans MS" w:eastAsiaTheme="minorHAnsi" w:hAnsi="Comic Sans MS" w:cstheme="minorBidi"/>
          <w:sz w:val="28"/>
          <w:szCs w:val="36"/>
        </w:rPr>
        <w:t>BARD Mobile will not work on Kindle e-book readers, only on the Kindle Fire tablets (Fire, Fire Phone, Fire HD 10, Fire HD 8, Fire HD 6, Fire HD 7, Fire HDX</w:t>
      </w:r>
      <w:r w:rsidR="00EC2039">
        <w:rPr>
          <w:rFonts w:ascii="Comic Sans MS" w:eastAsiaTheme="minorHAnsi" w:hAnsi="Comic Sans MS" w:cstheme="minorBidi"/>
          <w:sz w:val="28"/>
          <w:szCs w:val="36"/>
        </w:rPr>
        <w:t xml:space="preserve"> 8.9, Fire HDX 8.9 WAN, etc.). </w:t>
      </w:r>
      <w:r w:rsidRPr="00344E46">
        <w:rPr>
          <w:rFonts w:ascii="Comic Sans MS" w:eastAsiaTheme="minorHAnsi" w:hAnsi="Comic Sans MS" w:cstheme="minorBidi"/>
          <w:sz w:val="28"/>
          <w:szCs w:val="36"/>
        </w:rPr>
        <w:t>Downl</w:t>
      </w:r>
      <w:r w:rsidR="0005531F">
        <w:rPr>
          <w:rFonts w:ascii="Comic Sans MS" w:eastAsiaTheme="minorHAnsi" w:hAnsi="Comic Sans MS" w:cstheme="minorBidi"/>
          <w:sz w:val="28"/>
          <w:szCs w:val="36"/>
        </w:rPr>
        <w:t xml:space="preserve">oad BARD Mobile for your second </w:t>
      </w:r>
      <w:r w:rsidRPr="00344E46">
        <w:rPr>
          <w:rFonts w:ascii="Comic Sans MS" w:eastAsiaTheme="minorHAnsi" w:hAnsi="Comic Sans MS" w:cstheme="minorBidi"/>
          <w:sz w:val="28"/>
          <w:szCs w:val="36"/>
        </w:rPr>
        <w:t xml:space="preserve">generation Kindle Fire device from the Amazon Appstore at </w:t>
      </w:r>
      <w:hyperlink r:id="rId16" w:history="1">
        <w:r w:rsidRPr="008B6958">
          <w:rPr>
            <w:rStyle w:val="Hyperlink"/>
            <w:rFonts w:ascii="Comic Sans MS" w:eastAsiaTheme="minorHAnsi" w:hAnsi="Comic Sans MS" w:cstheme="minorBidi"/>
            <w:sz w:val="28"/>
            <w:szCs w:val="36"/>
          </w:rPr>
          <w:t>amzn.to/1OiuIxR</w:t>
        </w:r>
      </w:hyperlink>
    </w:p>
    <w:p w:rsidR="004A5B39" w:rsidRPr="00D033D1" w:rsidRDefault="004A5B39" w:rsidP="004A5B39">
      <w:pPr>
        <w:rPr>
          <w:rFonts w:ascii="Comic Sans MS" w:eastAsiaTheme="minorHAnsi" w:hAnsi="Comic Sans MS" w:cstheme="minorBidi"/>
          <w:b/>
          <w:sz w:val="16"/>
          <w:szCs w:val="36"/>
        </w:rPr>
      </w:pPr>
    </w:p>
    <w:p w:rsidR="004A5B39" w:rsidRPr="00D73F78" w:rsidRDefault="004A5B39" w:rsidP="00D73F78">
      <w:pPr>
        <w:rPr>
          <w:rFonts w:ascii="Comic Sans MS" w:eastAsiaTheme="minorHAnsi" w:hAnsi="Comic Sans MS" w:cstheme="minorBidi"/>
          <w:b/>
          <w:sz w:val="28"/>
          <w:szCs w:val="36"/>
        </w:rPr>
      </w:pPr>
      <w:r w:rsidRPr="00D73F78">
        <w:rPr>
          <w:rFonts w:ascii="Comic Sans MS" w:eastAsiaTheme="minorHAnsi" w:hAnsi="Comic Sans MS" w:cstheme="minorBidi"/>
          <w:b/>
          <w:sz w:val="28"/>
          <w:szCs w:val="36"/>
        </w:rPr>
        <w:t>BARD Mobile App for iOS Devices Update</w:t>
      </w:r>
    </w:p>
    <w:p w:rsidR="004A5B39" w:rsidRPr="006360E1" w:rsidRDefault="004A5B39" w:rsidP="004A5B39">
      <w:pPr>
        <w:rPr>
          <w:rFonts w:ascii="Comic Sans MS" w:eastAsiaTheme="minorHAnsi" w:hAnsi="Comic Sans MS" w:cstheme="minorBidi"/>
          <w:sz w:val="16"/>
          <w:szCs w:val="36"/>
        </w:rPr>
      </w:pPr>
    </w:p>
    <w:p w:rsidR="00C8762E" w:rsidRPr="00C8762E" w:rsidRDefault="004A5B39" w:rsidP="0031593D">
      <w:pPr>
        <w:rPr>
          <w:rFonts w:ascii="Comic Sans MS" w:eastAsiaTheme="minorHAnsi" w:hAnsi="Comic Sans MS" w:cstheme="minorBidi"/>
          <w:sz w:val="28"/>
          <w:szCs w:val="36"/>
        </w:rPr>
      </w:pPr>
      <w:r w:rsidRPr="006360E1">
        <w:rPr>
          <w:rFonts w:ascii="Comic Sans MS" w:eastAsiaTheme="minorHAnsi" w:hAnsi="Comic Sans MS" w:cstheme="minorBidi"/>
          <w:sz w:val="28"/>
          <w:szCs w:val="36"/>
        </w:rPr>
        <w:t xml:space="preserve">A new update for the BARD Mobile app for iOS devices </w:t>
      </w:r>
      <w:r>
        <w:rPr>
          <w:rFonts w:ascii="Comic Sans MS" w:eastAsiaTheme="minorHAnsi" w:hAnsi="Comic Sans MS" w:cstheme="minorBidi"/>
          <w:sz w:val="28"/>
          <w:szCs w:val="36"/>
        </w:rPr>
        <w:t xml:space="preserve">was released in October and </w:t>
      </w:r>
      <w:r w:rsidRPr="006360E1">
        <w:rPr>
          <w:rFonts w:ascii="Comic Sans MS" w:eastAsiaTheme="minorHAnsi" w:hAnsi="Comic Sans MS" w:cstheme="minorBidi"/>
          <w:sz w:val="28"/>
          <w:szCs w:val="36"/>
        </w:rPr>
        <w:t xml:space="preserve">is now available at the </w:t>
      </w:r>
      <w:r>
        <w:rPr>
          <w:rFonts w:ascii="Comic Sans MS" w:eastAsiaTheme="minorHAnsi" w:hAnsi="Comic Sans MS" w:cstheme="minorBidi"/>
          <w:sz w:val="28"/>
          <w:szCs w:val="36"/>
        </w:rPr>
        <w:t xml:space="preserve">Apple </w:t>
      </w:r>
      <w:r w:rsidRPr="006360E1">
        <w:rPr>
          <w:rFonts w:ascii="Comic Sans MS" w:eastAsiaTheme="minorHAnsi" w:hAnsi="Comic Sans MS" w:cstheme="minorBidi"/>
          <w:sz w:val="28"/>
          <w:szCs w:val="36"/>
        </w:rPr>
        <w:t>App Store. Version 1.1 includes the following features:</w:t>
      </w:r>
      <w:r>
        <w:rPr>
          <w:rFonts w:ascii="Comic Sans MS" w:eastAsiaTheme="minorHAnsi" w:hAnsi="Comic Sans MS" w:cstheme="minorBidi"/>
          <w:sz w:val="28"/>
          <w:szCs w:val="36"/>
        </w:rPr>
        <w:t xml:space="preserve"> </w:t>
      </w:r>
      <w:r w:rsidR="0031593D">
        <w:rPr>
          <w:rFonts w:ascii="Comic Sans MS" w:eastAsiaTheme="minorHAnsi" w:hAnsi="Comic Sans MS" w:cstheme="minorBidi"/>
          <w:sz w:val="28"/>
          <w:szCs w:val="36"/>
        </w:rPr>
        <w:t>a b</w:t>
      </w:r>
      <w:r w:rsidR="0005531F">
        <w:rPr>
          <w:rFonts w:ascii="Comic Sans MS" w:eastAsiaTheme="minorHAnsi" w:hAnsi="Comic Sans MS" w:cstheme="minorBidi"/>
          <w:sz w:val="28"/>
          <w:szCs w:val="36"/>
        </w:rPr>
        <w:t xml:space="preserve">uilt </w:t>
      </w:r>
      <w:r w:rsidR="00C8762E" w:rsidRPr="00C8762E">
        <w:rPr>
          <w:rFonts w:ascii="Comic Sans MS" w:eastAsiaTheme="minorHAnsi" w:hAnsi="Comic Sans MS" w:cstheme="minorBidi"/>
          <w:sz w:val="28"/>
          <w:szCs w:val="36"/>
        </w:rPr>
        <w:t>in sleep timer</w:t>
      </w:r>
      <w:r w:rsidR="0031593D">
        <w:rPr>
          <w:rFonts w:ascii="Comic Sans MS" w:eastAsiaTheme="minorHAnsi" w:hAnsi="Comic Sans MS" w:cstheme="minorBidi"/>
          <w:sz w:val="28"/>
          <w:szCs w:val="36"/>
        </w:rPr>
        <w:t>, n</w:t>
      </w:r>
      <w:r w:rsidR="00C8762E" w:rsidRPr="00C8762E">
        <w:rPr>
          <w:rFonts w:ascii="Comic Sans MS" w:eastAsiaTheme="minorHAnsi" w:hAnsi="Comic Sans MS" w:cstheme="minorBidi"/>
          <w:sz w:val="28"/>
          <w:szCs w:val="36"/>
        </w:rPr>
        <w:t xml:space="preserve">ew </w:t>
      </w:r>
      <w:r w:rsidR="00C8762E">
        <w:rPr>
          <w:rFonts w:ascii="Comic Sans MS" w:eastAsiaTheme="minorHAnsi" w:hAnsi="Comic Sans MS" w:cstheme="minorBidi"/>
          <w:sz w:val="28"/>
          <w:szCs w:val="36"/>
        </w:rPr>
        <w:t>option to keep</w:t>
      </w:r>
      <w:r w:rsidR="00C8762E" w:rsidRPr="00C8762E">
        <w:rPr>
          <w:rFonts w:ascii="Comic Sans MS" w:eastAsiaTheme="minorHAnsi" w:hAnsi="Comic Sans MS" w:cstheme="minorBidi"/>
          <w:sz w:val="28"/>
          <w:szCs w:val="36"/>
        </w:rPr>
        <w:t xml:space="preserve"> device from sleeping while download is in progress</w:t>
      </w:r>
      <w:r w:rsidR="0031593D">
        <w:rPr>
          <w:rFonts w:ascii="Comic Sans MS" w:eastAsiaTheme="minorHAnsi" w:hAnsi="Comic Sans MS" w:cstheme="minorBidi"/>
          <w:sz w:val="28"/>
          <w:szCs w:val="36"/>
        </w:rPr>
        <w:t xml:space="preserve">, </w:t>
      </w:r>
      <w:r w:rsidR="004D23ED">
        <w:rPr>
          <w:rFonts w:ascii="Comic Sans MS" w:eastAsiaTheme="minorHAnsi" w:hAnsi="Comic Sans MS" w:cstheme="minorBidi"/>
          <w:sz w:val="28"/>
          <w:szCs w:val="36"/>
        </w:rPr>
        <w:t xml:space="preserve">ability to </w:t>
      </w:r>
      <w:r w:rsidR="0031593D">
        <w:rPr>
          <w:rFonts w:ascii="Comic Sans MS" w:eastAsiaTheme="minorHAnsi" w:hAnsi="Comic Sans MS" w:cstheme="minorBidi"/>
          <w:sz w:val="28"/>
          <w:szCs w:val="36"/>
        </w:rPr>
        <w:t>a</w:t>
      </w:r>
      <w:r w:rsidR="00C8762E" w:rsidRPr="00C8762E">
        <w:rPr>
          <w:rFonts w:ascii="Comic Sans MS" w:eastAsiaTheme="minorHAnsi" w:hAnsi="Comic Sans MS" w:cstheme="minorBidi"/>
          <w:sz w:val="28"/>
          <w:szCs w:val="36"/>
        </w:rPr>
        <w:t>dd to wish list directly from details screen</w:t>
      </w:r>
      <w:r w:rsidR="0031593D">
        <w:rPr>
          <w:rFonts w:ascii="Comic Sans MS" w:eastAsiaTheme="minorHAnsi" w:hAnsi="Comic Sans MS" w:cstheme="minorBidi"/>
          <w:sz w:val="28"/>
          <w:szCs w:val="36"/>
        </w:rPr>
        <w:t xml:space="preserve">, </w:t>
      </w:r>
      <w:r w:rsidR="004D23ED">
        <w:rPr>
          <w:rFonts w:ascii="Comic Sans MS" w:eastAsiaTheme="minorHAnsi" w:hAnsi="Comic Sans MS" w:cstheme="minorBidi"/>
          <w:sz w:val="28"/>
          <w:szCs w:val="36"/>
        </w:rPr>
        <w:t xml:space="preserve">an </w:t>
      </w:r>
      <w:r w:rsidR="0031593D">
        <w:rPr>
          <w:rFonts w:ascii="Comic Sans MS" w:eastAsiaTheme="minorHAnsi" w:hAnsi="Comic Sans MS" w:cstheme="minorBidi"/>
          <w:sz w:val="28"/>
          <w:szCs w:val="36"/>
        </w:rPr>
        <w:t>e</w:t>
      </w:r>
      <w:r w:rsidR="00C8762E" w:rsidRPr="00C8762E">
        <w:rPr>
          <w:rFonts w:ascii="Comic Sans MS" w:eastAsiaTheme="minorHAnsi" w:hAnsi="Comic Sans MS" w:cstheme="minorBidi"/>
          <w:sz w:val="28"/>
          <w:szCs w:val="36"/>
        </w:rPr>
        <w:t>nhanced braille search function</w:t>
      </w:r>
      <w:r w:rsidR="0031593D">
        <w:rPr>
          <w:rFonts w:ascii="Comic Sans MS" w:eastAsiaTheme="minorHAnsi" w:hAnsi="Comic Sans MS" w:cstheme="minorBidi"/>
          <w:sz w:val="28"/>
          <w:szCs w:val="36"/>
        </w:rPr>
        <w:t>, i</w:t>
      </w:r>
      <w:r w:rsidR="00C8762E" w:rsidRPr="00C8762E">
        <w:rPr>
          <w:rFonts w:ascii="Comic Sans MS" w:eastAsiaTheme="minorHAnsi" w:hAnsi="Comic Sans MS" w:cstheme="minorBidi"/>
          <w:sz w:val="28"/>
          <w:szCs w:val="36"/>
        </w:rPr>
        <w:t>mproved VoiceOver hints and labels</w:t>
      </w:r>
      <w:r w:rsidR="0031593D">
        <w:rPr>
          <w:rFonts w:ascii="Comic Sans MS" w:eastAsiaTheme="minorHAnsi" w:hAnsi="Comic Sans MS" w:cstheme="minorBidi"/>
          <w:sz w:val="28"/>
          <w:szCs w:val="36"/>
        </w:rPr>
        <w:t xml:space="preserve">, </w:t>
      </w:r>
      <w:r w:rsidR="004D23ED">
        <w:rPr>
          <w:rFonts w:ascii="Comic Sans MS" w:eastAsiaTheme="minorHAnsi" w:hAnsi="Comic Sans MS" w:cstheme="minorBidi"/>
          <w:sz w:val="28"/>
          <w:szCs w:val="36"/>
        </w:rPr>
        <w:t xml:space="preserve">a </w:t>
      </w:r>
      <w:r w:rsidR="0031593D">
        <w:rPr>
          <w:rFonts w:ascii="Comic Sans MS" w:eastAsiaTheme="minorHAnsi" w:hAnsi="Comic Sans MS" w:cstheme="minorBidi"/>
          <w:sz w:val="28"/>
          <w:szCs w:val="36"/>
        </w:rPr>
        <w:t>n</w:t>
      </w:r>
      <w:r w:rsidR="00C8762E" w:rsidRPr="00C8762E">
        <w:rPr>
          <w:rFonts w:ascii="Comic Sans MS" w:eastAsiaTheme="minorHAnsi" w:hAnsi="Comic Sans MS" w:cstheme="minorBidi"/>
          <w:sz w:val="28"/>
          <w:szCs w:val="36"/>
        </w:rPr>
        <w:t>ew braille shortcut key</w:t>
      </w:r>
      <w:r w:rsidR="0031593D">
        <w:rPr>
          <w:rFonts w:ascii="Comic Sans MS" w:eastAsiaTheme="minorHAnsi" w:hAnsi="Comic Sans MS" w:cstheme="minorBidi"/>
          <w:sz w:val="28"/>
          <w:szCs w:val="36"/>
        </w:rPr>
        <w:t xml:space="preserve">, </w:t>
      </w:r>
      <w:r w:rsidR="00AA0181">
        <w:rPr>
          <w:rFonts w:ascii="Comic Sans MS" w:eastAsiaTheme="minorHAnsi" w:hAnsi="Comic Sans MS" w:cstheme="minorBidi"/>
          <w:sz w:val="28"/>
          <w:szCs w:val="36"/>
        </w:rPr>
        <w:t xml:space="preserve">and </w:t>
      </w:r>
      <w:r w:rsidR="0031593D">
        <w:rPr>
          <w:rFonts w:ascii="Comic Sans MS" w:eastAsiaTheme="minorHAnsi" w:hAnsi="Comic Sans MS" w:cstheme="minorBidi"/>
          <w:sz w:val="28"/>
          <w:szCs w:val="36"/>
        </w:rPr>
        <w:t>i</w:t>
      </w:r>
      <w:r w:rsidR="00C8762E" w:rsidRPr="00C8762E">
        <w:rPr>
          <w:rFonts w:ascii="Comic Sans MS" w:eastAsiaTheme="minorHAnsi" w:hAnsi="Comic Sans MS" w:cstheme="minorBidi"/>
          <w:sz w:val="28"/>
          <w:szCs w:val="36"/>
        </w:rPr>
        <w:t>mproved Magic Tap response</w:t>
      </w:r>
      <w:r w:rsidR="004D23ED">
        <w:rPr>
          <w:rFonts w:ascii="Comic Sans MS" w:eastAsiaTheme="minorHAnsi" w:hAnsi="Comic Sans MS" w:cstheme="minorBidi"/>
          <w:sz w:val="28"/>
          <w:szCs w:val="36"/>
        </w:rPr>
        <w:t>.</w:t>
      </w:r>
      <w:r w:rsidR="0031593D">
        <w:rPr>
          <w:rFonts w:ascii="Comic Sans MS" w:eastAsiaTheme="minorHAnsi" w:hAnsi="Comic Sans MS" w:cstheme="minorBidi"/>
          <w:sz w:val="28"/>
          <w:szCs w:val="36"/>
        </w:rPr>
        <w:t xml:space="preserve"> </w:t>
      </w:r>
      <w:r w:rsidR="004D23ED">
        <w:rPr>
          <w:rFonts w:ascii="Comic Sans MS" w:eastAsiaTheme="minorHAnsi" w:hAnsi="Comic Sans MS" w:cstheme="minorBidi"/>
          <w:sz w:val="28"/>
          <w:szCs w:val="36"/>
        </w:rPr>
        <w:t xml:space="preserve">This update </w:t>
      </w:r>
      <w:r w:rsidR="0031593D">
        <w:rPr>
          <w:rFonts w:ascii="Comic Sans MS" w:eastAsiaTheme="minorHAnsi" w:hAnsi="Comic Sans MS" w:cstheme="minorBidi"/>
          <w:sz w:val="28"/>
          <w:szCs w:val="36"/>
        </w:rPr>
        <w:t>w</w:t>
      </w:r>
      <w:r w:rsidR="00C8762E" w:rsidRPr="00C8762E">
        <w:rPr>
          <w:rFonts w:ascii="Comic Sans MS" w:eastAsiaTheme="minorHAnsi" w:hAnsi="Comic Sans MS" w:cstheme="minorBidi"/>
          <w:sz w:val="28"/>
          <w:szCs w:val="36"/>
        </w:rPr>
        <w:t>orks with iOS 9</w:t>
      </w:r>
      <w:r w:rsidR="0086721E">
        <w:rPr>
          <w:rFonts w:ascii="Comic Sans MS" w:eastAsiaTheme="minorHAnsi" w:hAnsi="Comic Sans MS" w:cstheme="minorBidi"/>
          <w:sz w:val="28"/>
          <w:szCs w:val="36"/>
        </w:rPr>
        <w:t xml:space="preserve"> </w:t>
      </w:r>
      <w:r w:rsidR="0031593D">
        <w:rPr>
          <w:rFonts w:ascii="Comic Sans MS" w:eastAsiaTheme="minorHAnsi" w:hAnsi="Comic Sans MS" w:cstheme="minorBidi"/>
          <w:sz w:val="28"/>
          <w:szCs w:val="36"/>
        </w:rPr>
        <w:t>(</w:t>
      </w:r>
      <w:r w:rsidR="0086721E">
        <w:rPr>
          <w:rFonts w:ascii="Comic Sans MS" w:eastAsiaTheme="minorHAnsi" w:hAnsi="Comic Sans MS" w:cstheme="minorBidi"/>
          <w:sz w:val="28"/>
          <w:szCs w:val="36"/>
        </w:rPr>
        <w:t>and earlier</w:t>
      </w:r>
      <w:r w:rsidR="0031593D">
        <w:rPr>
          <w:rFonts w:ascii="Comic Sans MS" w:eastAsiaTheme="minorHAnsi" w:hAnsi="Comic Sans MS" w:cstheme="minorBidi"/>
          <w:sz w:val="28"/>
          <w:szCs w:val="36"/>
        </w:rPr>
        <w:t>)</w:t>
      </w:r>
      <w:r w:rsidR="0086721E">
        <w:rPr>
          <w:rFonts w:ascii="Comic Sans MS" w:eastAsiaTheme="minorHAnsi" w:hAnsi="Comic Sans MS" w:cstheme="minorBidi"/>
          <w:sz w:val="28"/>
          <w:szCs w:val="36"/>
        </w:rPr>
        <w:t xml:space="preserve"> versions</w:t>
      </w:r>
      <w:r w:rsidR="0031593D">
        <w:rPr>
          <w:rFonts w:ascii="Comic Sans MS" w:eastAsiaTheme="minorHAnsi" w:hAnsi="Comic Sans MS" w:cstheme="minorBidi"/>
          <w:sz w:val="28"/>
          <w:szCs w:val="36"/>
        </w:rPr>
        <w:t>.</w:t>
      </w:r>
    </w:p>
    <w:p w:rsidR="00C8762E" w:rsidRPr="00C8762E" w:rsidRDefault="00C8762E" w:rsidP="00C8762E">
      <w:pPr>
        <w:rPr>
          <w:rFonts w:ascii="Comic Sans MS" w:eastAsiaTheme="minorHAnsi" w:hAnsi="Comic Sans MS" w:cstheme="minorBidi"/>
          <w:sz w:val="16"/>
          <w:szCs w:val="36"/>
        </w:rPr>
      </w:pPr>
    </w:p>
    <w:p w:rsidR="004A5B39" w:rsidRPr="006360E1" w:rsidRDefault="004A5B39" w:rsidP="00C8762E">
      <w:pPr>
        <w:rPr>
          <w:rFonts w:ascii="Comic Sans MS" w:eastAsiaTheme="minorHAnsi" w:hAnsi="Comic Sans MS" w:cstheme="minorBidi"/>
          <w:sz w:val="28"/>
          <w:szCs w:val="36"/>
        </w:rPr>
      </w:pPr>
      <w:r w:rsidRPr="006360E1">
        <w:rPr>
          <w:rFonts w:ascii="Comic Sans MS" w:eastAsiaTheme="minorHAnsi" w:hAnsi="Comic Sans MS" w:cstheme="minorBidi"/>
          <w:sz w:val="28"/>
          <w:szCs w:val="36"/>
        </w:rPr>
        <w:t xml:space="preserve">Download </w:t>
      </w:r>
      <w:r w:rsidR="001D181D">
        <w:rPr>
          <w:rFonts w:ascii="Comic Sans MS" w:eastAsiaTheme="minorHAnsi" w:hAnsi="Comic Sans MS" w:cstheme="minorBidi"/>
          <w:sz w:val="28"/>
          <w:szCs w:val="36"/>
        </w:rPr>
        <w:t xml:space="preserve">or update </w:t>
      </w:r>
      <w:r w:rsidRPr="006360E1">
        <w:rPr>
          <w:rFonts w:ascii="Comic Sans MS" w:eastAsiaTheme="minorHAnsi" w:hAnsi="Comic Sans MS" w:cstheme="minorBidi"/>
          <w:sz w:val="28"/>
          <w:szCs w:val="36"/>
        </w:rPr>
        <w:t xml:space="preserve">the BARD Mobile app </w:t>
      </w:r>
      <w:r w:rsidR="00CD17D9">
        <w:rPr>
          <w:rFonts w:ascii="Comic Sans MS" w:eastAsiaTheme="minorHAnsi" w:hAnsi="Comic Sans MS" w:cstheme="minorBidi"/>
          <w:sz w:val="28"/>
          <w:szCs w:val="36"/>
        </w:rPr>
        <w:t xml:space="preserve">for iOS devices </w:t>
      </w:r>
      <w:r w:rsidRPr="006360E1">
        <w:rPr>
          <w:rFonts w:ascii="Comic Sans MS" w:eastAsiaTheme="minorHAnsi" w:hAnsi="Comic Sans MS" w:cstheme="minorBidi"/>
          <w:sz w:val="28"/>
          <w:szCs w:val="36"/>
        </w:rPr>
        <w:t xml:space="preserve">at </w:t>
      </w:r>
      <w:hyperlink r:id="rId17" w:history="1">
        <w:r w:rsidRPr="008B6958">
          <w:rPr>
            <w:rStyle w:val="Hyperlink"/>
            <w:rFonts w:ascii="Comic Sans MS" w:eastAsiaTheme="minorHAnsi" w:hAnsi="Comic Sans MS" w:cstheme="minorBidi"/>
            <w:sz w:val="28"/>
            <w:szCs w:val="36"/>
          </w:rPr>
          <w:t>itunes.apple.com/us/app/bard-mobile/id705229586</w:t>
        </w:r>
      </w:hyperlink>
    </w:p>
    <w:p w:rsidR="004A5B39" w:rsidRPr="00106982" w:rsidRDefault="004A5B39" w:rsidP="004A5B39">
      <w:pPr>
        <w:rPr>
          <w:rFonts w:ascii="Comic Sans MS" w:eastAsiaTheme="minorHAnsi" w:hAnsi="Comic Sans MS" w:cstheme="minorBidi"/>
          <w:sz w:val="28"/>
          <w:szCs w:val="36"/>
        </w:rPr>
      </w:pPr>
    </w:p>
    <w:p w:rsidR="00245644" w:rsidRDefault="00245644" w:rsidP="00245644">
      <w:pPr>
        <w:rPr>
          <w:rFonts w:ascii="Comic Sans MS" w:eastAsiaTheme="minorHAnsi" w:hAnsi="Comic Sans MS" w:cstheme="minorBidi"/>
          <w:sz w:val="28"/>
          <w:szCs w:val="28"/>
        </w:rPr>
      </w:pPr>
      <w:r w:rsidRPr="00D033D1">
        <w:rPr>
          <w:rFonts w:ascii="Comic Sans MS" w:eastAsiaTheme="minorHAnsi" w:hAnsi="Comic Sans MS" w:cstheme="minorBidi"/>
          <w:b/>
          <w:sz w:val="36"/>
          <w:szCs w:val="36"/>
        </w:rPr>
        <w:t>Free 2016 Braille Calendars Available</w:t>
      </w:r>
    </w:p>
    <w:p w:rsidR="00245644" w:rsidRPr="00D033D1" w:rsidRDefault="00245644" w:rsidP="00245644">
      <w:pPr>
        <w:rPr>
          <w:rFonts w:ascii="Comic Sans MS" w:eastAsiaTheme="minorHAnsi" w:hAnsi="Comic Sans MS" w:cstheme="minorBidi"/>
          <w:sz w:val="16"/>
          <w:szCs w:val="28"/>
        </w:rPr>
      </w:pPr>
    </w:p>
    <w:p w:rsidR="00406BC7" w:rsidRDefault="0086721E" w:rsidP="00406BC7">
      <w:r>
        <w:rPr>
          <w:rFonts w:ascii="Comic Sans MS" w:eastAsiaTheme="minorHAnsi" w:hAnsi="Comic Sans MS" w:cstheme="minorBidi"/>
          <w:sz w:val="28"/>
          <w:szCs w:val="28"/>
        </w:rPr>
        <w:t>Compact</w:t>
      </w:r>
      <w:r w:rsidR="00245644" w:rsidRPr="00D033D1">
        <w:rPr>
          <w:rFonts w:ascii="Comic Sans MS" w:eastAsiaTheme="minorHAnsi" w:hAnsi="Comic Sans MS" w:cstheme="minorBidi"/>
          <w:sz w:val="28"/>
          <w:szCs w:val="28"/>
        </w:rPr>
        <w:t xml:space="preserve">, spiral bound braille calendars are available while supplies last. Please call, write, or email the library at </w:t>
      </w:r>
      <w:hyperlink r:id="rId18" w:history="1">
        <w:r w:rsidR="008B6958" w:rsidRPr="008B6958">
          <w:rPr>
            <w:rStyle w:val="Hyperlink"/>
            <w:rFonts w:ascii="Comic Sans MS" w:eastAsiaTheme="minorHAnsi" w:hAnsi="Comic Sans MS" w:cstheme="minorBidi"/>
            <w:sz w:val="28"/>
            <w:szCs w:val="28"/>
          </w:rPr>
          <w:t>btbl@library.ca.gov</w:t>
        </w:r>
      </w:hyperlink>
      <w:r w:rsidR="00DA7BC2">
        <w:rPr>
          <w:rFonts w:ascii="Comic Sans MS" w:eastAsiaTheme="minorHAnsi" w:hAnsi="Comic Sans MS" w:cstheme="minorBidi"/>
          <w:sz w:val="28"/>
          <w:szCs w:val="28"/>
        </w:rPr>
        <w:t xml:space="preserve"> </w:t>
      </w:r>
      <w:r w:rsidR="00245644" w:rsidRPr="00D033D1">
        <w:rPr>
          <w:rFonts w:ascii="Comic Sans MS" w:eastAsiaTheme="minorHAnsi" w:hAnsi="Comic Sans MS" w:cstheme="minorBidi"/>
          <w:sz w:val="28"/>
          <w:szCs w:val="28"/>
        </w:rPr>
        <w:t>to request one.</w:t>
      </w:r>
      <w:r w:rsidR="00406BC7" w:rsidRPr="00406BC7">
        <w:t xml:space="preserve"> </w:t>
      </w:r>
    </w:p>
    <w:p w:rsidR="00406BC7" w:rsidRPr="006C5FE8" w:rsidRDefault="00406BC7" w:rsidP="00406BC7">
      <w:pPr>
        <w:rPr>
          <w:rFonts w:ascii="Comic Sans MS" w:eastAsiaTheme="minorHAnsi" w:hAnsi="Comic Sans MS" w:cstheme="minorBidi"/>
          <w:b/>
          <w:sz w:val="28"/>
          <w:szCs w:val="36"/>
        </w:rPr>
      </w:pPr>
    </w:p>
    <w:p w:rsidR="00F549E2" w:rsidRDefault="00F549E2" w:rsidP="00CC57D7">
      <w:pPr>
        <w:rPr>
          <w:rFonts w:ascii="Comic Sans MS" w:eastAsiaTheme="minorHAnsi" w:hAnsi="Comic Sans MS" w:cstheme="minorBidi"/>
          <w:b/>
          <w:sz w:val="36"/>
          <w:szCs w:val="36"/>
        </w:rPr>
      </w:pPr>
      <w:r w:rsidRPr="00F549E2">
        <w:rPr>
          <w:rFonts w:ascii="Comic Sans MS" w:eastAsiaTheme="minorHAnsi" w:hAnsi="Comic Sans MS" w:cstheme="minorBidi"/>
          <w:b/>
          <w:sz w:val="36"/>
          <w:szCs w:val="36"/>
        </w:rPr>
        <w:t xml:space="preserve">The Best of the </w:t>
      </w:r>
      <w:r w:rsidR="003A541A">
        <w:rPr>
          <w:rFonts w:ascii="Comic Sans MS" w:eastAsiaTheme="minorHAnsi" w:hAnsi="Comic Sans MS" w:cstheme="minorBidi"/>
          <w:b/>
          <w:sz w:val="36"/>
          <w:szCs w:val="36"/>
        </w:rPr>
        <w:t>Best: Exploring Book</w:t>
      </w:r>
      <w:r w:rsidRPr="00F549E2">
        <w:rPr>
          <w:rFonts w:ascii="Comic Sans MS" w:eastAsiaTheme="minorHAnsi" w:hAnsi="Comic Sans MS" w:cstheme="minorBidi"/>
          <w:b/>
          <w:sz w:val="36"/>
          <w:szCs w:val="36"/>
        </w:rPr>
        <w:t xml:space="preserve"> Awards</w:t>
      </w:r>
    </w:p>
    <w:p w:rsidR="00F549E2" w:rsidRDefault="00F549E2" w:rsidP="00CC57D7">
      <w:pPr>
        <w:rPr>
          <w:rFonts w:ascii="Comic Sans MS" w:eastAsiaTheme="minorHAnsi" w:hAnsi="Comic Sans MS" w:cstheme="minorBidi"/>
          <w:sz w:val="16"/>
          <w:szCs w:val="36"/>
        </w:rPr>
      </w:pPr>
    </w:p>
    <w:p w:rsidR="00F549E2" w:rsidRP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 xml:space="preserve">Many people ask us for help finding a good book to read.  And while we are always happy to help (and </w:t>
      </w:r>
      <w:r>
        <w:rPr>
          <w:rFonts w:ascii="Comic Sans MS" w:eastAsiaTheme="minorHAnsi" w:hAnsi="Comic Sans MS" w:cstheme="minorBidi"/>
          <w:sz w:val="28"/>
          <w:szCs w:val="36"/>
        </w:rPr>
        <w:t>love to talk about books</w:t>
      </w:r>
      <w:r w:rsidRPr="00F549E2">
        <w:rPr>
          <w:rFonts w:ascii="Comic Sans MS" w:eastAsiaTheme="minorHAnsi" w:hAnsi="Comic Sans MS" w:cstheme="minorBidi"/>
          <w:sz w:val="28"/>
          <w:szCs w:val="36"/>
        </w:rPr>
        <w:t xml:space="preserve">), one way to find your next </w:t>
      </w:r>
      <w:r w:rsidRPr="00F549E2">
        <w:rPr>
          <w:rFonts w:ascii="Comic Sans MS" w:eastAsiaTheme="minorHAnsi" w:hAnsi="Comic Sans MS" w:cstheme="minorBidi"/>
          <w:sz w:val="28"/>
          <w:szCs w:val="36"/>
        </w:rPr>
        <w:lastRenderedPageBreak/>
        <w:t>favorite read is to see what books have garnered attention nationally and even worldwide through book awards.  There are thousands of book awards celebrating the best of every sort of book.  Here are just a few to get you started!</w:t>
      </w:r>
    </w:p>
    <w:p w:rsidR="00F549E2" w:rsidRPr="00F549E2" w:rsidRDefault="00F549E2" w:rsidP="00F549E2">
      <w:pPr>
        <w:rPr>
          <w:rFonts w:ascii="Comic Sans MS" w:eastAsiaTheme="minorHAnsi" w:hAnsi="Comic Sans MS" w:cstheme="minorBidi"/>
          <w:sz w:val="16"/>
          <w:szCs w:val="36"/>
        </w:rPr>
      </w:pPr>
    </w:p>
    <w:p w:rsidR="00F549E2" w:rsidRP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The Andrew Carnegie Medal for Excellence in Fiction and Nonfiction was established in 2012 and is administered by the American Library Association and honors</w:t>
      </w:r>
      <w:r w:rsidR="001324CE" w:rsidRPr="001324CE">
        <w:t xml:space="preserve"> </w:t>
      </w:r>
      <w:r w:rsidR="001324CE" w:rsidRPr="001324CE">
        <w:rPr>
          <w:rFonts w:ascii="Comic Sans MS" w:eastAsiaTheme="minorHAnsi" w:hAnsi="Comic Sans MS" w:cstheme="minorBidi"/>
          <w:sz w:val="28"/>
          <w:szCs w:val="36"/>
        </w:rPr>
        <w:t>superlative</w:t>
      </w:r>
      <w:r w:rsidRPr="00F549E2">
        <w:rPr>
          <w:rFonts w:ascii="Comic Sans MS" w:eastAsiaTheme="minorHAnsi" w:hAnsi="Comic Sans MS" w:cstheme="minorBidi"/>
          <w:sz w:val="28"/>
          <w:szCs w:val="36"/>
        </w:rPr>
        <w:t xml:space="preserve"> books published in the U.S. for the previous year. The winners for 2015 are already available </w:t>
      </w:r>
      <w:r w:rsidR="001324CE">
        <w:rPr>
          <w:rFonts w:ascii="Comic Sans MS" w:eastAsiaTheme="minorHAnsi" w:hAnsi="Comic Sans MS" w:cstheme="minorBidi"/>
          <w:sz w:val="28"/>
          <w:szCs w:val="36"/>
        </w:rPr>
        <w:t>as</w:t>
      </w:r>
      <w:r w:rsidRPr="00F549E2">
        <w:rPr>
          <w:rFonts w:ascii="Comic Sans MS" w:eastAsiaTheme="minorHAnsi" w:hAnsi="Comic Sans MS" w:cstheme="minorBidi"/>
          <w:sz w:val="28"/>
          <w:szCs w:val="36"/>
        </w:rPr>
        <w:t xml:space="preserve"> digital book</w:t>
      </w:r>
      <w:r w:rsidR="001324CE">
        <w:rPr>
          <w:rFonts w:ascii="Comic Sans MS" w:eastAsiaTheme="minorHAnsi" w:hAnsi="Comic Sans MS" w:cstheme="minorBidi"/>
          <w:sz w:val="28"/>
          <w:szCs w:val="36"/>
        </w:rPr>
        <w:t>s</w:t>
      </w:r>
      <w:r w:rsidRPr="00F549E2">
        <w:rPr>
          <w:rFonts w:ascii="Comic Sans MS" w:eastAsiaTheme="minorHAnsi" w:hAnsi="Comic Sans MS" w:cstheme="minorBidi"/>
          <w:sz w:val="28"/>
          <w:szCs w:val="36"/>
        </w:rPr>
        <w:t xml:space="preserve">: for fiction, </w:t>
      </w:r>
      <w:r w:rsidRPr="001324CE">
        <w:rPr>
          <w:rFonts w:ascii="Comic Sans MS" w:eastAsiaTheme="minorHAnsi" w:hAnsi="Comic Sans MS" w:cstheme="minorBidi"/>
          <w:i/>
          <w:sz w:val="28"/>
          <w:szCs w:val="36"/>
        </w:rPr>
        <w:t>All the Light We Cannot See</w:t>
      </w:r>
      <w:r w:rsidRPr="00F549E2">
        <w:rPr>
          <w:rFonts w:ascii="Comic Sans MS" w:eastAsiaTheme="minorHAnsi" w:hAnsi="Comic Sans MS" w:cstheme="minorBidi"/>
          <w:sz w:val="28"/>
          <w:szCs w:val="36"/>
        </w:rPr>
        <w:t xml:space="preserve"> (DB</w:t>
      </w:r>
      <w:r w:rsidR="001324CE">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79182) by Anthony Doerr and for nonfiction, </w:t>
      </w:r>
      <w:r w:rsidRPr="001324CE">
        <w:rPr>
          <w:rFonts w:ascii="Comic Sans MS" w:eastAsiaTheme="minorHAnsi" w:hAnsi="Comic Sans MS" w:cstheme="minorBidi"/>
          <w:i/>
          <w:sz w:val="28"/>
          <w:szCs w:val="36"/>
        </w:rPr>
        <w:t>Just Mercy a Story of Justice and Redemption</w:t>
      </w:r>
      <w:r w:rsidRPr="00F549E2">
        <w:rPr>
          <w:rFonts w:ascii="Comic Sans MS" w:eastAsiaTheme="minorHAnsi" w:hAnsi="Comic Sans MS" w:cstheme="minorBidi"/>
          <w:sz w:val="28"/>
          <w:szCs w:val="36"/>
        </w:rPr>
        <w:t xml:space="preserve"> (DB</w:t>
      </w:r>
      <w:r w:rsidR="001324CE">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80035) by Bryan Stevenson.  </w:t>
      </w:r>
    </w:p>
    <w:p w:rsidR="009432F9" w:rsidRDefault="009432F9" w:rsidP="00F549E2">
      <w:pPr>
        <w:rPr>
          <w:rFonts w:ascii="Comic Sans MS" w:eastAsiaTheme="minorHAnsi" w:hAnsi="Comic Sans MS" w:cstheme="minorBidi"/>
          <w:sz w:val="16"/>
          <w:szCs w:val="36"/>
        </w:rPr>
      </w:pPr>
    </w:p>
    <w:p w:rsid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For people with literary tastes, the Nobel Prize in Literature is considered by many the ap</w:t>
      </w:r>
      <w:r w:rsidR="007017DD">
        <w:rPr>
          <w:rFonts w:ascii="Comic Sans MS" w:eastAsiaTheme="minorHAnsi" w:hAnsi="Comic Sans MS" w:cstheme="minorBidi"/>
          <w:sz w:val="28"/>
          <w:szCs w:val="36"/>
        </w:rPr>
        <w:t>ex of literary achievement.  It</w:t>
      </w:r>
      <w:r w:rsidR="00562290">
        <w:rPr>
          <w:rFonts w:ascii="Comic Sans MS" w:eastAsiaTheme="minorHAnsi" w:hAnsi="Comic Sans MS" w:cstheme="minorBidi"/>
          <w:sz w:val="28"/>
          <w:szCs w:val="36"/>
        </w:rPr>
        <w:t>’</w:t>
      </w:r>
      <w:r w:rsidRPr="00F549E2">
        <w:rPr>
          <w:rFonts w:ascii="Comic Sans MS" w:eastAsiaTheme="minorHAnsi" w:hAnsi="Comic Sans MS" w:cstheme="minorBidi"/>
          <w:sz w:val="28"/>
          <w:szCs w:val="36"/>
        </w:rPr>
        <w:t>s been awarded since 1901</w:t>
      </w:r>
      <w:r w:rsidR="001324CE">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and can be won by an author of any nationality; authors from the U.S. have won the award 10 times.  The 2014 Nobel Prize in Literature was awarded to author Patrick Modiano, who has written </w:t>
      </w:r>
      <w:r w:rsidRPr="001324CE">
        <w:rPr>
          <w:rFonts w:ascii="Comic Sans MS" w:eastAsiaTheme="minorHAnsi" w:hAnsi="Comic Sans MS" w:cstheme="minorBidi"/>
          <w:i/>
          <w:sz w:val="28"/>
          <w:szCs w:val="36"/>
        </w:rPr>
        <w:t>Dora Bruder</w:t>
      </w:r>
      <w:r w:rsidR="001324CE">
        <w:rPr>
          <w:rFonts w:ascii="Comic Sans MS" w:eastAsiaTheme="minorHAnsi" w:hAnsi="Comic Sans MS" w:cstheme="minorBidi"/>
          <w:sz w:val="28"/>
          <w:szCs w:val="36"/>
        </w:rPr>
        <w:t xml:space="preserve"> (DB </w:t>
      </w:r>
      <w:r w:rsidRPr="00F549E2">
        <w:rPr>
          <w:rFonts w:ascii="Comic Sans MS" w:eastAsiaTheme="minorHAnsi" w:hAnsi="Comic Sans MS" w:cstheme="minorBidi"/>
          <w:sz w:val="28"/>
          <w:szCs w:val="36"/>
        </w:rPr>
        <w:t xml:space="preserve">80920) and </w:t>
      </w:r>
      <w:r w:rsidRPr="001324CE">
        <w:rPr>
          <w:rFonts w:ascii="Comic Sans MS" w:eastAsiaTheme="minorHAnsi" w:hAnsi="Comic Sans MS" w:cstheme="minorBidi"/>
          <w:i/>
          <w:sz w:val="28"/>
          <w:szCs w:val="36"/>
        </w:rPr>
        <w:t>Suspended Sentences Three Novellas</w:t>
      </w:r>
      <w:r w:rsidRPr="00F549E2">
        <w:rPr>
          <w:rFonts w:ascii="Comic Sans MS" w:eastAsiaTheme="minorHAnsi" w:hAnsi="Comic Sans MS" w:cstheme="minorBidi"/>
          <w:sz w:val="28"/>
          <w:szCs w:val="36"/>
        </w:rPr>
        <w:t xml:space="preserve"> (DB</w:t>
      </w:r>
      <w:r w:rsidR="001324CE">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80726).  </w:t>
      </w:r>
    </w:p>
    <w:p w:rsidR="0015108B" w:rsidRPr="00F549E2" w:rsidRDefault="0015108B" w:rsidP="00F549E2">
      <w:pPr>
        <w:rPr>
          <w:rFonts w:ascii="Comic Sans MS" w:eastAsiaTheme="minorHAnsi" w:hAnsi="Comic Sans MS" w:cstheme="minorBidi"/>
          <w:sz w:val="16"/>
          <w:szCs w:val="36"/>
        </w:rPr>
      </w:pPr>
    </w:p>
    <w:p w:rsidR="00F549E2" w:rsidRP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 xml:space="preserve">Other </w:t>
      </w:r>
      <w:r w:rsidR="0005531F" w:rsidRPr="00F549E2">
        <w:rPr>
          <w:rFonts w:ascii="Comic Sans MS" w:eastAsiaTheme="minorHAnsi" w:hAnsi="Comic Sans MS" w:cstheme="minorBidi"/>
          <w:sz w:val="28"/>
          <w:szCs w:val="36"/>
        </w:rPr>
        <w:t>well</w:t>
      </w:r>
      <w:r w:rsidR="0005531F">
        <w:rPr>
          <w:rFonts w:ascii="Comic Sans MS" w:eastAsiaTheme="minorHAnsi" w:hAnsi="Comic Sans MS" w:cstheme="minorBidi"/>
          <w:sz w:val="28"/>
          <w:szCs w:val="36"/>
        </w:rPr>
        <w:t>-</w:t>
      </w:r>
      <w:r w:rsidR="0005531F" w:rsidRPr="00F549E2">
        <w:rPr>
          <w:rFonts w:ascii="Comic Sans MS" w:eastAsiaTheme="minorHAnsi" w:hAnsi="Comic Sans MS" w:cstheme="minorBidi"/>
          <w:sz w:val="28"/>
          <w:szCs w:val="36"/>
        </w:rPr>
        <w:t>known</w:t>
      </w:r>
      <w:r w:rsidRPr="00F549E2">
        <w:rPr>
          <w:rFonts w:ascii="Comic Sans MS" w:eastAsiaTheme="minorHAnsi" w:hAnsi="Comic Sans MS" w:cstheme="minorBidi"/>
          <w:sz w:val="28"/>
          <w:szCs w:val="36"/>
        </w:rPr>
        <w:t xml:space="preserve"> and renowned literary book awards include the Pulitzer Prize in Fiction, which has been awarded since 1917 and honors the best in fiction books published in the U.S.  The 2015 Pulitzer in Fiction also went to </w:t>
      </w:r>
      <w:r w:rsidRPr="00275682">
        <w:rPr>
          <w:rFonts w:ascii="Comic Sans MS" w:eastAsiaTheme="minorHAnsi" w:hAnsi="Comic Sans MS" w:cstheme="minorBidi"/>
          <w:i/>
          <w:sz w:val="28"/>
          <w:szCs w:val="36"/>
        </w:rPr>
        <w:t>All the Light We Cannot See</w:t>
      </w:r>
      <w:r w:rsidRPr="00F549E2">
        <w:rPr>
          <w:rFonts w:ascii="Comic Sans MS" w:eastAsiaTheme="minorHAnsi" w:hAnsi="Comic Sans MS" w:cstheme="minorBidi"/>
          <w:sz w:val="28"/>
          <w:szCs w:val="36"/>
        </w:rPr>
        <w:t xml:space="preserve"> (DB</w:t>
      </w:r>
      <w:r w:rsidR="00275682">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79182) by Anthony Doerr and the 2014 Pulitzer in Fiction went to Donna Tartt’s </w:t>
      </w:r>
      <w:r w:rsidRPr="00275682">
        <w:rPr>
          <w:rFonts w:ascii="Comic Sans MS" w:eastAsiaTheme="minorHAnsi" w:hAnsi="Comic Sans MS" w:cstheme="minorBidi"/>
          <w:i/>
          <w:sz w:val="28"/>
          <w:szCs w:val="36"/>
        </w:rPr>
        <w:t>The Goldfinch</w:t>
      </w:r>
      <w:r w:rsidRPr="00F549E2">
        <w:rPr>
          <w:rFonts w:ascii="Comic Sans MS" w:eastAsiaTheme="minorHAnsi" w:hAnsi="Comic Sans MS" w:cstheme="minorBidi"/>
          <w:sz w:val="28"/>
          <w:szCs w:val="36"/>
        </w:rPr>
        <w:t xml:space="preserve"> (DB</w:t>
      </w:r>
      <w:r w:rsidR="00275682">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77453).  </w:t>
      </w:r>
    </w:p>
    <w:p w:rsidR="00F549E2" w:rsidRPr="00352611" w:rsidRDefault="00F549E2" w:rsidP="00F549E2">
      <w:pPr>
        <w:rPr>
          <w:rFonts w:ascii="Comic Sans MS" w:eastAsiaTheme="minorHAnsi" w:hAnsi="Comic Sans MS" w:cstheme="minorBidi"/>
          <w:sz w:val="16"/>
          <w:szCs w:val="36"/>
        </w:rPr>
      </w:pPr>
    </w:p>
    <w:p w:rsidR="00F549E2" w:rsidRPr="00F549E2" w:rsidRDefault="0067758F" w:rsidP="00F549E2">
      <w:pPr>
        <w:rPr>
          <w:rFonts w:ascii="Comic Sans MS" w:eastAsiaTheme="minorHAnsi" w:hAnsi="Comic Sans MS" w:cstheme="minorBidi"/>
          <w:sz w:val="28"/>
          <w:szCs w:val="36"/>
        </w:rPr>
      </w:pPr>
      <w:r w:rsidRPr="0067758F">
        <w:rPr>
          <w:rFonts w:ascii="Comic Sans MS" w:eastAsiaTheme="minorHAnsi" w:hAnsi="Comic Sans MS" w:cstheme="minorBidi"/>
          <w:sz w:val="28"/>
          <w:szCs w:val="36"/>
        </w:rPr>
        <w:t xml:space="preserve">The National Book Award was founded in 1950 and is awarded to the best in American literature in the categories of fiction, nonfiction, and poetry.  The 2015 National Book Award for fiction was awarded to Adam Johnson for </w:t>
      </w:r>
      <w:r w:rsidRPr="0067758F">
        <w:rPr>
          <w:rFonts w:ascii="Comic Sans MS" w:eastAsiaTheme="minorHAnsi" w:hAnsi="Comic Sans MS" w:cstheme="minorBidi"/>
          <w:i/>
          <w:sz w:val="28"/>
          <w:szCs w:val="36"/>
        </w:rPr>
        <w:t>Fortune Smiles</w:t>
      </w:r>
      <w:r w:rsidRPr="0067758F">
        <w:rPr>
          <w:rFonts w:ascii="Comic Sans MS" w:eastAsiaTheme="minorHAnsi" w:hAnsi="Comic Sans MS" w:cstheme="minorBidi"/>
          <w:sz w:val="28"/>
          <w:szCs w:val="36"/>
        </w:rPr>
        <w:t xml:space="preserve"> (DB 82453); the nonfiction award went to Ta-Nehisi Coates for </w:t>
      </w:r>
      <w:r w:rsidRPr="0067758F">
        <w:rPr>
          <w:rFonts w:ascii="Comic Sans MS" w:eastAsiaTheme="minorHAnsi" w:hAnsi="Comic Sans MS" w:cstheme="minorBidi"/>
          <w:i/>
          <w:sz w:val="28"/>
          <w:szCs w:val="36"/>
        </w:rPr>
        <w:t>Between the World and Me</w:t>
      </w:r>
      <w:r>
        <w:rPr>
          <w:rFonts w:ascii="Comic Sans MS" w:eastAsiaTheme="minorHAnsi" w:hAnsi="Comic Sans MS" w:cstheme="minorBidi"/>
          <w:sz w:val="28"/>
          <w:szCs w:val="36"/>
        </w:rPr>
        <w:t xml:space="preserve"> (DB 82201,</w:t>
      </w:r>
      <w:r w:rsidRPr="0067758F">
        <w:rPr>
          <w:rFonts w:ascii="Comic Sans MS" w:eastAsiaTheme="minorHAnsi" w:hAnsi="Comic Sans MS" w:cstheme="minorBidi"/>
          <w:sz w:val="28"/>
          <w:szCs w:val="36"/>
        </w:rPr>
        <w:t xml:space="preserve"> BR 21183).</w:t>
      </w:r>
      <w:r w:rsidR="00F549E2" w:rsidRPr="00F549E2">
        <w:rPr>
          <w:rFonts w:ascii="Comic Sans MS" w:eastAsiaTheme="minorHAnsi" w:hAnsi="Comic Sans MS" w:cstheme="minorBidi"/>
          <w:sz w:val="28"/>
          <w:szCs w:val="36"/>
        </w:rPr>
        <w:t xml:space="preserve"> </w:t>
      </w:r>
    </w:p>
    <w:p w:rsidR="00F549E2" w:rsidRPr="00F549E2" w:rsidRDefault="00F549E2" w:rsidP="00F549E2">
      <w:pPr>
        <w:rPr>
          <w:rFonts w:ascii="Comic Sans MS" w:eastAsiaTheme="minorHAnsi" w:hAnsi="Comic Sans MS" w:cstheme="minorBidi"/>
          <w:sz w:val="16"/>
          <w:szCs w:val="36"/>
        </w:rPr>
      </w:pPr>
    </w:p>
    <w:p w:rsid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The Man Booker Prize, which was founded in 1969, is awarded annually to what is judged to be the finest fiction of the year</w:t>
      </w:r>
      <w:r w:rsidR="00275682">
        <w:rPr>
          <w:rFonts w:ascii="Comic Sans MS" w:eastAsiaTheme="minorHAnsi" w:hAnsi="Comic Sans MS" w:cstheme="minorBidi"/>
          <w:sz w:val="28"/>
          <w:szCs w:val="36"/>
        </w:rPr>
        <w:t>.</w:t>
      </w:r>
      <w:r w:rsidRPr="00F549E2">
        <w:rPr>
          <w:rFonts w:ascii="Comic Sans MS" w:eastAsiaTheme="minorHAnsi" w:hAnsi="Comic Sans MS" w:cstheme="minorBidi"/>
          <w:sz w:val="28"/>
          <w:szCs w:val="36"/>
        </w:rPr>
        <w:t xml:space="preserve"> </w:t>
      </w:r>
      <w:r w:rsidR="00275682">
        <w:rPr>
          <w:rFonts w:ascii="Comic Sans MS" w:eastAsiaTheme="minorHAnsi" w:hAnsi="Comic Sans MS" w:cstheme="minorBidi"/>
          <w:sz w:val="28"/>
          <w:szCs w:val="36"/>
        </w:rPr>
        <w:t>T</w:t>
      </w:r>
      <w:r w:rsidRPr="00F549E2">
        <w:rPr>
          <w:rFonts w:ascii="Comic Sans MS" w:eastAsiaTheme="minorHAnsi" w:hAnsi="Comic Sans MS" w:cstheme="minorBidi"/>
          <w:sz w:val="28"/>
          <w:szCs w:val="36"/>
        </w:rPr>
        <w:t xml:space="preserve">he 2015 winner </w:t>
      </w:r>
      <w:r w:rsidR="00352611">
        <w:rPr>
          <w:rFonts w:ascii="Comic Sans MS" w:eastAsiaTheme="minorHAnsi" w:hAnsi="Comic Sans MS" w:cstheme="minorBidi"/>
          <w:sz w:val="28"/>
          <w:szCs w:val="36"/>
        </w:rPr>
        <w:t xml:space="preserve">was the historical fiction novel </w:t>
      </w:r>
      <w:r w:rsidRPr="00275682">
        <w:rPr>
          <w:rFonts w:ascii="Comic Sans MS" w:eastAsiaTheme="minorHAnsi" w:hAnsi="Comic Sans MS" w:cstheme="minorBidi"/>
          <w:i/>
          <w:sz w:val="28"/>
          <w:szCs w:val="36"/>
        </w:rPr>
        <w:t>A Brief History of Seven Killings</w:t>
      </w:r>
      <w:r w:rsidRPr="00F549E2">
        <w:rPr>
          <w:rFonts w:ascii="Comic Sans MS" w:eastAsiaTheme="minorHAnsi" w:hAnsi="Comic Sans MS" w:cstheme="minorBidi"/>
          <w:sz w:val="28"/>
          <w:szCs w:val="36"/>
        </w:rPr>
        <w:t xml:space="preserve"> (DB</w:t>
      </w:r>
      <w:r w:rsidR="00275682">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79940) by Marlon James</w:t>
      </w:r>
      <w:r w:rsidR="00352611">
        <w:rPr>
          <w:rFonts w:ascii="Comic Sans MS" w:eastAsiaTheme="minorHAnsi" w:hAnsi="Comic Sans MS" w:cstheme="minorBidi"/>
          <w:sz w:val="28"/>
          <w:szCs w:val="36"/>
        </w:rPr>
        <w:t>.</w:t>
      </w:r>
    </w:p>
    <w:p w:rsidR="00352611" w:rsidRPr="00352611" w:rsidRDefault="00352611" w:rsidP="00F549E2">
      <w:pPr>
        <w:rPr>
          <w:rFonts w:ascii="Comic Sans MS" w:eastAsiaTheme="minorHAnsi" w:hAnsi="Comic Sans MS" w:cstheme="minorBidi"/>
          <w:sz w:val="16"/>
          <w:szCs w:val="36"/>
        </w:rPr>
      </w:pPr>
    </w:p>
    <w:p w:rsidR="00F549E2" w:rsidRP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 xml:space="preserve">The Dayton Literary Peace Prize is an international award that recognizes fiction and nonfiction books that promote peace and lead to a better </w:t>
      </w:r>
      <w:r w:rsidRPr="00F549E2">
        <w:rPr>
          <w:rFonts w:ascii="Comic Sans MS" w:eastAsiaTheme="minorHAnsi" w:hAnsi="Comic Sans MS" w:cstheme="minorBidi"/>
          <w:sz w:val="28"/>
          <w:szCs w:val="36"/>
        </w:rPr>
        <w:lastRenderedPageBreak/>
        <w:t xml:space="preserve">understanding of diversity.  The 2015 fiction winner was </w:t>
      </w:r>
      <w:r w:rsidRPr="00275682">
        <w:rPr>
          <w:rFonts w:ascii="Comic Sans MS" w:eastAsiaTheme="minorHAnsi" w:hAnsi="Comic Sans MS" w:cstheme="minorBidi"/>
          <w:i/>
          <w:sz w:val="28"/>
          <w:szCs w:val="36"/>
        </w:rPr>
        <w:t>The Great Glass Sea</w:t>
      </w:r>
      <w:r w:rsidRPr="00F549E2">
        <w:rPr>
          <w:rFonts w:ascii="Comic Sans MS" w:eastAsiaTheme="minorHAnsi" w:hAnsi="Comic Sans MS" w:cstheme="minorBidi"/>
          <w:sz w:val="28"/>
          <w:szCs w:val="36"/>
        </w:rPr>
        <w:t xml:space="preserve"> (DB</w:t>
      </w:r>
      <w:r w:rsidR="00275682">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80014) by Josh Weil and the nonfiction winner was </w:t>
      </w:r>
      <w:r w:rsidRPr="00275682">
        <w:rPr>
          <w:rFonts w:ascii="Comic Sans MS" w:eastAsiaTheme="minorHAnsi" w:hAnsi="Comic Sans MS" w:cstheme="minorBidi"/>
          <w:i/>
          <w:sz w:val="28"/>
          <w:szCs w:val="36"/>
        </w:rPr>
        <w:t>Just Mercy a Story of Justice and Redemption</w:t>
      </w:r>
      <w:r w:rsidRPr="00F549E2">
        <w:rPr>
          <w:rFonts w:ascii="Comic Sans MS" w:eastAsiaTheme="minorHAnsi" w:hAnsi="Comic Sans MS" w:cstheme="minorBidi"/>
          <w:sz w:val="28"/>
          <w:szCs w:val="36"/>
        </w:rPr>
        <w:t xml:space="preserve"> (DB</w:t>
      </w:r>
      <w:r w:rsidR="00275682">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80035) by Bryan Stevenson.</w:t>
      </w:r>
    </w:p>
    <w:p w:rsidR="00F549E2" w:rsidRPr="00F549E2" w:rsidRDefault="00F549E2" w:rsidP="00F549E2">
      <w:pPr>
        <w:rPr>
          <w:rFonts w:ascii="Comic Sans MS" w:eastAsiaTheme="minorHAnsi" w:hAnsi="Comic Sans MS" w:cstheme="minorBidi"/>
          <w:sz w:val="16"/>
          <w:szCs w:val="36"/>
        </w:rPr>
      </w:pPr>
    </w:p>
    <w:p w:rsidR="00F549E2" w:rsidRP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 xml:space="preserve">For readers of genre fiction, there are also plenty of awards for the best genre books.  </w:t>
      </w:r>
    </w:p>
    <w:p w:rsidR="00F549E2" w:rsidRPr="00F549E2" w:rsidRDefault="00F549E2" w:rsidP="00F549E2">
      <w:pPr>
        <w:rPr>
          <w:rFonts w:ascii="Comic Sans MS" w:eastAsiaTheme="minorHAnsi" w:hAnsi="Comic Sans MS" w:cstheme="minorBidi"/>
          <w:sz w:val="16"/>
          <w:szCs w:val="36"/>
        </w:rPr>
      </w:pPr>
    </w:p>
    <w:p w:rsidR="00F46C70"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 xml:space="preserve">The RITA Award is administered by the Romance Writers of America and honors the best romance books in multiple categories like first romance novel, contemporary romance, erotic romance, young adult romance, historical romance, and more.  The RITA award is named after the first president of the Romance Writers of America: Rita Clay Estrada.  </w:t>
      </w:r>
      <w:r w:rsidRPr="002146AF">
        <w:rPr>
          <w:rFonts w:ascii="Comic Sans MS" w:eastAsiaTheme="minorHAnsi" w:hAnsi="Comic Sans MS" w:cstheme="minorBidi"/>
          <w:i/>
          <w:sz w:val="28"/>
          <w:szCs w:val="36"/>
        </w:rPr>
        <w:t>One in a Millio</w:t>
      </w:r>
      <w:r w:rsidR="002146AF" w:rsidRPr="00AF5C18">
        <w:rPr>
          <w:rFonts w:ascii="Comic Sans MS" w:eastAsiaTheme="minorHAnsi" w:hAnsi="Comic Sans MS" w:cstheme="minorBidi"/>
          <w:i/>
          <w:sz w:val="28"/>
          <w:szCs w:val="36"/>
        </w:rPr>
        <w:t>n</w:t>
      </w:r>
      <w:r w:rsidR="002146AF">
        <w:rPr>
          <w:rFonts w:ascii="Comic Sans MS" w:eastAsiaTheme="minorHAnsi" w:hAnsi="Comic Sans MS" w:cstheme="minorBidi"/>
          <w:sz w:val="28"/>
          <w:szCs w:val="36"/>
        </w:rPr>
        <w:t xml:space="preserve"> </w:t>
      </w:r>
    </w:p>
    <w:p w:rsidR="00F549E2" w:rsidRDefault="002146AF" w:rsidP="00F549E2">
      <w:pPr>
        <w:rPr>
          <w:rFonts w:ascii="Comic Sans MS" w:eastAsiaTheme="minorHAnsi" w:hAnsi="Comic Sans MS" w:cstheme="minorBidi"/>
          <w:sz w:val="28"/>
          <w:szCs w:val="36"/>
        </w:rPr>
      </w:pPr>
      <w:r>
        <w:rPr>
          <w:rFonts w:ascii="Comic Sans MS" w:eastAsiaTheme="minorHAnsi" w:hAnsi="Comic Sans MS" w:cstheme="minorBidi"/>
          <w:sz w:val="28"/>
          <w:szCs w:val="36"/>
        </w:rPr>
        <w:t xml:space="preserve">(DB </w:t>
      </w:r>
      <w:r w:rsidR="00F549E2" w:rsidRPr="00F549E2">
        <w:rPr>
          <w:rFonts w:ascii="Comic Sans MS" w:eastAsiaTheme="minorHAnsi" w:hAnsi="Comic Sans MS" w:cstheme="minorBidi"/>
          <w:sz w:val="28"/>
          <w:szCs w:val="36"/>
        </w:rPr>
        <w:t xml:space="preserve">81836) by Jill Shalvis won the 2015 RITA for best contemporary romance; </w:t>
      </w:r>
      <w:r w:rsidR="00F549E2" w:rsidRPr="002146AF">
        <w:rPr>
          <w:rFonts w:ascii="Comic Sans MS" w:eastAsiaTheme="minorHAnsi" w:hAnsi="Comic Sans MS" w:cstheme="minorBidi"/>
          <w:i/>
          <w:sz w:val="28"/>
          <w:szCs w:val="36"/>
        </w:rPr>
        <w:t>Romancing the Duke</w:t>
      </w:r>
      <w:r w:rsidR="00F549E2" w:rsidRPr="00F549E2">
        <w:rPr>
          <w:rFonts w:ascii="Comic Sans MS" w:eastAsiaTheme="minorHAnsi" w:hAnsi="Comic Sans MS" w:cstheme="minorBidi"/>
          <w:sz w:val="28"/>
          <w:szCs w:val="36"/>
        </w:rPr>
        <w:t xml:space="preserve"> (DB</w:t>
      </w:r>
      <w:r>
        <w:rPr>
          <w:rFonts w:ascii="Comic Sans MS" w:eastAsiaTheme="minorHAnsi" w:hAnsi="Comic Sans MS" w:cstheme="minorBidi"/>
          <w:sz w:val="28"/>
          <w:szCs w:val="36"/>
        </w:rPr>
        <w:t xml:space="preserve"> </w:t>
      </w:r>
      <w:r w:rsidR="00F549E2" w:rsidRPr="00F549E2">
        <w:rPr>
          <w:rFonts w:ascii="Comic Sans MS" w:eastAsiaTheme="minorHAnsi" w:hAnsi="Comic Sans MS" w:cstheme="minorBidi"/>
          <w:sz w:val="28"/>
          <w:szCs w:val="36"/>
        </w:rPr>
        <w:t xml:space="preserve">78316) By Tessa Dare won the 2015 RITA for best historical romance.  </w:t>
      </w:r>
    </w:p>
    <w:p w:rsidR="0015108B" w:rsidRDefault="0015108B" w:rsidP="00F549E2">
      <w:pPr>
        <w:rPr>
          <w:rFonts w:ascii="Comic Sans MS" w:eastAsiaTheme="minorHAnsi" w:hAnsi="Comic Sans MS" w:cstheme="minorBidi"/>
          <w:sz w:val="16"/>
          <w:szCs w:val="36"/>
        </w:rPr>
      </w:pPr>
    </w:p>
    <w:p w:rsidR="00F46C70"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 xml:space="preserve">The Christy Award is for excellence in Christian fiction.  The award began in 1999 and honors books in multiple categories such as contemporary, contemporary romance, book of the year, historical, suspense, young adult, and more.  </w:t>
      </w:r>
      <w:r w:rsidRPr="002146AF">
        <w:rPr>
          <w:rFonts w:ascii="Comic Sans MS" w:eastAsiaTheme="minorHAnsi" w:hAnsi="Comic Sans MS" w:cstheme="minorBidi"/>
          <w:i/>
          <w:sz w:val="28"/>
          <w:szCs w:val="36"/>
        </w:rPr>
        <w:t>The Amish Blacksmith</w:t>
      </w:r>
      <w:r w:rsidRPr="00F549E2">
        <w:rPr>
          <w:rFonts w:ascii="Comic Sans MS" w:eastAsiaTheme="minorHAnsi" w:hAnsi="Comic Sans MS" w:cstheme="minorBidi"/>
          <w:sz w:val="28"/>
          <w:szCs w:val="36"/>
        </w:rPr>
        <w:t xml:space="preserve"> (DB</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79936) by Mindy Starns Clark won the 2015 Christy Award for contemporary series and Ted Dekker’s </w:t>
      </w:r>
      <w:r w:rsidRPr="002146AF">
        <w:rPr>
          <w:rFonts w:ascii="Comic Sans MS" w:eastAsiaTheme="minorHAnsi" w:hAnsi="Comic Sans MS" w:cstheme="minorBidi"/>
          <w:i/>
          <w:sz w:val="28"/>
          <w:szCs w:val="36"/>
        </w:rPr>
        <w:t>Outlaw</w:t>
      </w:r>
      <w:r w:rsidRPr="00F549E2">
        <w:rPr>
          <w:rFonts w:ascii="Comic Sans MS" w:eastAsiaTheme="minorHAnsi" w:hAnsi="Comic Sans MS" w:cstheme="minorBidi"/>
          <w:sz w:val="28"/>
          <w:szCs w:val="36"/>
        </w:rPr>
        <w:t xml:space="preserve"> </w:t>
      </w:r>
    </w:p>
    <w:p w:rsidR="00F549E2" w:rsidRP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(DB</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77481) w</w:t>
      </w:r>
      <w:r w:rsidR="002146AF">
        <w:rPr>
          <w:rFonts w:ascii="Comic Sans MS" w:eastAsiaTheme="minorHAnsi" w:hAnsi="Comic Sans MS" w:cstheme="minorBidi"/>
          <w:sz w:val="28"/>
          <w:szCs w:val="36"/>
        </w:rPr>
        <w:t>o</w:t>
      </w:r>
      <w:r w:rsidRPr="00F549E2">
        <w:rPr>
          <w:rFonts w:ascii="Comic Sans MS" w:eastAsiaTheme="minorHAnsi" w:hAnsi="Comic Sans MS" w:cstheme="minorBidi"/>
          <w:sz w:val="28"/>
          <w:szCs w:val="36"/>
        </w:rPr>
        <w:t>n the 2014 Christy for suspense.</w:t>
      </w:r>
    </w:p>
    <w:p w:rsidR="0015108B" w:rsidRPr="0015108B" w:rsidRDefault="0015108B" w:rsidP="00F549E2">
      <w:pPr>
        <w:rPr>
          <w:rFonts w:ascii="Comic Sans MS" w:eastAsiaTheme="minorHAnsi" w:hAnsi="Comic Sans MS" w:cstheme="minorBidi"/>
          <w:sz w:val="16"/>
          <w:szCs w:val="36"/>
        </w:rPr>
      </w:pPr>
    </w:p>
    <w:p w:rsidR="00F549E2" w:rsidRP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The Hugo Awards are for the best science fiction books worldwide as voted by members of the World Science Fiction Conve</w:t>
      </w:r>
      <w:r w:rsidR="002146AF">
        <w:rPr>
          <w:rFonts w:ascii="Comic Sans MS" w:eastAsiaTheme="minorHAnsi" w:hAnsi="Comic Sans MS" w:cstheme="minorBidi"/>
          <w:sz w:val="28"/>
          <w:szCs w:val="36"/>
        </w:rPr>
        <w:t>ntion since 1955.  The 2015 Hugo</w:t>
      </w:r>
      <w:r w:rsidRPr="00F549E2">
        <w:rPr>
          <w:rFonts w:ascii="Comic Sans MS" w:eastAsiaTheme="minorHAnsi" w:hAnsi="Comic Sans MS" w:cstheme="minorBidi"/>
          <w:sz w:val="28"/>
          <w:szCs w:val="36"/>
        </w:rPr>
        <w:t xml:space="preserve"> Award for best novel went to </w:t>
      </w:r>
      <w:r w:rsidR="0052132D">
        <w:rPr>
          <w:rFonts w:ascii="Comic Sans MS" w:eastAsiaTheme="minorHAnsi" w:hAnsi="Comic Sans MS" w:cstheme="minorBidi"/>
          <w:i/>
          <w:sz w:val="28"/>
          <w:szCs w:val="36"/>
        </w:rPr>
        <w:t>The Three-</w:t>
      </w:r>
      <w:r w:rsidRPr="002146AF">
        <w:rPr>
          <w:rFonts w:ascii="Comic Sans MS" w:eastAsiaTheme="minorHAnsi" w:hAnsi="Comic Sans MS" w:cstheme="minorBidi"/>
          <w:i/>
          <w:sz w:val="28"/>
          <w:szCs w:val="36"/>
        </w:rPr>
        <w:t>Body Problem</w:t>
      </w:r>
      <w:r w:rsidRPr="00F549E2">
        <w:rPr>
          <w:rFonts w:ascii="Comic Sans MS" w:eastAsiaTheme="minorHAnsi" w:hAnsi="Comic Sans MS" w:cstheme="minorBidi"/>
          <w:sz w:val="28"/>
          <w:szCs w:val="36"/>
        </w:rPr>
        <w:t xml:space="preserve"> (DB</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80931) by Cixin Liu; the 2014 Hugo for best novel went to </w:t>
      </w:r>
      <w:r w:rsidRPr="002146AF">
        <w:rPr>
          <w:rFonts w:ascii="Comic Sans MS" w:eastAsiaTheme="minorHAnsi" w:hAnsi="Comic Sans MS" w:cstheme="minorBidi"/>
          <w:i/>
          <w:sz w:val="28"/>
          <w:szCs w:val="36"/>
        </w:rPr>
        <w:t>Ancillary Justice</w:t>
      </w:r>
      <w:r w:rsidRPr="00F549E2">
        <w:rPr>
          <w:rFonts w:ascii="Comic Sans MS" w:eastAsiaTheme="minorHAnsi" w:hAnsi="Comic Sans MS" w:cstheme="minorBidi"/>
          <w:sz w:val="28"/>
          <w:szCs w:val="36"/>
        </w:rPr>
        <w:t xml:space="preserve"> (DB</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79102) by Ann Leckie. </w:t>
      </w:r>
    </w:p>
    <w:p w:rsidR="00F549E2" w:rsidRPr="00F549E2" w:rsidRDefault="00F549E2" w:rsidP="00F549E2">
      <w:pPr>
        <w:rPr>
          <w:rFonts w:ascii="Comic Sans MS" w:eastAsiaTheme="minorHAnsi" w:hAnsi="Comic Sans MS" w:cstheme="minorBidi"/>
          <w:sz w:val="16"/>
          <w:szCs w:val="36"/>
        </w:rPr>
      </w:pPr>
    </w:p>
    <w:p w:rsidR="00F46C70"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There are a bevy of book awa</w:t>
      </w:r>
      <w:r w:rsidR="002146AF">
        <w:rPr>
          <w:rFonts w:ascii="Comic Sans MS" w:eastAsiaTheme="minorHAnsi" w:hAnsi="Comic Sans MS" w:cstheme="minorBidi"/>
          <w:sz w:val="28"/>
          <w:szCs w:val="36"/>
        </w:rPr>
        <w:t>rds just for the younger reader</w:t>
      </w:r>
      <w:r w:rsidRPr="00F549E2">
        <w:rPr>
          <w:rFonts w:ascii="Comic Sans MS" w:eastAsiaTheme="minorHAnsi" w:hAnsi="Comic Sans MS" w:cstheme="minorBidi"/>
          <w:sz w:val="28"/>
          <w:szCs w:val="36"/>
        </w:rPr>
        <w:t xml:space="preserve"> as well.  The Newbery Medal was the first book award for children’s books in the world and it has been awarded since 1922</w:t>
      </w:r>
      <w:r w:rsidR="002146AF">
        <w:rPr>
          <w:rFonts w:ascii="Comic Sans MS" w:eastAsiaTheme="minorHAnsi" w:hAnsi="Comic Sans MS" w:cstheme="minorBidi"/>
          <w:sz w:val="28"/>
          <w:szCs w:val="36"/>
        </w:rPr>
        <w:t>.</w:t>
      </w:r>
      <w:r w:rsidRPr="00F549E2">
        <w:rPr>
          <w:rFonts w:ascii="Comic Sans MS" w:eastAsiaTheme="minorHAnsi" w:hAnsi="Comic Sans MS" w:cstheme="minorBidi"/>
          <w:sz w:val="28"/>
          <w:szCs w:val="36"/>
        </w:rPr>
        <w:t xml:space="preserve">  The 2015 winner of the Newbery Medal was </w:t>
      </w:r>
      <w:r w:rsidRPr="002146AF">
        <w:rPr>
          <w:rFonts w:ascii="Comic Sans MS" w:eastAsiaTheme="minorHAnsi" w:hAnsi="Comic Sans MS" w:cstheme="minorBidi"/>
          <w:i/>
          <w:sz w:val="28"/>
          <w:szCs w:val="36"/>
        </w:rPr>
        <w:t>The Crossover</w:t>
      </w:r>
      <w:r w:rsidRPr="00F549E2">
        <w:rPr>
          <w:rFonts w:ascii="Comic Sans MS" w:eastAsiaTheme="minorHAnsi" w:hAnsi="Comic Sans MS" w:cstheme="minorBidi"/>
          <w:sz w:val="28"/>
          <w:szCs w:val="36"/>
        </w:rPr>
        <w:t xml:space="preserve"> (DB</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79528) by Kwame Alexander; the 2014 Newbery Medal winner was </w:t>
      </w:r>
      <w:r w:rsidRPr="002146AF">
        <w:rPr>
          <w:rFonts w:ascii="Comic Sans MS" w:eastAsiaTheme="minorHAnsi" w:hAnsi="Comic Sans MS" w:cstheme="minorBidi"/>
          <w:i/>
          <w:sz w:val="28"/>
          <w:szCs w:val="36"/>
        </w:rPr>
        <w:t>Flora &amp; Ulysses the Illuminated Adventures</w:t>
      </w:r>
      <w:r w:rsidRPr="00F549E2">
        <w:rPr>
          <w:rFonts w:ascii="Comic Sans MS" w:eastAsiaTheme="minorHAnsi" w:hAnsi="Comic Sans MS" w:cstheme="minorBidi"/>
          <w:sz w:val="28"/>
          <w:szCs w:val="36"/>
        </w:rPr>
        <w:t xml:space="preserve"> </w:t>
      </w:r>
    </w:p>
    <w:p w:rsidR="00F549E2" w:rsidRP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(DB</w:t>
      </w:r>
      <w:r w:rsidR="002146AF">
        <w:rPr>
          <w:rFonts w:ascii="Comic Sans MS" w:eastAsiaTheme="minorHAnsi" w:hAnsi="Comic Sans MS" w:cstheme="minorBidi"/>
          <w:sz w:val="28"/>
          <w:szCs w:val="36"/>
        </w:rPr>
        <w:t xml:space="preserve"> 80753,  </w:t>
      </w:r>
      <w:r w:rsidRPr="00F549E2">
        <w:rPr>
          <w:rFonts w:ascii="Comic Sans MS" w:eastAsiaTheme="minorHAnsi" w:hAnsi="Comic Sans MS" w:cstheme="minorBidi"/>
          <w:sz w:val="28"/>
          <w:szCs w:val="36"/>
        </w:rPr>
        <w:t>BR</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20592) by Kate DiCamillo.</w:t>
      </w:r>
    </w:p>
    <w:p w:rsidR="00F549E2" w:rsidRPr="00F549E2" w:rsidRDefault="00F549E2" w:rsidP="00F549E2">
      <w:pPr>
        <w:rPr>
          <w:rFonts w:ascii="Comic Sans MS" w:eastAsiaTheme="minorHAnsi" w:hAnsi="Comic Sans MS" w:cstheme="minorBidi"/>
          <w:sz w:val="16"/>
          <w:szCs w:val="36"/>
        </w:rPr>
      </w:pPr>
    </w:p>
    <w:p w:rsidR="00F549E2" w:rsidRPr="00F549E2" w:rsidRDefault="00F549E2" w:rsidP="00F549E2">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Young Adult Library Services Association (YALSA), a division of the ALA, selects ten books a year for the Alex Award.  The Alex Award i</w:t>
      </w:r>
      <w:r w:rsidR="0005531F">
        <w:rPr>
          <w:rFonts w:ascii="Comic Sans MS" w:eastAsiaTheme="minorHAnsi" w:hAnsi="Comic Sans MS" w:cstheme="minorBidi"/>
          <w:sz w:val="28"/>
          <w:szCs w:val="36"/>
        </w:rPr>
        <w:t xml:space="preserve">s given to </w:t>
      </w:r>
      <w:r w:rsidR="0005531F">
        <w:rPr>
          <w:rFonts w:ascii="Comic Sans MS" w:eastAsiaTheme="minorHAnsi" w:hAnsi="Comic Sans MS" w:cstheme="minorBidi"/>
          <w:sz w:val="28"/>
          <w:szCs w:val="36"/>
        </w:rPr>
        <w:lastRenderedPageBreak/>
        <w:t>books that are adult-</w:t>
      </w:r>
      <w:r w:rsidRPr="00F549E2">
        <w:rPr>
          <w:rFonts w:ascii="Comic Sans MS" w:eastAsiaTheme="minorHAnsi" w:hAnsi="Comic Sans MS" w:cstheme="minorBidi"/>
          <w:sz w:val="28"/>
          <w:szCs w:val="36"/>
        </w:rPr>
        <w:t xml:space="preserve">level reading books but have special appeal to a young adult audience.  Some of the winners for 2014 include: </w:t>
      </w:r>
      <w:r w:rsidRPr="002146AF">
        <w:rPr>
          <w:rFonts w:ascii="Comic Sans MS" w:eastAsiaTheme="minorHAnsi" w:hAnsi="Comic Sans MS" w:cstheme="minorBidi"/>
          <w:i/>
          <w:sz w:val="28"/>
          <w:szCs w:val="36"/>
        </w:rPr>
        <w:t>The Universe Versus Alex Woods</w:t>
      </w:r>
      <w:r w:rsidRPr="00F549E2">
        <w:rPr>
          <w:rFonts w:ascii="Comic Sans MS" w:eastAsiaTheme="minorHAnsi" w:hAnsi="Comic Sans MS" w:cstheme="minorBidi"/>
          <w:sz w:val="28"/>
          <w:szCs w:val="36"/>
        </w:rPr>
        <w:t xml:space="preserve"> (DB</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78141) by Gavin Extence; </w:t>
      </w:r>
      <w:r w:rsidRPr="002146AF">
        <w:rPr>
          <w:rFonts w:ascii="Comic Sans MS" w:eastAsiaTheme="minorHAnsi" w:hAnsi="Comic Sans MS" w:cstheme="minorBidi"/>
          <w:i/>
          <w:sz w:val="28"/>
          <w:szCs w:val="36"/>
        </w:rPr>
        <w:t>Brewster</w:t>
      </w:r>
      <w:r w:rsidRPr="00F549E2">
        <w:rPr>
          <w:rFonts w:ascii="Comic Sans MS" w:eastAsiaTheme="minorHAnsi" w:hAnsi="Comic Sans MS" w:cstheme="minorBidi"/>
          <w:sz w:val="28"/>
          <w:szCs w:val="36"/>
        </w:rPr>
        <w:t xml:space="preserve"> (DB</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77306) by Mark Slouka; </w:t>
      </w:r>
      <w:r w:rsidRPr="002146AF">
        <w:rPr>
          <w:rFonts w:ascii="Comic Sans MS" w:eastAsiaTheme="minorHAnsi" w:hAnsi="Comic Sans MS" w:cstheme="minorBidi"/>
          <w:i/>
          <w:sz w:val="28"/>
          <w:szCs w:val="36"/>
        </w:rPr>
        <w:t>The Death of Bees</w:t>
      </w:r>
      <w:r w:rsidRPr="00F549E2">
        <w:rPr>
          <w:rFonts w:ascii="Comic Sans MS" w:eastAsiaTheme="minorHAnsi" w:hAnsi="Comic Sans MS" w:cstheme="minorBidi"/>
          <w:sz w:val="28"/>
          <w:szCs w:val="36"/>
        </w:rPr>
        <w:t xml:space="preserve"> (DB</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78303) by Lisa O'Donnell; </w:t>
      </w:r>
      <w:r w:rsidRPr="002146AF">
        <w:rPr>
          <w:rFonts w:ascii="Comic Sans MS" w:eastAsiaTheme="minorHAnsi" w:hAnsi="Comic Sans MS" w:cstheme="minorBidi"/>
          <w:i/>
          <w:sz w:val="28"/>
          <w:szCs w:val="36"/>
        </w:rPr>
        <w:t xml:space="preserve">The Lives of Tao </w:t>
      </w:r>
      <w:r w:rsidRPr="00F549E2">
        <w:rPr>
          <w:rFonts w:ascii="Comic Sans MS" w:eastAsiaTheme="minorHAnsi" w:hAnsi="Comic Sans MS" w:cstheme="minorBidi"/>
          <w:sz w:val="28"/>
          <w:szCs w:val="36"/>
        </w:rPr>
        <w:t>(DB</w:t>
      </w:r>
      <w:r w:rsidR="002146AF">
        <w:rPr>
          <w:rFonts w:ascii="Comic Sans MS" w:eastAsiaTheme="minorHAnsi" w:hAnsi="Comic Sans MS" w:cstheme="minorBidi"/>
          <w:sz w:val="28"/>
          <w:szCs w:val="36"/>
        </w:rPr>
        <w:t xml:space="preserve"> </w:t>
      </w:r>
      <w:r w:rsidRPr="00F549E2">
        <w:rPr>
          <w:rFonts w:ascii="Comic Sans MS" w:eastAsiaTheme="minorHAnsi" w:hAnsi="Comic Sans MS" w:cstheme="minorBidi"/>
          <w:sz w:val="28"/>
          <w:szCs w:val="36"/>
        </w:rPr>
        <w:t xml:space="preserve">78240) by Wesley Chu.  </w:t>
      </w:r>
    </w:p>
    <w:p w:rsidR="0015108B" w:rsidRPr="0015108B" w:rsidRDefault="0015108B" w:rsidP="0015108B">
      <w:pPr>
        <w:rPr>
          <w:rFonts w:ascii="Comic Sans MS" w:eastAsiaTheme="minorHAnsi" w:hAnsi="Comic Sans MS" w:cstheme="minorBidi"/>
          <w:sz w:val="16"/>
          <w:szCs w:val="36"/>
        </w:rPr>
      </w:pPr>
    </w:p>
    <w:p w:rsidR="0015108B" w:rsidRPr="00F549E2" w:rsidRDefault="0015108B" w:rsidP="0015108B">
      <w:pPr>
        <w:rPr>
          <w:rFonts w:ascii="Comic Sans MS" w:eastAsiaTheme="minorHAnsi" w:hAnsi="Comic Sans MS" w:cstheme="minorBidi"/>
          <w:sz w:val="28"/>
          <w:szCs w:val="36"/>
        </w:rPr>
      </w:pPr>
      <w:r w:rsidRPr="00F549E2">
        <w:rPr>
          <w:rFonts w:ascii="Comic Sans MS" w:eastAsiaTheme="minorHAnsi" w:hAnsi="Comic Sans MS" w:cstheme="minorBidi"/>
          <w:sz w:val="28"/>
          <w:szCs w:val="36"/>
        </w:rPr>
        <w:t xml:space="preserve">Our </w:t>
      </w:r>
      <w:r>
        <w:rPr>
          <w:rFonts w:ascii="Comic Sans MS" w:eastAsiaTheme="minorHAnsi" w:hAnsi="Comic Sans MS" w:cstheme="minorBidi"/>
          <w:sz w:val="28"/>
          <w:szCs w:val="36"/>
        </w:rPr>
        <w:t xml:space="preserve">Ravenous Readers’ Corner webpage </w:t>
      </w:r>
      <w:hyperlink r:id="rId19" w:history="1">
        <w:r w:rsidRPr="008B6958">
          <w:rPr>
            <w:rStyle w:val="Hyperlink"/>
            <w:rFonts w:ascii="Comic Sans MS" w:eastAsiaTheme="minorHAnsi" w:hAnsi="Comic Sans MS" w:cstheme="minorBidi"/>
            <w:sz w:val="28"/>
            <w:szCs w:val="36"/>
          </w:rPr>
          <w:t>library.ca.gov/services/rrcorner.html</w:t>
        </w:r>
      </w:hyperlink>
      <w:r w:rsidRPr="00F549E2">
        <w:rPr>
          <w:rFonts w:ascii="Comic Sans MS" w:eastAsiaTheme="minorHAnsi" w:hAnsi="Comic Sans MS" w:cstheme="minorBidi"/>
          <w:sz w:val="28"/>
          <w:szCs w:val="36"/>
        </w:rPr>
        <w:t xml:space="preserve"> has </w:t>
      </w:r>
      <w:r>
        <w:rPr>
          <w:rFonts w:ascii="Comic Sans MS" w:eastAsiaTheme="minorHAnsi" w:hAnsi="Comic Sans MS" w:cstheme="minorBidi"/>
          <w:sz w:val="28"/>
          <w:szCs w:val="36"/>
        </w:rPr>
        <w:t>bibliographies</w:t>
      </w:r>
      <w:r w:rsidRPr="00F549E2">
        <w:rPr>
          <w:rFonts w:ascii="Comic Sans MS" w:eastAsiaTheme="minorHAnsi" w:hAnsi="Comic Sans MS" w:cstheme="minorBidi"/>
          <w:sz w:val="28"/>
          <w:szCs w:val="36"/>
        </w:rPr>
        <w:t xml:space="preserve"> dedicated to the Nobel Prize in Literature</w:t>
      </w:r>
      <w:r>
        <w:rPr>
          <w:rFonts w:ascii="Comic Sans MS" w:eastAsiaTheme="minorHAnsi" w:hAnsi="Comic Sans MS" w:cstheme="minorBidi"/>
          <w:sz w:val="28"/>
          <w:szCs w:val="36"/>
        </w:rPr>
        <w:t>, the RITA</w:t>
      </w:r>
      <w:r w:rsidR="003B1989">
        <w:rPr>
          <w:rFonts w:ascii="Comic Sans MS" w:eastAsiaTheme="minorHAnsi" w:hAnsi="Comic Sans MS" w:cstheme="minorBidi"/>
          <w:sz w:val="28"/>
          <w:szCs w:val="36"/>
        </w:rPr>
        <w:t xml:space="preserve"> award</w:t>
      </w:r>
      <w:r>
        <w:rPr>
          <w:rFonts w:ascii="Comic Sans MS" w:eastAsiaTheme="minorHAnsi" w:hAnsi="Comic Sans MS" w:cstheme="minorBidi"/>
          <w:sz w:val="28"/>
          <w:szCs w:val="36"/>
        </w:rPr>
        <w:t xml:space="preserve">, the Alex Award, and </w:t>
      </w:r>
      <w:r w:rsidR="00525839">
        <w:rPr>
          <w:rFonts w:ascii="Comic Sans MS" w:eastAsiaTheme="minorHAnsi" w:hAnsi="Comic Sans MS" w:cstheme="minorBidi"/>
          <w:sz w:val="28"/>
          <w:szCs w:val="36"/>
        </w:rPr>
        <w:t xml:space="preserve">the </w:t>
      </w:r>
      <w:r>
        <w:rPr>
          <w:rFonts w:ascii="Comic Sans MS" w:eastAsiaTheme="minorHAnsi" w:hAnsi="Comic Sans MS" w:cstheme="minorBidi"/>
          <w:sz w:val="28"/>
          <w:szCs w:val="36"/>
        </w:rPr>
        <w:t>Newbery Medal</w:t>
      </w:r>
      <w:r w:rsidR="004C5F72">
        <w:rPr>
          <w:rFonts w:ascii="Comic Sans MS" w:eastAsiaTheme="minorHAnsi" w:hAnsi="Comic Sans MS" w:cstheme="minorBidi"/>
          <w:sz w:val="28"/>
          <w:szCs w:val="36"/>
        </w:rPr>
        <w:t xml:space="preserve">, </w:t>
      </w:r>
      <w:r w:rsidR="004C5F72" w:rsidRPr="004C5F72">
        <w:rPr>
          <w:rFonts w:ascii="Comic Sans MS" w:eastAsiaTheme="minorHAnsi" w:hAnsi="Comic Sans MS" w:cstheme="minorBidi"/>
          <w:sz w:val="28"/>
          <w:szCs w:val="36"/>
        </w:rPr>
        <w:t>with more to come soon</w:t>
      </w:r>
      <w:r w:rsidR="004C5F72">
        <w:rPr>
          <w:rFonts w:ascii="Comic Sans MS" w:eastAsiaTheme="minorHAnsi" w:hAnsi="Comic Sans MS" w:cstheme="minorBidi"/>
          <w:sz w:val="28"/>
          <w:szCs w:val="36"/>
        </w:rPr>
        <w:t>!</w:t>
      </w:r>
      <w:r w:rsidR="0005531F">
        <w:rPr>
          <w:rFonts w:ascii="Comic Sans MS" w:eastAsiaTheme="minorHAnsi" w:hAnsi="Comic Sans MS" w:cstheme="minorBidi"/>
          <w:sz w:val="28"/>
          <w:szCs w:val="36"/>
        </w:rPr>
        <w:t xml:space="preserve">  We can mail you large </w:t>
      </w:r>
      <w:r>
        <w:rPr>
          <w:rFonts w:ascii="Comic Sans MS" w:eastAsiaTheme="minorHAnsi" w:hAnsi="Comic Sans MS" w:cstheme="minorBidi"/>
          <w:sz w:val="28"/>
          <w:szCs w:val="36"/>
        </w:rPr>
        <w:t>print copies of these bibliographies upon request.  We can also sign you up to receive award winning books; just contact your Reader Advisor.</w:t>
      </w:r>
    </w:p>
    <w:p w:rsidR="00F549E2" w:rsidRPr="00F549E2" w:rsidRDefault="00F549E2" w:rsidP="00CC57D7">
      <w:pPr>
        <w:rPr>
          <w:rFonts w:ascii="Comic Sans MS" w:eastAsiaTheme="minorHAnsi" w:hAnsi="Comic Sans MS" w:cstheme="minorBidi"/>
          <w:sz w:val="28"/>
          <w:szCs w:val="36"/>
        </w:rPr>
      </w:pPr>
    </w:p>
    <w:p w:rsidR="00B13B52" w:rsidRDefault="00B13B52" w:rsidP="00B13B52">
      <w:r w:rsidRPr="00406BC7">
        <w:rPr>
          <w:rFonts w:ascii="Comic Sans MS" w:eastAsiaTheme="minorHAnsi" w:hAnsi="Comic Sans MS" w:cstheme="minorBidi"/>
          <w:b/>
          <w:sz w:val="36"/>
          <w:szCs w:val="36"/>
        </w:rPr>
        <w:t xml:space="preserve">Netflix </w:t>
      </w:r>
      <w:r>
        <w:rPr>
          <w:rFonts w:ascii="Comic Sans MS" w:eastAsiaTheme="minorHAnsi" w:hAnsi="Comic Sans MS" w:cstheme="minorBidi"/>
          <w:b/>
          <w:sz w:val="36"/>
          <w:szCs w:val="36"/>
        </w:rPr>
        <w:t>Online</w:t>
      </w:r>
      <w:r w:rsidRPr="00406BC7">
        <w:rPr>
          <w:rFonts w:ascii="Comic Sans MS" w:eastAsiaTheme="minorHAnsi" w:hAnsi="Comic Sans MS" w:cstheme="minorBidi"/>
          <w:b/>
          <w:sz w:val="36"/>
          <w:szCs w:val="36"/>
        </w:rPr>
        <w:t xml:space="preserve"> </w:t>
      </w:r>
      <w:r>
        <w:rPr>
          <w:rFonts w:ascii="Comic Sans MS" w:eastAsiaTheme="minorHAnsi" w:hAnsi="Comic Sans MS" w:cstheme="minorBidi"/>
          <w:b/>
          <w:sz w:val="36"/>
          <w:szCs w:val="36"/>
        </w:rPr>
        <w:t xml:space="preserve">Video </w:t>
      </w:r>
      <w:r w:rsidRPr="00406BC7">
        <w:rPr>
          <w:rFonts w:ascii="Comic Sans MS" w:eastAsiaTheme="minorHAnsi" w:hAnsi="Comic Sans MS" w:cstheme="minorBidi"/>
          <w:b/>
          <w:sz w:val="36"/>
          <w:szCs w:val="36"/>
        </w:rPr>
        <w:t>Service Gains Audio Description</w:t>
      </w:r>
    </w:p>
    <w:p w:rsidR="00B13B52" w:rsidRPr="00406BC7" w:rsidRDefault="00B13B52" w:rsidP="00B13B52">
      <w:pPr>
        <w:rPr>
          <w:sz w:val="16"/>
        </w:rPr>
      </w:pPr>
    </w:p>
    <w:p w:rsidR="00B13B52" w:rsidRDefault="00B13B52" w:rsidP="00B13B52">
      <w:pPr>
        <w:rPr>
          <w:rFonts w:ascii="Comic Sans MS" w:eastAsiaTheme="minorHAnsi" w:hAnsi="Comic Sans MS" w:cstheme="minorBidi"/>
          <w:sz w:val="28"/>
          <w:szCs w:val="28"/>
        </w:rPr>
      </w:pPr>
      <w:r w:rsidRPr="00406BC7">
        <w:rPr>
          <w:rFonts w:ascii="Comic Sans MS" w:eastAsiaTheme="minorHAnsi" w:hAnsi="Comic Sans MS" w:cstheme="minorBidi"/>
          <w:sz w:val="28"/>
          <w:szCs w:val="28"/>
        </w:rPr>
        <w:t xml:space="preserve">Audio description is an additional audio track for movies and TV shows that </w:t>
      </w:r>
      <w:r>
        <w:rPr>
          <w:rFonts w:ascii="Comic Sans MS" w:eastAsiaTheme="minorHAnsi" w:hAnsi="Comic Sans MS" w:cstheme="minorBidi"/>
          <w:sz w:val="28"/>
          <w:szCs w:val="28"/>
        </w:rPr>
        <w:t>features</w:t>
      </w:r>
      <w:r w:rsidRPr="00406BC7">
        <w:rPr>
          <w:rFonts w:ascii="Comic Sans MS" w:eastAsiaTheme="minorHAnsi" w:hAnsi="Comic Sans MS" w:cstheme="minorBidi"/>
          <w:sz w:val="28"/>
          <w:szCs w:val="28"/>
        </w:rPr>
        <w:t xml:space="preserve"> a narrator's voice describing the action on the screen during natural pauses in the dialog and sound effects.  Netflix’s </w:t>
      </w:r>
      <w:r>
        <w:rPr>
          <w:rFonts w:ascii="Comic Sans MS" w:eastAsiaTheme="minorHAnsi" w:hAnsi="Comic Sans MS" w:cstheme="minorBidi"/>
          <w:sz w:val="28"/>
          <w:szCs w:val="28"/>
        </w:rPr>
        <w:t xml:space="preserve">streaming video </w:t>
      </w:r>
      <w:r w:rsidRPr="00406BC7">
        <w:rPr>
          <w:rFonts w:ascii="Comic Sans MS" w:eastAsiaTheme="minorHAnsi" w:hAnsi="Comic Sans MS" w:cstheme="minorBidi"/>
          <w:sz w:val="28"/>
          <w:szCs w:val="28"/>
        </w:rPr>
        <w:t xml:space="preserve">service has recently added audio description to a select number of movies and TV shows.  Subscribers </w:t>
      </w:r>
      <w:r>
        <w:rPr>
          <w:rFonts w:ascii="Comic Sans MS" w:eastAsiaTheme="minorHAnsi" w:hAnsi="Comic Sans MS" w:cstheme="minorBidi"/>
          <w:sz w:val="28"/>
          <w:szCs w:val="28"/>
        </w:rPr>
        <w:t xml:space="preserve">to Netflix </w:t>
      </w:r>
      <w:r w:rsidRPr="00406BC7">
        <w:rPr>
          <w:rFonts w:ascii="Comic Sans MS" w:eastAsiaTheme="minorHAnsi" w:hAnsi="Comic Sans MS" w:cstheme="minorBidi"/>
          <w:sz w:val="28"/>
          <w:szCs w:val="28"/>
        </w:rPr>
        <w:t>can select the link “Audio Description”, located at the bottom of the Netflix streaming home pa</w:t>
      </w:r>
      <w:r>
        <w:rPr>
          <w:rFonts w:ascii="Comic Sans MS" w:eastAsiaTheme="minorHAnsi" w:hAnsi="Comic Sans MS" w:cstheme="minorBidi"/>
          <w:sz w:val="28"/>
          <w:szCs w:val="28"/>
        </w:rPr>
        <w:t xml:space="preserve">ge.  This will launch a search </w:t>
      </w:r>
      <w:r w:rsidRPr="00406BC7">
        <w:rPr>
          <w:rFonts w:ascii="Comic Sans MS" w:eastAsiaTheme="minorHAnsi" w:hAnsi="Comic Sans MS" w:cstheme="minorBidi"/>
          <w:sz w:val="28"/>
          <w:szCs w:val="28"/>
        </w:rPr>
        <w:t xml:space="preserve">displaying all of the movies and TV shows currently available with an audio description track. </w:t>
      </w:r>
    </w:p>
    <w:p w:rsidR="00B13B52" w:rsidRPr="00F4275D" w:rsidRDefault="00B13B52" w:rsidP="00B13B52">
      <w:pPr>
        <w:rPr>
          <w:sz w:val="16"/>
        </w:rPr>
      </w:pPr>
    </w:p>
    <w:p w:rsidR="00B13B52" w:rsidRPr="00406BC7" w:rsidRDefault="00B13B52" w:rsidP="00B13B52">
      <w:pPr>
        <w:rPr>
          <w:rFonts w:ascii="Comic Sans MS" w:eastAsiaTheme="minorHAnsi" w:hAnsi="Comic Sans MS" w:cstheme="minorBidi"/>
          <w:sz w:val="28"/>
          <w:szCs w:val="28"/>
        </w:rPr>
      </w:pPr>
      <w:r w:rsidRPr="00406BC7">
        <w:rPr>
          <w:rFonts w:ascii="Comic Sans MS" w:eastAsiaTheme="minorHAnsi" w:hAnsi="Comic Sans MS" w:cstheme="minorBidi"/>
          <w:sz w:val="28"/>
          <w:szCs w:val="28"/>
        </w:rPr>
        <w:t xml:space="preserve">After choosing your movie and launching the video player screen, select the “Languages” Menu button and select “English-Audio Description”.  Currently, this “Languages” menu button is not </w:t>
      </w:r>
      <w:r>
        <w:rPr>
          <w:rFonts w:ascii="Comic Sans MS" w:eastAsiaTheme="minorHAnsi" w:hAnsi="Comic Sans MS" w:cstheme="minorBidi"/>
          <w:sz w:val="28"/>
          <w:szCs w:val="28"/>
        </w:rPr>
        <w:t xml:space="preserve">compatible with screen readers and </w:t>
      </w:r>
      <w:r w:rsidRPr="00406BC7">
        <w:rPr>
          <w:rFonts w:ascii="Comic Sans MS" w:eastAsiaTheme="minorHAnsi" w:hAnsi="Comic Sans MS" w:cstheme="minorBidi"/>
          <w:sz w:val="28"/>
          <w:szCs w:val="28"/>
        </w:rPr>
        <w:t>may require help from a sighted friend or family member</w:t>
      </w:r>
      <w:r>
        <w:rPr>
          <w:rFonts w:ascii="Comic Sans MS" w:eastAsiaTheme="minorHAnsi" w:hAnsi="Comic Sans MS" w:cstheme="minorBidi"/>
          <w:sz w:val="28"/>
          <w:szCs w:val="28"/>
        </w:rPr>
        <w:t xml:space="preserve">. </w:t>
      </w:r>
      <w:r w:rsidRPr="0005531F">
        <w:rPr>
          <w:rFonts w:ascii="Comic Sans MS" w:eastAsiaTheme="minorHAnsi" w:hAnsi="Comic Sans MS" w:cstheme="minorBidi"/>
          <w:sz w:val="28"/>
          <w:szCs w:val="28"/>
        </w:rPr>
        <w:t>To compensate for this problem</w:t>
      </w:r>
      <w:r>
        <w:rPr>
          <w:rFonts w:ascii="Comic Sans MS" w:eastAsiaTheme="minorHAnsi" w:hAnsi="Comic Sans MS" w:cstheme="minorBidi"/>
          <w:sz w:val="28"/>
          <w:szCs w:val="28"/>
        </w:rPr>
        <w:t xml:space="preserve">, </w:t>
      </w:r>
      <w:r w:rsidRPr="00406BC7">
        <w:rPr>
          <w:rFonts w:ascii="Comic Sans MS" w:eastAsiaTheme="minorHAnsi" w:hAnsi="Comic Sans MS" w:cstheme="minorBidi"/>
          <w:sz w:val="28"/>
          <w:szCs w:val="28"/>
        </w:rPr>
        <w:t>Netflix hopes to add a keyboard shortcut soon.</w:t>
      </w:r>
    </w:p>
    <w:p w:rsidR="00B13B52" w:rsidRPr="00F4275D" w:rsidRDefault="00B13B52" w:rsidP="00B13B52">
      <w:pPr>
        <w:rPr>
          <w:rFonts w:ascii="Comic Sans MS" w:eastAsiaTheme="minorHAnsi" w:hAnsi="Comic Sans MS" w:cstheme="minorBidi"/>
          <w:sz w:val="16"/>
          <w:szCs w:val="28"/>
        </w:rPr>
      </w:pPr>
    </w:p>
    <w:p w:rsidR="00B13B52" w:rsidRDefault="00B13B52" w:rsidP="00B13B52">
      <w:pPr>
        <w:rPr>
          <w:rFonts w:ascii="Comic Sans MS" w:eastAsiaTheme="minorHAnsi" w:hAnsi="Comic Sans MS" w:cstheme="minorBidi"/>
          <w:sz w:val="28"/>
          <w:szCs w:val="28"/>
        </w:rPr>
      </w:pPr>
      <w:r w:rsidRPr="00406BC7">
        <w:rPr>
          <w:rFonts w:ascii="Comic Sans MS" w:eastAsiaTheme="minorHAnsi" w:hAnsi="Comic Sans MS" w:cstheme="minorBidi"/>
          <w:sz w:val="28"/>
          <w:szCs w:val="28"/>
        </w:rPr>
        <w:t xml:space="preserve">Netflix will continue to add new movies and TV shows with audio description in the future.  As of this </w:t>
      </w:r>
      <w:r>
        <w:rPr>
          <w:rFonts w:ascii="Comic Sans MS" w:eastAsiaTheme="minorHAnsi" w:hAnsi="Comic Sans MS" w:cstheme="minorBidi"/>
          <w:sz w:val="28"/>
          <w:szCs w:val="28"/>
        </w:rPr>
        <w:t>writing, there are currently 109</w:t>
      </w:r>
      <w:r w:rsidRPr="00406BC7">
        <w:rPr>
          <w:rFonts w:ascii="Comic Sans MS" w:eastAsiaTheme="minorHAnsi" w:hAnsi="Comic Sans MS" w:cstheme="minorBidi"/>
          <w:sz w:val="28"/>
          <w:szCs w:val="28"/>
        </w:rPr>
        <w:t xml:space="preserve"> movies/TV shows available, including Netflix original series </w:t>
      </w:r>
      <w:r w:rsidRPr="00F4275D">
        <w:rPr>
          <w:rFonts w:ascii="Comic Sans MS" w:eastAsiaTheme="minorHAnsi" w:hAnsi="Comic Sans MS" w:cstheme="minorBidi"/>
          <w:i/>
          <w:sz w:val="28"/>
          <w:szCs w:val="28"/>
        </w:rPr>
        <w:t>Orange is the New Black</w:t>
      </w:r>
      <w:r w:rsidRPr="00406BC7">
        <w:rPr>
          <w:rFonts w:ascii="Comic Sans MS" w:eastAsiaTheme="minorHAnsi" w:hAnsi="Comic Sans MS" w:cstheme="minorBidi"/>
          <w:sz w:val="28"/>
          <w:szCs w:val="28"/>
        </w:rPr>
        <w:t xml:space="preserve">, </w:t>
      </w:r>
      <w:r w:rsidRPr="00F4275D">
        <w:rPr>
          <w:rFonts w:ascii="Comic Sans MS" w:eastAsiaTheme="minorHAnsi" w:hAnsi="Comic Sans MS" w:cstheme="minorBidi"/>
          <w:i/>
          <w:sz w:val="28"/>
          <w:szCs w:val="28"/>
        </w:rPr>
        <w:t>Grace and Frankie</w:t>
      </w:r>
      <w:r w:rsidRPr="00406BC7">
        <w:rPr>
          <w:rFonts w:ascii="Comic Sans MS" w:eastAsiaTheme="minorHAnsi" w:hAnsi="Comic Sans MS" w:cstheme="minorBidi"/>
          <w:sz w:val="28"/>
          <w:szCs w:val="28"/>
        </w:rPr>
        <w:t xml:space="preserve">, </w:t>
      </w:r>
      <w:r w:rsidRPr="00F4275D">
        <w:rPr>
          <w:rFonts w:ascii="Comic Sans MS" w:eastAsiaTheme="minorHAnsi" w:hAnsi="Comic Sans MS" w:cstheme="minorBidi"/>
          <w:i/>
          <w:sz w:val="28"/>
          <w:szCs w:val="28"/>
        </w:rPr>
        <w:t>House of Cards</w:t>
      </w:r>
      <w:r w:rsidRPr="00406BC7">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 xml:space="preserve">and </w:t>
      </w:r>
      <w:r w:rsidRPr="00F4275D">
        <w:rPr>
          <w:rFonts w:ascii="Comic Sans MS" w:eastAsiaTheme="minorHAnsi" w:hAnsi="Comic Sans MS" w:cstheme="minorBidi"/>
          <w:i/>
          <w:sz w:val="28"/>
          <w:szCs w:val="28"/>
        </w:rPr>
        <w:t>Daredevil</w:t>
      </w:r>
      <w:r>
        <w:rPr>
          <w:rFonts w:ascii="Comic Sans MS" w:eastAsiaTheme="minorHAnsi" w:hAnsi="Comic Sans MS" w:cstheme="minorBidi"/>
          <w:sz w:val="28"/>
          <w:szCs w:val="28"/>
        </w:rPr>
        <w:t xml:space="preserve">. </w:t>
      </w:r>
      <w:r w:rsidRPr="00406BC7">
        <w:rPr>
          <w:rFonts w:ascii="Comic Sans MS" w:eastAsiaTheme="minorHAnsi" w:hAnsi="Comic Sans MS" w:cstheme="minorBidi"/>
          <w:sz w:val="28"/>
          <w:szCs w:val="28"/>
        </w:rPr>
        <w:t xml:space="preserve">TV Shows include </w:t>
      </w:r>
      <w:r w:rsidRPr="00F4275D">
        <w:rPr>
          <w:rFonts w:ascii="Comic Sans MS" w:eastAsiaTheme="minorHAnsi" w:hAnsi="Comic Sans MS" w:cstheme="minorBidi"/>
          <w:i/>
          <w:sz w:val="28"/>
          <w:szCs w:val="28"/>
        </w:rPr>
        <w:t>Sherlock</w:t>
      </w:r>
      <w:r w:rsidRPr="00406BC7">
        <w:rPr>
          <w:rFonts w:ascii="Comic Sans MS" w:eastAsiaTheme="minorHAnsi" w:hAnsi="Comic Sans MS" w:cstheme="minorBidi"/>
          <w:sz w:val="28"/>
          <w:szCs w:val="28"/>
        </w:rPr>
        <w:t xml:space="preserve">, </w:t>
      </w:r>
      <w:r w:rsidRPr="00F4275D">
        <w:rPr>
          <w:rFonts w:ascii="Comic Sans MS" w:eastAsiaTheme="minorHAnsi" w:hAnsi="Comic Sans MS" w:cstheme="minorBidi"/>
          <w:i/>
          <w:sz w:val="28"/>
          <w:szCs w:val="28"/>
        </w:rPr>
        <w:t>Cosmos</w:t>
      </w:r>
      <w:r w:rsidRPr="00406BC7">
        <w:rPr>
          <w:rFonts w:ascii="Comic Sans MS" w:eastAsiaTheme="minorHAnsi" w:hAnsi="Comic Sans MS" w:cstheme="minorBidi"/>
          <w:sz w:val="28"/>
          <w:szCs w:val="28"/>
        </w:rPr>
        <w:t xml:space="preserve">, </w:t>
      </w:r>
      <w:r w:rsidRPr="00F4275D">
        <w:rPr>
          <w:rFonts w:ascii="Comic Sans MS" w:eastAsiaTheme="minorHAnsi" w:hAnsi="Comic Sans MS" w:cstheme="minorBidi"/>
          <w:i/>
          <w:sz w:val="28"/>
          <w:szCs w:val="28"/>
        </w:rPr>
        <w:t>Psych</w:t>
      </w:r>
      <w:r w:rsidRPr="00406BC7">
        <w:rPr>
          <w:rFonts w:ascii="Comic Sans MS" w:eastAsiaTheme="minorHAnsi" w:hAnsi="Comic Sans MS" w:cstheme="minorBidi"/>
          <w:sz w:val="28"/>
          <w:szCs w:val="28"/>
        </w:rPr>
        <w:t xml:space="preserve">, </w:t>
      </w:r>
      <w:r w:rsidRPr="00F4275D">
        <w:rPr>
          <w:rFonts w:ascii="Comic Sans MS" w:eastAsiaTheme="minorHAnsi" w:hAnsi="Comic Sans MS" w:cstheme="minorBidi"/>
          <w:i/>
          <w:sz w:val="28"/>
          <w:szCs w:val="28"/>
        </w:rPr>
        <w:t>NCIS</w:t>
      </w:r>
      <w:r w:rsidRPr="00406BC7">
        <w:rPr>
          <w:rFonts w:ascii="Comic Sans MS" w:eastAsiaTheme="minorHAnsi" w:hAnsi="Comic Sans MS" w:cstheme="minorBidi"/>
          <w:sz w:val="28"/>
          <w:szCs w:val="28"/>
        </w:rPr>
        <w:t xml:space="preserve">, </w:t>
      </w:r>
      <w:r w:rsidRPr="00F4275D">
        <w:rPr>
          <w:rFonts w:ascii="Comic Sans MS" w:eastAsiaTheme="minorHAnsi" w:hAnsi="Comic Sans MS" w:cstheme="minorBidi"/>
          <w:i/>
          <w:sz w:val="28"/>
          <w:szCs w:val="28"/>
        </w:rPr>
        <w:t>Raising Hope</w:t>
      </w:r>
      <w:r w:rsidRPr="00406BC7">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 xml:space="preserve">and </w:t>
      </w:r>
      <w:r w:rsidRPr="00F4275D">
        <w:rPr>
          <w:rFonts w:ascii="Comic Sans MS" w:eastAsiaTheme="minorHAnsi" w:hAnsi="Comic Sans MS" w:cstheme="minorBidi"/>
          <w:i/>
          <w:sz w:val="28"/>
          <w:szCs w:val="28"/>
        </w:rPr>
        <w:t>Bob’s Burgers</w:t>
      </w:r>
      <w:r>
        <w:rPr>
          <w:rFonts w:ascii="Comic Sans MS" w:eastAsiaTheme="minorHAnsi" w:hAnsi="Comic Sans MS" w:cstheme="minorBidi"/>
          <w:sz w:val="28"/>
          <w:szCs w:val="28"/>
        </w:rPr>
        <w:t xml:space="preserve">. </w:t>
      </w:r>
      <w:r w:rsidRPr="00406BC7">
        <w:rPr>
          <w:rFonts w:ascii="Comic Sans MS" w:eastAsiaTheme="minorHAnsi" w:hAnsi="Comic Sans MS" w:cstheme="minorBidi"/>
          <w:sz w:val="28"/>
          <w:szCs w:val="28"/>
        </w:rPr>
        <w:t xml:space="preserve">Movies include </w:t>
      </w:r>
      <w:r w:rsidRPr="00F4275D">
        <w:rPr>
          <w:rFonts w:ascii="Comic Sans MS" w:eastAsiaTheme="minorHAnsi" w:hAnsi="Comic Sans MS" w:cstheme="minorBidi"/>
          <w:i/>
          <w:sz w:val="28"/>
          <w:szCs w:val="28"/>
        </w:rPr>
        <w:t>The Butler</w:t>
      </w:r>
      <w:r w:rsidRPr="00406BC7">
        <w:rPr>
          <w:rFonts w:ascii="Comic Sans MS" w:eastAsiaTheme="minorHAnsi" w:hAnsi="Comic Sans MS" w:cstheme="minorBidi"/>
          <w:sz w:val="28"/>
          <w:szCs w:val="28"/>
        </w:rPr>
        <w:t xml:space="preserve">, </w:t>
      </w:r>
      <w:r w:rsidRPr="00F4275D">
        <w:rPr>
          <w:rFonts w:ascii="Comic Sans MS" w:eastAsiaTheme="minorHAnsi" w:hAnsi="Comic Sans MS" w:cstheme="minorBidi"/>
          <w:i/>
          <w:sz w:val="28"/>
          <w:szCs w:val="28"/>
        </w:rPr>
        <w:t>The Nightmare Before Christmas</w:t>
      </w:r>
      <w:r w:rsidRPr="00406BC7">
        <w:rPr>
          <w:rFonts w:ascii="Comic Sans MS" w:eastAsiaTheme="minorHAnsi" w:hAnsi="Comic Sans MS" w:cstheme="minorBidi"/>
          <w:sz w:val="28"/>
          <w:szCs w:val="28"/>
        </w:rPr>
        <w:t xml:space="preserve">, </w:t>
      </w:r>
      <w:r w:rsidRPr="00F4275D">
        <w:rPr>
          <w:rFonts w:ascii="Comic Sans MS" w:eastAsiaTheme="minorHAnsi" w:hAnsi="Comic Sans MS" w:cstheme="minorBidi"/>
          <w:i/>
          <w:sz w:val="28"/>
          <w:szCs w:val="28"/>
        </w:rPr>
        <w:t>M. Night Shyamalan’s The Village</w:t>
      </w:r>
      <w:r w:rsidRPr="00406BC7">
        <w:rPr>
          <w:rFonts w:ascii="Comic Sans MS" w:eastAsiaTheme="minorHAnsi" w:hAnsi="Comic Sans MS" w:cstheme="minorBidi"/>
          <w:sz w:val="28"/>
          <w:szCs w:val="28"/>
        </w:rPr>
        <w:t xml:space="preserve">, </w:t>
      </w:r>
      <w:r w:rsidRPr="00F4275D">
        <w:rPr>
          <w:rFonts w:ascii="Comic Sans MS" w:eastAsiaTheme="minorHAnsi" w:hAnsi="Comic Sans MS" w:cstheme="minorBidi"/>
          <w:i/>
          <w:sz w:val="28"/>
          <w:szCs w:val="28"/>
        </w:rPr>
        <w:t>Gladiator</w:t>
      </w:r>
      <w:r w:rsidRPr="00406BC7">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 xml:space="preserve">and </w:t>
      </w:r>
      <w:r w:rsidRPr="00F4275D">
        <w:rPr>
          <w:rFonts w:ascii="Comic Sans MS" w:eastAsiaTheme="minorHAnsi" w:hAnsi="Comic Sans MS" w:cstheme="minorBidi"/>
          <w:i/>
          <w:sz w:val="28"/>
          <w:szCs w:val="28"/>
        </w:rPr>
        <w:t>Anger Management</w:t>
      </w:r>
      <w:r>
        <w:rPr>
          <w:rFonts w:ascii="Comic Sans MS" w:eastAsiaTheme="minorHAnsi" w:hAnsi="Comic Sans MS" w:cstheme="minorBidi"/>
          <w:i/>
          <w:sz w:val="28"/>
          <w:szCs w:val="28"/>
        </w:rPr>
        <w:t>.</w:t>
      </w:r>
    </w:p>
    <w:p w:rsidR="00CC57D7" w:rsidRDefault="00CC57D7" w:rsidP="00CC57D7">
      <w:pPr>
        <w:rPr>
          <w:rFonts w:ascii="Comic Sans MS" w:eastAsiaTheme="minorHAnsi" w:hAnsi="Comic Sans MS" w:cstheme="minorBidi"/>
          <w:b/>
          <w:sz w:val="36"/>
          <w:szCs w:val="36"/>
        </w:rPr>
      </w:pPr>
      <w:r w:rsidRPr="00D34C57">
        <w:rPr>
          <w:rFonts w:ascii="Comic Sans MS" w:eastAsiaTheme="minorHAnsi" w:hAnsi="Comic Sans MS" w:cstheme="minorBidi"/>
          <w:b/>
          <w:sz w:val="36"/>
          <w:szCs w:val="36"/>
        </w:rPr>
        <w:lastRenderedPageBreak/>
        <w:t xml:space="preserve">Digital Talking Book Machine Tips </w:t>
      </w:r>
    </w:p>
    <w:p w:rsidR="00CC57D7" w:rsidRPr="00D34C57" w:rsidRDefault="00CC57D7" w:rsidP="00CC57D7">
      <w:pPr>
        <w:rPr>
          <w:rFonts w:ascii="Comic Sans MS" w:eastAsiaTheme="minorHAnsi" w:hAnsi="Comic Sans MS" w:cstheme="minorBidi"/>
          <w:sz w:val="16"/>
          <w:szCs w:val="36"/>
        </w:rPr>
      </w:pPr>
    </w:p>
    <w:p w:rsidR="00CC57D7" w:rsidRDefault="00CC57D7" w:rsidP="00CC57D7">
      <w:pPr>
        <w:rPr>
          <w:rFonts w:ascii="Comic Sans MS" w:eastAsiaTheme="minorHAnsi" w:hAnsi="Comic Sans MS" w:cstheme="minorBidi"/>
          <w:sz w:val="28"/>
          <w:szCs w:val="36"/>
        </w:rPr>
      </w:pPr>
      <w:r w:rsidRPr="00D34C57">
        <w:rPr>
          <w:rFonts w:ascii="Comic Sans MS" w:eastAsiaTheme="minorHAnsi" w:hAnsi="Comic Sans MS" w:cstheme="minorBidi"/>
          <w:sz w:val="28"/>
          <w:szCs w:val="36"/>
        </w:rPr>
        <w:t>Here are solutions to three common problems you may be having with your digital talking book machine (also called a digital player).</w:t>
      </w:r>
    </w:p>
    <w:p w:rsidR="00CC57D7" w:rsidRPr="0061378C" w:rsidRDefault="00CC57D7" w:rsidP="00CC57D7">
      <w:pPr>
        <w:rPr>
          <w:rFonts w:ascii="Comic Sans MS" w:eastAsiaTheme="minorHAnsi" w:hAnsi="Comic Sans MS" w:cstheme="minorBidi"/>
          <w:sz w:val="16"/>
          <w:szCs w:val="36"/>
        </w:rPr>
      </w:pPr>
    </w:p>
    <w:p w:rsidR="00CC57D7" w:rsidRPr="0061378C" w:rsidRDefault="00CC57D7" w:rsidP="00CC57D7">
      <w:pPr>
        <w:rPr>
          <w:rFonts w:ascii="Comic Sans MS" w:eastAsiaTheme="minorHAnsi" w:hAnsi="Comic Sans MS" w:cstheme="minorBidi"/>
          <w:b/>
          <w:sz w:val="28"/>
          <w:szCs w:val="36"/>
        </w:rPr>
      </w:pPr>
      <w:r w:rsidRPr="0061378C">
        <w:rPr>
          <w:rFonts w:ascii="Comic Sans MS" w:eastAsiaTheme="minorHAnsi" w:hAnsi="Comic Sans MS" w:cstheme="minorBidi"/>
          <w:b/>
          <w:sz w:val="28"/>
          <w:szCs w:val="36"/>
        </w:rPr>
        <w:t xml:space="preserve">Problem: My machine is turning on by itself. </w:t>
      </w:r>
    </w:p>
    <w:p w:rsidR="00CC57D7" w:rsidRPr="0061378C" w:rsidRDefault="00CC57D7" w:rsidP="00CC57D7">
      <w:pPr>
        <w:rPr>
          <w:rFonts w:ascii="Comic Sans MS" w:eastAsiaTheme="minorHAnsi" w:hAnsi="Comic Sans MS" w:cstheme="minorBidi"/>
          <w:sz w:val="16"/>
          <w:szCs w:val="36"/>
        </w:rPr>
      </w:pPr>
    </w:p>
    <w:p w:rsidR="00CC57D7" w:rsidRDefault="00CC57D7" w:rsidP="00CC57D7">
      <w:pPr>
        <w:rPr>
          <w:rFonts w:ascii="Comic Sans MS" w:eastAsiaTheme="minorHAnsi" w:hAnsi="Comic Sans MS" w:cstheme="minorBidi"/>
          <w:sz w:val="28"/>
          <w:szCs w:val="36"/>
        </w:rPr>
      </w:pPr>
      <w:r w:rsidRPr="0061378C">
        <w:rPr>
          <w:rFonts w:ascii="Comic Sans MS" w:eastAsiaTheme="minorHAnsi" w:hAnsi="Comic Sans MS" w:cstheme="minorBidi"/>
          <w:b/>
          <w:sz w:val="28"/>
          <w:szCs w:val="36"/>
        </w:rPr>
        <w:t>Solution:</w:t>
      </w:r>
      <w:r w:rsidRPr="00D34C57">
        <w:rPr>
          <w:rFonts w:ascii="Comic Sans MS" w:eastAsiaTheme="minorHAnsi" w:hAnsi="Comic Sans MS" w:cstheme="minorBidi"/>
          <w:sz w:val="28"/>
          <w:szCs w:val="36"/>
        </w:rPr>
        <w:t xml:space="preserve"> The digital player is designed to automatically turn on when it is first p</w:t>
      </w:r>
      <w:r>
        <w:rPr>
          <w:rFonts w:ascii="Comic Sans MS" w:eastAsiaTheme="minorHAnsi" w:hAnsi="Comic Sans MS" w:cstheme="minorBidi"/>
          <w:sz w:val="28"/>
          <w:szCs w:val="36"/>
        </w:rPr>
        <w:t xml:space="preserve">lugged into a power outlet. </w:t>
      </w:r>
      <w:r w:rsidRPr="00D34C57">
        <w:rPr>
          <w:rFonts w:ascii="Comic Sans MS" w:eastAsiaTheme="minorHAnsi" w:hAnsi="Comic Sans MS" w:cstheme="minorBidi"/>
          <w:sz w:val="28"/>
          <w:szCs w:val="36"/>
        </w:rPr>
        <w:t>Most likely, the outlet that your machine is plugged into has temporarily</w:t>
      </w:r>
      <w:r>
        <w:rPr>
          <w:rFonts w:ascii="Comic Sans MS" w:eastAsiaTheme="minorHAnsi" w:hAnsi="Comic Sans MS" w:cstheme="minorBidi"/>
          <w:sz w:val="28"/>
          <w:szCs w:val="36"/>
        </w:rPr>
        <w:t xml:space="preserve"> lost and then regained power. </w:t>
      </w:r>
      <w:r w:rsidRPr="00D34C57">
        <w:rPr>
          <w:rFonts w:ascii="Comic Sans MS" w:eastAsiaTheme="minorHAnsi" w:hAnsi="Comic Sans MS" w:cstheme="minorBidi"/>
          <w:sz w:val="28"/>
          <w:szCs w:val="36"/>
        </w:rPr>
        <w:t>This would cause the digital player to “think” it has just been p</w:t>
      </w:r>
      <w:r>
        <w:rPr>
          <w:rFonts w:ascii="Comic Sans MS" w:eastAsiaTheme="minorHAnsi" w:hAnsi="Comic Sans MS" w:cstheme="minorBidi"/>
          <w:sz w:val="28"/>
          <w:szCs w:val="36"/>
        </w:rPr>
        <w:t xml:space="preserve">lugged in, and turn itself on. </w:t>
      </w:r>
      <w:r w:rsidRPr="00D34C57">
        <w:rPr>
          <w:rFonts w:ascii="Comic Sans MS" w:eastAsiaTheme="minorHAnsi" w:hAnsi="Comic Sans MS" w:cstheme="minorBidi"/>
          <w:sz w:val="28"/>
          <w:szCs w:val="36"/>
        </w:rPr>
        <w:t>You can try plugging the machine into a different outlet in a different room of the house and</w:t>
      </w:r>
      <w:r>
        <w:rPr>
          <w:rFonts w:ascii="Comic Sans MS" w:eastAsiaTheme="minorHAnsi" w:hAnsi="Comic Sans MS" w:cstheme="minorBidi"/>
          <w:sz w:val="28"/>
          <w:szCs w:val="36"/>
        </w:rPr>
        <w:t xml:space="preserve"> see if the problem continues. </w:t>
      </w:r>
      <w:r w:rsidRPr="00D34C57">
        <w:rPr>
          <w:rFonts w:ascii="Comic Sans MS" w:eastAsiaTheme="minorHAnsi" w:hAnsi="Comic Sans MS" w:cstheme="minorBidi"/>
          <w:sz w:val="28"/>
          <w:szCs w:val="36"/>
        </w:rPr>
        <w:t xml:space="preserve">If </w:t>
      </w:r>
      <w:r>
        <w:rPr>
          <w:rFonts w:ascii="Comic Sans MS" w:eastAsiaTheme="minorHAnsi" w:hAnsi="Comic Sans MS" w:cstheme="minorBidi"/>
          <w:sz w:val="28"/>
          <w:szCs w:val="36"/>
        </w:rPr>
        <w:t>you cannot find an outlet with</w:t>
      </w:r>
      <w:r w:rsidRPr="00D34C57">
        <w:rPr>
          <w:rFonts w:ascii="Comic Sans MS" w:eastAsiaTheme="minorHAnsi" w:hAnsi="Comic Sans MS" w:cstheme="minorBidi"/>
          <w:sz w:val="28"/>
          <w:szCs w:val="36"/>
        </w:rPr>
        <w:t xml:space="preserve"> steady power, try only charging the machine at a time when the player tu</w:t>
      </w:r>
      <w:r>
        <w:rPr>
          <w:rFonts w:ascii="Comic Sans MS" w:eastAsiaTheme="minorHAnsi" w:hAnsi="Comic Sans MS" w:cstheme="minorBidi"/>
          <w:sz w:val="28"/>
          <w:szCs w:val="36"/>
        </w:rPr>
        <w:t xml:space="preserve">rning on will not disrupt you. </w:t>
      </w:r>
      <w:r w:rsidRPr="00D34C57">
        <w:rPr>
          <w:rFonts w:ascii="Comic Sans MS" w:eastAsiaTheme="minorHAnsi" w:hAnsi="Comic Sans MS" w:cstheme="minorBidi"/>
          <w:sz w:val="28"/>
          <w:szCs w:val="36"/>
        </w:rPr>
        <w:t>Also, be sure to remove the physical book cartridge from your player in order to save your place in the book (in case the player turns on and starts playing the book when you are not there).</w:t>
      </w:r>
    </w:p>
    <w:p w:rsidR="00CC57D7" w:rsidRPr="0061378C" w:rsidRDefault="00CC57D7" w:rsidP="00CC57D7">
      <w:pPr>
        <w:rPr>
          <w:rFonts w:ascii="Comic Sans MS" w:eastAsiaTheme="minorHAnsi" w:hAnsi="Comic Sans MS" w:cstheme="minorBidi"/>
          <w:sz w:val="16"/>
          <w:szCs w:val="36"/>
        </w:rPr>
      </w:pPr>
    </w:p>
    <w:p w:rsidR="00CC57D7" w:rsidRPr="0061378C" w:rsidRDefault="00CC57D7" w:rsidP="00CC57D7">
      <w:pPr>
        <w:rPr>
          <w:rFonts w:ascii="Comic Sans MS" w:eastAsiaTheme="minorHAnsi" w:hAnsi="Comic Sans MS" w:cstheme="minorBidi"/>
          <w:b/>
          <w:sz w:val="28"/>
          <w:szCs w:val="36"/>
        </w:rPr>
      </w:pPr>
      <w:r w:rsidRPr="0061378C">
        <w:rPr>
          <w:rFonts w:ascii="Comic Sans MS" w:eastAsiaTheme="minorHAnsi" w:hAnsi="Comic Sans MS" w:cstheme="minorBidi"/>
          <w:b/>
          <w:sz w:val="28"/>
          <w:szCs w:val="36"/>
        </w:rPr>
        <w:t>Problem: Do I need to rewind digital books?</w:t>
      </w:r>
    </w:p>
    <w:p w:rsidR="00CC57D7" w:rsidRPr="0061378C" w:rsidRDefault="00CC57D7" w:rsidP="00CC57D7">
      <w:pPr>
        <w:rPr>
          <w:rFonts w:ascii="Comic Sans MS" w:eastAsiaTheme="minorHAnsi" w:hAnsi="Comic Sans MS" w:cstheme="minorBidi"/>
          <w:b/>
          <w:sz w:val="16"/>
          <w:szCs w:val="36"/>
        </w:rPr>
      </w:pPr>
    </w:p>
    <w:p w:rsidR="00CC57D7" w:rsidRDefault="00CC57D7" w:rsidP="00CC57D7">
      <w:pPr>
        <w:rPr>
          <w:rFonts w:ascii="Comic Sans MS" w:eastAsiaTheme="minorHAnsi" w:hAnsi="Comic Sans MS" w:cstheme="minorBidi"/>
          <w:sz w:val="28"/>
          <w:szCs w:val="36"/>
        </w:rPr>
      </w:pPr>
      <w:r w:rsidRPr="0061378C">
        <w:rPr>
          <w:rFonts w:ascii="Comic Sans MS" w:eastAsiaTheme="minorHAnsi" w:hAnsi="Comic Sans MS" w:cstheme="minorBidi"/>
          <w:b/>
          <w:sz w:val="28"/>
          <w:szCs w:val="36"/>
        </w:rPr>
        <w:t>Solution:</w:t>
      </w:r>
      <w:r w:rsidRPr="00D34C57">
        <w:rPr>
          <w:rFonts w:ascii="Comic Sans MS" w:eastAsiaTheme="minorHAnsi" w:hAnsi="Comic Sans MS" w:cstheme="minorBidi"/>
          <w:sz w:val="28"/>
          <w:szCs w:val="36"/>
        </w:rPr>
        <w:t xml:space="preserve"> There is no</w:t>
      </w:r>
      <w:r>
        <w:rPr>
          <w:rFonts w:ascii="Comic Sans MS" w:eastAsiaTheme="minorHAnsi" w:hAnsi="Comic Sans MS" w:cstheme="minorBidi"/>
          <w:sz w:val="28"/>
          <w:szCs w:val="36"/>
        </w:rPr>
        <w:t xml:space="preserve"> need to rewind digital books. </w:t>
      </w:r>
      <w:r w:rsidRPr="00D34C57">
        <w:rPr>
          <w:rFonts w:ascii="Comic Sans MS" w:eastAsiaTheme="minorHAnsi" w:hAnsi="Comic Sans MS" w:cstheme="minorBidi"/>
          <w:sz w:val="28"/>
          <w:szCs w:val="36"/>
        </w:rPr>
        <w:t>Your digital player is designed to automatically rem</w:t>
      </w:r>
      <w:r>
        <w:rPr>
          <w:rFonts w:ascii="Comic Sans MS" w:eastAsiaTheme="minorHAnsi" w:hAnsi="Comic Sans MS" w:cstheme="minorBidi"/>
          <w:sz w:val="28"/>
          <w:szCs w:val="36"/>
        </w:rPr>
        <w:t xml:space="preserve">ember your place in each book. </w:t>
      </w:r>
      <w:r w:rsidRPr="00D34C57">
        <w:rPr>
          <w:rFonts w:ascii="Comic Sans MS" w:eastAsiaTheme="minorHAnsi" w:hAnsi="Comic Sans MS" w:cstheme="minorBidi"/>
          <w:sz w:val="28"/>
          <w:szCs w:val="36"/>
        </w:rPr>
        <w:t xml:space="preserve">So when you return a book to us, and the book makes its way to the next person to read, </w:t>
      </w:r>
      <w:r w:rsidR="005D6A9B" w:rsidRPr="005D6A9B">
        <w:rPr>
          <w:rFonts w:ascii="Comic Sans MS" w:eastAsiaTheme="minorHAnsi" w:hAnsi="Comic Sans MS" w:cstheme="minorBidi"/>
          <w:sz w:val="28"/>
          <w:szCs w:val="36"/>
        </w:rPr>
        <w:t>when she/he inserts the book in a digital player</w:t>
      </w:r>
      <w:r w:rsidRPr="00D34C57">
        <w:rPr>
          <w:rFonts w:ascii="Comic Sans MS" w:eastAsiaTheme="minorHAnsi" w:hAnsi="Comic Sans MS" w:cstheme="minorBidi"/>
          <w:sz w:val="28"/>
          <w:szCs w:val="36"/>
        </w:rPr>
        <w:t xml:space="preserve">, the book should automatically </w:t>
      </w:r>
      <w:r w:rsidR="005D6A9B">
        <w:rPr>
          <w:rFonts w:ascii="Comic Sans MS" w:eastAsiaTheme="minorHAnsi" w:hAnsi="Comic Sans MS" w:cstheme="minorBidi"/>
          <w:sz w:val="28"/>
          <w:szCs w:val="36"/>
        </w:rPr>
        <w:t>start at the beginning</w:t>
      </w:r>
      <w:r w:rsidRPr="00D34C57">
        <w:rPr>
          <w:rFonts w:ascii="Comic Sans MS" w:eastAsiaTheme="minorHAnsi" w:hAnsi="Comic Sans MS" w:cstheme="minorBidi"/>
          <w:sz w:val="28"/>
          <w:szCs w:val="36"/>
        </w:rPr>
        <w:t>.</w:t>
      </w:r>
      <w:r w:rsidRPr="0073392E">
        <w:t xml:space="preserve"> </w:t>
      </w:r>
      <w:r w:rsidRPr="0073392E">
        <w:rPr>
          <w:rFonts w:ascii="Comic Sans MS" w:eastAsiaTheme="minorHAnsi" w:hAnsi="Comic Sans MS" w:cstheme="minorBidi"/>
          <w:sz w:val="28"/>
          <w:szCs w:val="36"/>
        </w:rPr>
        <w:t>Although digital books do not need to be rewound, please remember that the older style cassette t</w:t>
      </w:r>
      <w:r w:rsidR="005161A2">
        <w:rPr>
          <w:rFonts w:ascii="Comic Sans MS" w:eastAsiaTheme="minorHAnsi" w:hAnsi="Comic Sans MS" w:cstheme="minorBidi"/>
          <w:sz w:val="28"/>
          <w:szCs w:val="36"/>
        </w:rPr>
        <w:t xml:space="preserve">apes still need to be rewound; </w:t>
      </w:r>
      <w:r w:rsidRPr="0073392E">
        <w:rPr>
          <w:rFonts w:ascii="Comic Sans MS" w:eastAsiaTheme="minorHAnsi" w:hAnsi="Comic Sans MS" w:cstheme="minorBidi"/>
          <w:sz w:val="28"/>
          <w:szCs w:val="36"/>
        </w:rPr>
        <w:t>simply put the last tape of the book into the cassette machine braille side up, and press “Rewind</w:t>
      </w:r>
      <w:r w:rsidR="004D23ED">
        <w:rPr>
          <w:rFonts w:ascii="Comic Sans MS" w:eastAsiaTheme="minorHAnsi" w:hAnsi="Comic Sans MS" w:cstheme="minorBidi"/>
          <w:sz w:val="28"/>
          <w:szCs w:val="36"/>
        </w:rPr>
        <w:t>.”</w:t>
      </w:r>
    </w:p>
    <w:p w:rsidR="00CC57D7" w:rsidRPr="001D45F6" w:rsidRDefault="00CC57D7" w:rsidP="00CC57D7">
      <w:pPr>
        <w:rPr>
          <w:rFonts w:ascii="Comic Sans MS" w:eastAsiaTheme="minorHAnsi" w:hAnsi="Comic Sans MS" w:cstheme="minorBidi"/>
          <w:sz w:val="16"/>
          <w:szCs w:val="36"/>
        </w:rPr>
      </w:pPr>
    </w:p>
    <w:p w:rsidR="00CC57D7" w:rsidRDefault="00CC57D7" w:rsidP="00CC57D7">
      <w:pPr>
        <w:rPr>
          <w:rFonts w:ascii="Comic Sans MS" w:eastAsiaTheme="minorHAnsi" w:hAnsi="Comic Sans MS" w:cstheme="minorBidi"/>
          <w:b/>
          <w:sz w:val="28"/>
          <w:szCs w:val="36"/>
        </w:rPr>
      </w:pPr>
      <w:r w:rsidRPr="0061378C">
        <w:rPr>
          <w:rFonts w:ascii="Comic Sans MS" w:eastAsiaTheme="minorHAnsi" w:hAnsi="Comic Sans MS" w:cstheme="minorBidi"/>
          <w:b/>
          <w:sz w:val="28"/>
          <w:szCs w:val="36"/>
        </w:rPr>
        <w:t xml:space="preserve">Problem: I put the book into the machine and it </w:t>
      </w:r>
      <w:r w:rsidR="00483C7D">
        <w:rPr>
          <w:rFonts w:ascii="Comic Sans MS" w:eastAsiaTheme="minorHAnsi" w:hAnsi="Comic Sans MS" w:cstheme="minorBidi"/>
          <w:b/>
          <w:sz w:val="28"/>
          <w:szCs w:val="36"/>
        </w:rPr>
        <w:t>announces</w:t>
      </w:r>
      <w:r w:rsidRPr="0061378C">
        <w:rPr>
          <w:rFonts w:ascii="Comic Sans MS" w:eastAsiaTheme="minorHAnsi" w:hAnsi="Comic Sans MS" w:cstheme="minorBidi"/>
          <w:b/>
          <w:sz w:val="28"/>
          <w:szCs w:val="36"/>
        </w:rPr>
        <w:t xml:space="preserve"> “End of Book</w:t>
      </w:r>
      <w:r w:rsidR="004D23ED">
        <w:rPr>
          <w:rFonts w:ascii="Comic Sans MS" w:eastAsiaTheme="minorHAnsi" w:hAnsi="Comic Sans MS" w:cstheme="minorBidi"/>
          <w:b/>
          <w:sz w:val="28"/>
          <w:szCs w:val="36"/>
        </w:rPr>
        <w:t>.”</w:t>
      </w:r>
    </w:p>
    <w:p w:rsidR="00CC57D7" w:rsidRPr="0061378C" w:rsidRDefault="00CC57D7" w:rsidP="00CC57D7">
      <w:pPr>
        <w:rPr>
          <w:rFonts w:ascii="Comic Sans MS" w:eastAsiaTheme="minorHAnsi" w:hAnsi="Comic Sans MS" w:cstheme="minorBidi"/>
          <w:b/>
          <w:sz w:val="16"/>
          <w:szCs w:val="36"/>
        </w:rPr>
      </w:pPr>
    </w:p>
    <w:p w:rsidR="00CC57D7" w:rsidRDefault="00CC57D7" w:rsidP="00CC57D7">
      <w:pPr>
        <w:rPr>
          <w:rFonts w:ascii="Comic Sans MS" w:eastAsiaTheme="minorHAnsi" w:hAnsi="Comic Sans MS" w:cstheme="minorBidi"/>
          <w:sz w:val="28"/>
          <w:szCs w:val="36"/>
        </w:rPr>
      </w:pPr>
      <w:r w:rsidRPr="0061378C">
        <w:rPr>
          <w:rFonts w:ascii="Comic Sans MS" w:eastAsiaTheme="minorHAnsi" w:hAnsi="Comic Sans MS" w:cstheme="minorBidi"/>
          <w:b/>
          <w:sz w:val="28"/>
          <w:szCs w:val="36"/>
        </w:rPr>
        <w:t>Solution:</w:t>
      </w:r>
      <w:r w:rsidRPr="00D34C57">
        <w:rPr>
          <w:rFonts w:ascii="Comic Sans MS" w:eastAsiaTheme="minorHAnsi" w:hAnsi="Comic Sans MS" w:cstheme="minorBidi"/>
          <w:sz w:val="28"/>
          <w:szCs w:val="36"/>
        </w:rPr>
        <w:t xml:space="preserve"> Press the large, green, rectang</w:t>
      </w:r>
      <w:r>
        <w:rPr>
          <w:rFonts w:ascii="Comic Sans MS" w:eastAsiaTheme="minorHAnsi" w:hAnsi="Comic Sans MS" w:cstheme="minorBidi"/>
          <w:sz w:val="28"/>
          <w:szCs w:val="36"/>
        </w:rPr>
        <w:t xml:space="preserve">ular “Play/Stop” button twice. </w:t>
      </w:r>
      <w:r w:rsidRPr="00D34C57">
        <w:rPr>
          <w:rFonts w:ascii="Comic Sans MS" w:eastAsiaTheme="minorHAnsi" w:hAnsi="Comic Sans MS" w:cstheme="minorBidi"/>
          <w:sz w:val="28"/>
          <w:szCs w:val="36"/>
        </w:rPr>
        <w:t xml:space="preserve">The first time you press “Play/Stop” the player should say “End of Book – Press ‘Play/Stop’ to return </w:t>
      </w:r>
      <w:r>
        <w:rPr>
          <w:rFonts w:ascii="Comic Sans MS" w:eastAsiaTheme="minorHAnsi" w:hAnsi="Comic Sans MS" w:cstheme="minorBidi"/>
          <w:sz w:val="28"/>
          <w:szCs w:val="36"/>
        </w:rPr>
        <w:t xml:space="preserve">to the beginning of the book”. </w:t>
      </w:r>
      <w:r w:rsidRPr="00D34C57">
        <w:rPr>
          <w:rFonts w:ascii="Comic Sans MS" w:eastAsiaTheme="minorHAnsi" w:hAnsi="Comic Sans MS" w:cstheme="minorBidi"/>
          <w:sz w:val="28"/>
          <w:szCs w:val="36"/>
        </w:rPr>
        <w:t>The second time you press “Play/Stop”, the player should return</w:t>
      </w:r>
      <w:r>
        <w:rPr>
          <w:rFonts w:ascii="Comic Sans MS" w:eastAsiaTheme="minorHAnsi" w:hAnsi="Comic Sans MS" w:cstheme="minorBidi"/>
          <w:sz w:val="28"/>
          <w:szCs w:val="36"/>
        </w:rPr>
        <w:t xml:space="preserve"> to the beginning of the book. </w:t>
      </w:r>
      <w:r w:rsidRPr="00D34C57">
        <w:rPr>
          <w:rFonts w:ascii="Comic Sans MS" w:eastAsiaTheme="minorHAnsi" w:hAnsi="Comic Sans MS" w:cstheme="minorBidi"/>
          <w:sz w:val="28"/>
          <w:szCs w:val="36"/>
        </w:rPr>
        <w:t>If you can’t seem to reach the beginning of the book, please con</w:t>
      </w:r>
      <w:r>
        <w:rPr>
          <w:rFonts w:ascii="Comic Sans MS" w:eastAsiaTheme="minorHAnsi" w:hAnsi="Comic Sans MS" w:cstheme="minorBidi"/>
          <w:sz w:val="28"/>
          <w:szCs w:val="36"/>
        </w:rPr>
        <w:t xml:space="preserve">tact us for assistance. </w:t>
      </w:r>
      <w:r w:rsidRPr="00D34C57">
        <w:rPr>
          <w:rFonts w:ascii="Comic Sans MS" w:eastAsiaTheme="minorHAnsi" w:hAnsi="Comic Sans MS" w:cstheme="minorBidi"/>
          <w:sz w:val="28"/>
          <w:szCs w:val="36"/>
        </w:rPr>
        <w:t>The book may have an error and we may need to send you a replacement copy.</w:t>
      </w:r>
    </w:p>
    <w:p w:rsidR="009F04C3" w:rsidRPr="009F0C01" w:rsidRDefault="009F04C3" w:rsidP="009F04C3">
      <w:pPr>
        <w:rPr>
          <w:rFonts w:ascii="Comic Sans MS" w:eastAsiaTheme="minorHAnsi" w:hAnsi="Comic Sans MS" w:cstheme="minorBidi"/>
          <w:sz w:val="28"/>
          <w:szCs w:val="28"/>
        </w:rPr>
      </w:pPr>
      <w:r w:rsidRPr="00865F51">
        <w:rPr>
          <w:rFonts w:ascii="Comic Sans MS" w:eastAsiaTheme="minorHAnsi" w:hAnsi="Comic Sans MS" w:cstheme="minorBidi"/>
          <w:b/>
          <w:sz w:val="36"/>
          <w:szCs w:val="36"/>
        </w:rPr>
        <w:lastRenderedPageBreak/>
        <w:t>BTBL Staff Picks: Revisiting Books from Childhood</w:t>
      </w:r>
    </w:p>
    <w:p w:rsidR="009F04C3" w:rsidRDefault="009F04C3" w:rsidP="009F04C3">
      <w:pPr>
        <w:rPr>
          <w:rFonts w:ascii="Comic Sans MS" w:eastAsiaTheme="minorHAnsi" w:hAnsi="Comic Sans MS" w:cstheme="minorBidi"/>
          <w:sz w:val="16"/>
          <w:szCs w:val="28"/>
        </w:rPr>
      </w:pPr>
    </w:p>
    <w:p w:rsidR="00AB78CA" w:rsidRDefault="009F04C3" w:rsidP="009F04C3">
      <w:pPr>
        <w:rPr>
          <w:rFonts w:ascii="Comic Sans MS" w:eastAsiaTheme="minorHAnsi" w:hAnsi="Comic Sans MS" w:cstheme="minorBidi"/>
          <w:sz w:val="28"/>
          <w:szCs w:val="28"/>
        </w:rPr>
      </w:pPr>
      <w:r w:rsidRPr="00CF40DD">
        <w:rPr>
          <w:rFonts w:ascii="Comic Sans MS" w:eastAsiaTheme="minorHAnsi" w:hAnsi="Comic Sans MS" w:cstheme="minorBidi"/>
          <w:i/>
          <w:sz w:val="28"/>
          <w:szCs w:val="28"/>
        </w:rPr>
        <w:t>The Phantom Tollbooth</w:t>
      </w:r>
      <w:r w:rsidRPr="00865F51">
        <w:rPr>
          <w:rFonts w:ascii="Comic Sans MS" w:eastAsiaTheme="minorHAnsi" w:hAnsi="Comic Sans MS" w:cstheme="minorBidi"/>
          <w:sz w:val="28"/>
          <w:szCs w:val="28"/>
        </w:rPr>
        <w:t xml:space="preserve"> by Norton Juster  </w:t>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00AB78CA">
        <w:rPr>
          <w:rFonts w:ascii="Comic Sans MS" w:eastAsiaTheme="minorHAnsi" w:hAnsi="Comic Sans MS" w:cstheme="minorBidi"/>
          <w:sz w:val="28"/>
          <w:szCs w:val="28"/>
        </w:rPr>
        <w:tab/>
      </w:r>
      <w:r>
        <w:rPr>
          <w:rFonts w:ascii="Comic Sans MS" w:eastAsiaTheme="minorHAnsi" w:hAnsi="Comic Sans MS" w:cstheme="minorBidi"/>
          <w:sz w:val="28"/>
          <w:szCs w:val="28"/>
        </w:rPr>
        <w:t>D</w:t>
      </w:r>
      <w:r w:rsidRPr="00865F51">
        <w:rPr>
          <w:rFonts w:ascii="Comic Sans MS" w:eastAsiaTheme="minorHAnsi" w:hAnsi="Comic Sans MS" w:cstheme="minorBidi"/>
          <w:sz w:val="28"/>
          <w:szCs w:val="28"/>
        </w:rPr>
        <w:t>B</w:t>
      </w:r>
      <w:r w:rsidR="00AB78CA">
        <w:rPr>
          <w:rFonts w:ascii="Comic Sans MS" w:eastAsiaTheme="minorHAnsi" w:hAnsi="Comic Sans MS" w:cstheme="minorBidi"/>
          <w:sz w:val="28"/>
          <w:szCs w:val="28"/>
        </w:rPr>
        <w:t>/RC 23208,</w:t>
      </w:r>
    </w:p>
    <w:p w:rsidR="009F04C3" w:rsidRPr="00865F51" w:rsidRDefault="009F04C3" w:rsidP="00AB78CA">
      <w:pPr>
        <w:ind w:left="6480" w:firstLine="720"/>
        <w:rPr>
          <w:rFonts w:ascii="Comic Sans MS" w:eastAsiaTheme="minorHAnsi" w:hAnsi="Comic Sans MS" w:cstheme="minorBidi"/>
          <w:sz w:val="28"/>
          <w:szCs w:val="28"/>
        </w:rPr>
      </w:pPr>
      <w:r w:rsidRPr="00865F51">
        <w:rPr>
          <w:rFonts w:ascii="Comic Sans MS" w:eastAsiaTheme="minorHAnsi" w:hAnsi="Comic Sans MS" w:cstheme="minorBidi"/>
          <w:sz w:val="28"/>
          <w:szCs w:val="28"/>
        </w:rPr>
        <w:t>BR 13442</w:t>
      </w:r>
      <w:r w:rsidR="00AB78CA">
        <w:rPr>
          <w:rFonts w:ascii="Comic Sans MS" w:eastAsiaTheme="minorHAnsi" w:hAnsi="Comic Sans MS" w:cstheme="minorBidi"/>
          <w:sz w:val="28"/>
          <w:szCs w:val="28"/>
        </w:rPr>
        <w:t>, BR 03041</w:t>
      </w:r>
    </w:p>
    <w:p w:rsidR="004061DF" w:rsidRDefault="009F04C3" w:rsidP="009F04C3">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 xml:space="preserve">“This classic fantasy follows a very bored little boy named Milo through a mysterious tollbooth and into the Kingdom of Wisdom from which Rhyme </w:t>
      </w:r>
      <w:r w:rsidR="00EC2039">
        <w:rPr>
          <w:rFonts w:ascii="Comic Sans MS" w:eastAsiaTheme="minorHAnsi" w:hAnsi="Comic Sans MS" w:cstheme="minorBidi"/>
          <w:sz w:val="28"/>
          <w:szCs w:val="28"/>
        </w:rPr>
        <w:t xml:space="preserve">and Reason have been banished. </w:t>
      </w:r>
      <w:r w:rsidRPr="00865F51">
        <w:rPr>
          <w:rFonts w:ascii="Comic Sans MS" w:eastAsiaTheme="minorHAnsi" w:hAnsi="Comic Sans MS" w:cstheme="minorBidi"/>
          <w:sz w:val="28"/>
          <w:szCs w:val="28"/>
        </w:rPr>
        <w:t>Undoubtedly reading this book in fourth grade has a lot to do with my love of words and wordpl</w:t>
      </w:r>
      <w:r w:rsidR="00EC2039">
        <w:rPr>
          <w:rFonts w:ascii="Comic Sans MS" w:eastAsiaTheme="minorHAnsi" w:hAnsi="Comic Sans MS" w:cstheme="minorBidi"/>
          <w:sz w:val="28"/>
          <w:szCs w:val="28"/>
        </w:rPr>
        <w:t xml:space="preserve">ay today.” </w:t>
      </w:r>
    </w:p>
    <w:p w:rsidR="009F04C3" w:rsidRPr="00865F51" w:rsidRDefault="009F04C3" w:rsidP="009F04C3">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–Robert, Reader Advisor</w:t>
      </w:r>
    </w:p>
    <w:p w:rsidR="009F04C3" w:rsidRPr="00781DC6" w:rsidRDefault="009F04C3" w:rsidP="009F04C3">
      <w:pPr>
        <w:rPr>
          <w:rFonts w:ascii="Comic Sans MS" w:eastAsiaTheme="minorHAnsi" w:hAnsi="Comic Sans MS" w:cstheme="minorBidi"/>
          <w:sz w:val="16"/>
          <w:szCs w:val="28"/>
        </w:rPr>
      </w:pPr>
    </w:p>
    <w:p w:rsidR="00F16DC7" w:rsidRDefault="009F04C3" w:rsidP="009F04C3">
      <w:pPr>
        <w:rPr>
          <w:rFonts w:ascii="Comic Sans MS" w:eastAsiaTheme="minorHAnsi" w:hAnsi="Comic Sans MS" w:cstheme="minorBidi"/>
          <w:sz w:val="28"/>
          <w:szCs w:val="28"/>
        </w:rPr>
      </w:pPr>
      <w:r w:rsidRPr="00CF40DD">
        <w:rPr>
          <w:rFonts w:ascii="Comic Sans MS" w:eastAsiaTheme="minorHAnsi" w:hAnsi="Comic Sans MS" w:cstheme="minorBidi"/>
          <w:i/>
          <w:sz w:val="28"/>
          <w:szCs w:val="28"/>
        </w:rPr>
        <w:t>Island of the Blue Dolphins</w:t>
      </w:r>
      <w:r w:rsidR="00DF1A34">
        <w:rPr>
          <w:rFonts w:ascii="Comic Sans MS" w:eastAsiaTheme="minorHAnsi" w:hAnsi="Comic Sans MS" w:cstheme="minorBidi"/>
          <w:sz w:val="28"/>
          <w:szCs w:val="28"/>
        </w:rPr>
        <w:t xml:space="preserve"> </w:t>
      </w:r>
      <w:r w:rsidR="00801F06">
        <w:rPr>
          <w:rFonts w:ascii="Comic Sans MS" w:eastAsiaTheme="minorHAnsi" w:hAnsi="Comic Sans MS" w:cstheme="minorBidi"/>
          <w:sz w:val="28"/>
          <w:szCs w:val="28"/>
        </w:rPr>
        <w:t xml:space="preserve">  </w:t>
      </w:r>
      <w:r w:rsidR="00DF1A34">
        <w:rPr>
          <w:rFonts w:ascii="Comic Sans MS" w:eastAsiaTheme="minorHAnsi" w:hAnsi="Comic Sans MS" w:cstheme="minorBidi"/>
          <w:sz w:val="28"/>
          <w:szCs w:val="28"/>
        </w:rPr>
        <w:t>b</w:t>
      </w:r>
      <w:r w:rsidR="00801F06">
        <w:rPr>
          <w:rFonts w:ascii="Comic Sans MS" w:eastAsiaTheme="minorHAnsi" w:hAnsi="Comic Sans MS" w:cstheme="minorBidi"/>
          <w:sz w:val="28"/>
          <w:szCs w:val="28"/>
        </w:rPr>
        <w:t>y Scott O'Dell</w:t>
      </w:r>
      <w:r w:rsidR="00801F06">
        <w:rPr>
          <w:rFonts w:ascii="Comic Sans MS" w:eastAsiaTheme="minorHAnsi" w:hAnsi="Comic Sans MS" w:cstheme="minorBidi"/>
          <w:sz w:val="28"/>
          <w:szCs w:val="28"/>
        </w:rPr>
        <w:tab/>
      </w:r>
      <w:r w:rsidR="00801F06">
        <w:rPr>
          <w:rFonts w:ascii="Comic Sans MS" w:eastAsiaTheme="minorHAnsi" w:hAnsi="Comic Sans MS" w:cstheme="minorBidi"/>
          <w:sz w:val="28"/>
          <w:szCs w:val="28"/>
        </w:rPr>
        <w:tab/>
      </w:r>
      <w:r w:rsidR="00801F06">
        <w:rPr>
          <w:rFonts w:ascii="Comic Sans MS" w:eastAsiaTheme="minorHAnsi" w:hAnsi="Comic Sans MS" w:cstheme="minorBidi"/>
          <w:sz w:val="28"/>
          <w:szCs w:val="28"/>
        </w:rPr>
        <w:tab/>
        <w:t xml:space="preserve">DB/RC 62761, </w:t>
      </w:r>
    </w:p>
    <w:p w:rsidR="009F04C3" w:rsidRPr="00865F51" w:rsidRDefault="00801F06" w:rsidP="00801F06">
      <w:pPr>
        <w:ind w:left="5040"/>
        <w:rPr>
          <w:rFonts w:ascii="Comic Sans MS" w:eastAsiaTheme="minorHAnsi" w:hAnsi="Comic Sans MS" w:cstheme="minorBidi"/>
          <w:sz w:val="28"/>
          <w:szCs w:val="28"/>
        </w:rPr>
      </w:pPr>
      <w:r>
        <w:rPr>
          <w:rFonts w:ascii="Comic Sans MS" w:eastAsiaTheme="minorHAnsi" w:hAnsi="Comic Sans MS" w:cstheme="minorBidi"/>
          <w:sz w:val="28"/>
          <w:szCs w:val="28"/>
        </w:rPr>
        <w:t xml:space="preserve">DB/RC 22397, </w:t>
      </w:r>
      <w:r w:rsidR="00F16DC7">
        <w:rPr>
          <w:rFonts w:ascii="Comic Sans MS" w:eastAsiaTheme="minorHAnsi" w:hAnsi="Comic Sans MS" w:cstheme="minorBidi"/>
          <w:sz w:val="28"/>
          <w:szCs w:val="28"/>
        </w:rPr>
        <w:t xml:space="preserve">BR 14785, BR </w:t>
      </w:r>
      <w:r w:rsidR="009F04C3" w:rsidRPr="00865F51">
        <w:rPr>
          <w:rFonts w:ascii="Comic Sans MS" w:eastAsiaTheme="minorHAnsi" w:hAnsi="Comic Sans MS" w:cstheme="minorBidi"/>
          <w:sz w:val="28"/>
          <w:szCs w:val="28"/>
        </w:rPr>
        <w:t>06230</w:t>
      </w:r>
    </w:p>
    <w:p w:rsidR="00585495" w:rsidRDefault="009F04C3" w:rsidP="009F04C3">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w:t>
      </w:r>
      <w:r w:rsidR="00585495" w:rsidRPr="00585495">
        <w:rPr>
          <w:rFonts w:ascii="Comic Sans MS" w:eastAsiaTheme="minorHAnsi" w:hAnsi="Comic Sans MS" w:cstheme="minorBidi"/>
          <w:sz w:val="28"/>
          <w:szCs w:val="28"/>
        </w:rPr>
        <w:t xml:space="preserve">This book is a special one as my Aunt had it signed by the author and gave it to me as a gift. It’s a children’s </w:t>
      </w:r>
      <w:r w:rsidR="00CF5ECA">
        <w:rPr>
          <w:rFonts w:ascii="Comic Sans MS" w:eastAsiaTheme="minorHAnsi" w:hAnsi="Comic Sans MS" w:cstheme="minorBidi"/>
          <w:sz w:val="28"/>
          <w:szCs w:val="28"/>
        </w:rPr>
        <w:t>novel which won the 1961 Newber</w:t>
      </w:r>
      <w:r w:rsidR="00585495" w:rsidRPr="00585495">
        <w:rPr>
          <w:rFonts w:ascii="Comic Sans MS" w:eastAsiaTheme="minorHAnsi" w:hAnsi="Comic Sans MS" w:cstheme="minorBidi"/>
          <w:sz w:val="28"/>
          <w:szCs w:val="28"/>
        </w:rPr>
        <w:t>y Medal award. The story is about a young girl who learned to survive on an island alone for almost 20 years and all the trials and tribulations she went through.</w:t>
      </w:r>
      <w:r w:rsidRPr="00865F51">
        <w:rPr>
          <w:rFonts w:ascii="Comic Sans MS" w:eastAsiaTheme="minorHAnsi" w:hAnsi="Comic Sans MS" w:cstheme="minorBidi"/>
          <w:sz w:val="28"/>
          <w:szCs w:val="28"/>
        </w:rPr>
        <w:t>”</w:t>
      </w:r>
    </w:p>
    <w:p w:rsidR="009F04C3" w:rsidRPr="00865F51" w:rsidRDefault="00585495" w:rsidP="009F04C3">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009F04C3" w:rsidRPr="00865F51">
        <w:rPr>
          <w:rFonts w:ascii="Comic Sans MS" w:eastAsiaTheme="minorHAnsi" w:hAnsi="Comic Sans MS" w:cstheme="minorBidi"/>
          <w:sz w:val="28"/>
          <w:szCs w:val="28"/>
        </w:rPr>
        <w:t>Diane, Reader Advisor</w:t>
      </w:r>
    </w:p>
    <w:p w:rsidR="009F04C3" w:rsidRPr="00781DC6" w:rsidRDefault="009F04C3" w:rsidP="009F04C3">
      <w:pPr>
        <w:rPr>
          <w:rFonts w:ascii="Comic Sans MS" w:eastAsiaTheme="minorHAnsi" w:hAnsi="Comic Sans MS" w:cstheme="minorBidi"/>
          <w:sz w:val="16"/>
          <w:szCs w:val="28"/>
        </w:rPr>
      </w:pPr>
    </w:p>
    <w:p w:rsidR="009F04C3" w:rsidRPr="00865F51" w:rsidRDefault="009F04C3" w:rsidP="009F04C3">
      <w:pPr>
        <w:rPr>
          <w:rFonts w:ascii="Comic Sans MS" w:eastAsiaTheme="minorHAnsi" w:hAnsi="Comic Sans MS" w:cstheme="minorBidi"/>
          <w:sz w:val="28"/>
          <w:szCs w:val="28"/>
        </w:rPr>
      </w:pPr>
      <w:r w:rsidRPr="00CF40DD">
        <w:rPr>
          <w:rFonts w:ascii="Comic Sans MS" w:eastAsiaTheme="minorHAnsi" w:hAnsi="Comic Sans MS" w:cstheme="minorBidi"/>
          <w:i/>
          <w:sz w:val="28"/>
          <w:szCs w:val="28"/>
        </w:rPr>
        <w:t>Clifford, the Big Red Dog</w:t>
      </w:r>
      <w:r w:rsidRPr="00865F51">
        <w:rPr>
          <w:rFonts w:ascii="Comic Sans MS" w:eastAsiaTheme="minorHAnsi" w:hAnsi="Comic Sans MS" w:cstheme="minorBidi"/>
          <w:sz w:val="28"/>
          <w:szCs w:val="28"/>
        </w:rPr>
        <w:t xml:space="preserve"> </w:t>
      </w:r>
      <w:r w:rsidR="005715E1">
        <w:rPr>
          <w:rFonts w:ascii="Comic Sans MS" w:eastAsiaTheme="minorHAnsi" w:hAnsi="Comic Sans MS" w:cstheme="minorBidi"/>
          <w:sz w:val="28"/>
          <w:szCs w:val="28"/>
        </w:rPr>
        <w:t xml:space="preserve"> </w:t>
      </w:r>
      <w:r w:rsidR="00DF1A34">
        <w:rPr>
          <w:rFonts w:ascii="Comic Sans MS" w:eastAsiaTheme="minorHAnsi" w:hAnsi="Comic Sans MS" w:cstheme="minorBidi"/>
          <w:sz w:val="28"/>
          <w:szCs w:val="28"/>
        </w:rPr>
        <w:t>b</w:t>
      </w:r>
      <w:r w:rsidRPr="00865F51">
        <w:rPr>
          <w:rFonts w:ascii="Comic Sans MS" w:eastAsiaTheme="minorHAnsi" w:hAnsi="Comic Sans MS" w:cstheme="minorBidi"/>
          <w:sz w:val="28"/>
          <w:szCs w:val="28"/>
        </w:rPr>
        <w:t>y Norman Bridwell</w:t>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Pr="00865F51">
        <w:rPr>
          <w:rFonts w:ascii="Comic Sans MS" w:eastAsiaTheme="minorHAnsi" w:hAnsi="Comic Sans MS" w:cstheme="minorBidi"/>
          <w:sz w:val="28"/>
          <w:szCs w:val="28"/>
        </w:rPr>
        <w:tab/>
        <w:t>DB 78605</w:t>
      </w:r>
    </w:p>
    <w:p w:rsidR="004061DF" w:rsidRDefault="009F04C3" w:rsidP="009F04C3">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“I’ve always liked big dogs but we could only have small dogs growing up. Clifford could walk over houses and the whole neighborhood loved him. The Clifford books got me started on all</w:t>
      </w:r>
      <w:r w:rsidR="004061DF">
        <w:rPr>
          <w:rFonts w:ascii="Comic Sans MS" w:eastAsiaTheme="minorHAnsi" w:hAnsi="Comic Sans MS" w:cstheme="minorBidi"/>
          <w:sz w:val="28"/>
          <w:szCs w:val="28"/>
        </w:rPr>
        <w:t xml:space="preserve"> the other famous dog stories.”</w:t>
      </w:r>
    </w:p>
    <w:p w:rsidR="009F04C3" w:rsidRPr="00865F51" w:rsidRDefault="00585495" w:rsidP="009F04C3">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009F04C3" w:rsidRPr="00865F51">
        <w:rPr>
          <w:rFonts w:ascii="Comic Sans MS" w:eastAsiaTheme="minorHAnsi" w:hAnsi="Comic Sans MS" w:cstheme="minorBidi"/>
          <w:sz w:val="28"/>
          <w:szCs w:val="28"/>
        </w:rPr>
        <w:t>Daniel, Circulation</w:t>
      </w:r>
    </w:p>
    <w:p w:rsidR="009F04C3" w:rsidRPr="00781DC6" w:rsidRDefault="009F04C3" w:rsidP="009F04C3">
      <w:pPr>
        <w:rPr>
          <w:rFonts w:ascii="Comic Sans MS" w:eastAsiaTheme="minorHAnsi" w:hAnsi="Comic Sans MS" w:cstheme="minorBidi"/>
          <w:sz w:val="16"/>
          <w:szCs w:val="28"/>
        </w:rPr>
      </w:pPr>
    </w:p>
    <w:p w:rsidR="00B054B8" w:rsidRPr="00B054B8" w:rsidRDefault="00B054B8" w:rsidP="00B054B8">
      <w:pPr>
        <w:rPr>
          <w:rFonts w:ascii="Comic Sans MS" w:eastAsiaTheme="minorHAnsi" w:hAnsi="Comic Sans MS" w:cstheme="minorBidi"/>
          <w:sz w:val="28"/>
          <w:szCs w:val="28"/>
        </w:rPr>
      </w:pPr>
      <w:r w:rsidRPr="00B054B8">
        <w:rPr>
          <w:rFonts w:ascii="Comic Sans MS" w:eastAsiaTheme="minorHAnsi" w:hAnsi="Comic Sans MS" w:cstheme="minorBidi"/>
          <w:i/>
          <w:sz w:val="28"/>
          <w:szCs w:val="28"/>
        </w:rPr>
        <w:t xml:space="preserve">Alanna the First Adventure </w:t>
      </w:r>
      <w:r w:rsidR="00DF1A34">
        <w:rPr>
          <w:rFonts w:ascii="Comic Sans MS" w:eastAsiaTheme="minorHAnsi" w:hAnsi="Comic Sans MS" w:cstheme="minorBidi"/>
          <w:sz w:val="28"/>
          <w:szCs w:val="28"/>
        </w:rPr>
        <w:t>b</w:t>
      </w:r>
      <w:r>
        <w:rPr>
          <w:rFonts w:ascii="Comic Sans MS" w:eastAsiaTheme="minorHAnsi" w:hAnsi="Comic Sans MS" w:cstheme="minorBidi"/>
          <w:sz w:val="28"/>
          <w:szCs w:val="28"/>
        </w:rPr>
        <w:t>y Tamora Pierce</w:t>
      </w:r>
      <w:r w:rsidRPr="00B054B8">
        <w:rPr>
          <w:rFonts w:ascii="Comic Sans MS" w:eastAsiaTheme="minorHAnsi" w:hAnsi="Comic Sans MS" w:cstheme="minorBidi"/>
          <w:sz w:val="28"/>
          <w:szCs w:val="28"/>
        </w:rPr>
        <w:tab/>
      </w:r>
      <w:r>
        <w:rPr>
          <w:rFonts w:ascii="Comic Sans MS" w:eastAsiaTheme="minorHAnsi" w:hAnsi="Comic Sans MS" w:cstheme="minorBidi"/>
          <w:sz w:val="28"/>
          <w:szCs w:val="28"/>
        </w:rPr>
        <w:tab/>
      </w:r>
      <w:r w:rsidRPr="00B054B8">
        <w:rPr>
          <w:rFonts w:ascii="Comic Sans MS" w:eastAsiaTheme="minorHAnsi" w:hAnsi="Comic Sans MS" w:cstheme="minorBidi"/>
          <w:sz w:val="28"/>
          <w:szCs w:val="28"/>
        </w:rPr>
        <w:tab/>
      </w:r>
      <w:r>
        <w:rPr>
          <w:rFonts w:ascii="Comic Sans MS" w:eastAsiaTheme="minorHAnsi" w:hAnsi="Comic Sans MS" w:cstheme="minorBidi"/>
          <w:sz w:val="28"/>
          <w:szCs w:val="28"/>
        </w:rPr>
        <w:t xml:space="preserve">     </w:t>
      </w:r>
      <w:r w:rsidRPr="00B054B8">
        <w:rPr>
          <w:rFonts w:ascii="Comic Sans MS" w:eastAsiaTheme="minorHAnsi" w:hAnsi="Comic Sans MS" w:cstheme="minorBidi"/>
          <w:sz w:val="28"/>
          <w:szCs w:val="28"/>
        </w:rPr>
        <w:t>DB/RC 65414</w:t>
      </w:r>
    </w:p>
    <w:p w:rsidR="00B054B8" w:rsidRDefault="00B054B8" w:rsidP="00B054B8">
      <w:pPr>
        <w:rPr>
          <w:rFonts w:ascii="Comic Sans MS" w:eastAsiaTheme="minorHAnsi" w:hAnsi="Comic Sans MS" w:cstheme="minorBidi"/>
          <w:sz w:val="28"/>
          <w:szCs w:val="28"/>
        </w:rPr>
      </w:pPr>
      <w:r w:rsidRPr="00B054B8">
        <w:rPr>
          <w:rFonts w:ascii="Comic Sans MS" w:eastAsiaTheme="minorHAnsi" w:hAnsi="Comic Sans MS" w:cstheme="minorBidi"/>
          <w:sz w:val="28"/>
          <w:szCs w:val="28"/>
        </w:rPr>
        <w:t>“This was the first book I had ever read that featured a strong female lead.  The main character definitely influenced my developing personality as a young adult.  The story is set in a fantasy, medieval world where characters have magical powers.” –Sarah, Reader Advisor</w:t>
      </w:r>
    </w:p>
    <w:p w:rsidR="00826DCE" w:rsidRPr="00781DC6" w:rsidRDefault="00826DCE" w:rsidP="00826DCE">
      <w:pPr>
        <w:rPr>
          <w:rFonts w:ascii="Comic Sans MS" w:eastAsiaTheme="minorHAnsi" w:hAnsi="Comic Sans MS" w:cstheme="minorBidi"/>
          <w:sz w:val="16"/>
          <w:szCs w:val="28"/>
        </w:rPr>
      </w:pPr>
    </w:p>
    <w:p w:rsidR="00826DCE" w:rsidRDefault="00826DCE" w:rsidP="00826DCE">
      <w:pPr>
        <w:rPr>
          <w:rFonts w:ascii="Comic Sans MS" w:eastAsiaTheme="minorHAnsi" w:hAnsi="Comic Sans MS" w:cstheme="minorBidi"/>
          <w:sz w:val="28"/>
          <w:szCs w:val="28"/>
        </w:rPr>
      </w:pPr>
      <w:r w:rsidRPr="00CF40DD">
        <w:rPr>
          <w:rFonts w:ascii="Comic Sans MS" w:eastAsiaTheme="minorHAnsi" w:hAnsi="Comic Sans MS" w:cstheme="minorBidi"/>
          <w:i/>
          <w:sz w:val="28"/>
          <w:szCs w:val="28"/>
        </w:rPr>
        <w:t>The Old Man And The Sea</w:t>
      </w:r>
      <w:r w:rsidRPr="00865F51">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 xml:space="preserve"> </w:t>
      </w:r>
      <w:r w:rsidRPr="00865F51">
        <w:rPr>
          <w:rFonts w:ascii="Comic Sans MS" w:eastAsiaTheme="minorHAnsi" w:hAnsi="Comic Sans MS" w:cstheme="minorBidi"/>
          <w:sz w:val="28"/>
          <w:szCs w:val="28"/>
        </w:rPr>
        <w:t>by Ernest Hemingway</w:t>
      </w:r>
      <w:r>
        <w:rPr>
          <w:rFonts w:ascii="Comic Sans MS" w:eastAsiaTheme="minorHAnsi" w:hAnsi="Comic Sans MS" w:cstheme="minorBidi"/>
          <w:sz w:val="28"/>
          <w:szCs w:val="28"/>
        </w:rPr>
        <w:tab/>
      </w:r>
      <w:r>
        <w:rPr>
          <w:rFonts w:ascii="Comic Sans MS" w:eastAsiaTheme="minorHAnsi" w:hAnsi="Comic Sans MS" w:cstheme="minorBidi"/>
          <w:sz w:val="28"/>
          <w:szCs w:val="28"/>
        </w:rPr>
        <w:tab/>
        <w:t xml:space="preserve">    </w:t>
      </w:r>
    </w:p>
    <w:p w:rsidR="00826DCE" w:rsidRDefault="00826DCE" w:rsidP="00826DCE">
      <w:pPr>
        <w:ind w:left="5040"/>
        <w:rPr>
          <w:rFonts w:ascii="Comic Sans MS" w:eastAsiaTheme="minorHAnsi" w:hAnsi="Comic Sans MS" w:cstheme="minorBidi"/>
          <w:sz w:val="28"/>
          <w:szCs w:val="28"/>
        </w:rPr>
      </w:pPr>
      <w:r>
        <w:rPr>
          <w:rFonts w:ascii="Comic Sans MS" w:eastAsiaTheme="minorHAnsi" w:hAnsi="Comic Sans MS" w:cstheme="minorBidi"/>
          <w:sz w:val="28"/>
          <w:szCs w:val="28"/>
        </w:rPr>
        <w:t>DB 72116, DB/RC 53792, BR 10599</w:t>
      </w:r>
    </w:p>
    <w:p w:rsidR="00826DCE" w:rsidRPr="00865F51" w:rsidRDefault="00826DCE" w:rsidP="00826DCE">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 xml:space="preserve">“Growing up in the city, it was nice to get into a book that takes you into nature </w:t>
      </w:r>
      <w:r>
        <w:rPr>
          <w:rFonts w:ascii="Comic Sans MS" w:eastAsiaTheme="minorHAnsi" w:hAnsi="Comic Sans MS" w:cstheme="minorBidi"/>
          <w:sz w:val="28"/>
          <w:szCs w:val="28"/>
        </w:rPr>
        <w:t>and out</w:t>
      </w:r>
      <w:r w:rsidRPr="00865F51">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to sea.” –</w:t>
      </w:r>
      <w:r w:rsidRPr="00865F51">
        <w:rPr>
          <w:rFonts w:ascii="Comic Sans MS" w:eastAsiaTheme="minorHAnsi" w:hAnsi="Comic Sans MS" w:cstheme="minorBidi"/>
          <w:sz w:val="28"/>
          <w:szCs w:val="28"/>
        </w:rPr>
        <w:t>Valerie, Reader Advisor</w:t>
      </w:r>
    </w:p>
    <w:p w:rsidR="00826DCE" w:rsidRDefault="00826DCE" w:rsidP="00B054B8">
      <w:pPr>
        <w:rPr>
          <w:rFonts w:ascii="Comic Sans MS" w:eastAsiaTheme="minorHAnsi" w:hAnsi="Comic Sans MS" w:cstheme="minorBidi"/>
          <w:i/>
          <w:sz w:val="28"/>
          <w:szCs w:val="28"/>
        </w:rPr>
      </w:pPr>
    </w:p>
    <w:p w:rsidR="00826DCE" w:rsidRDefault="00826DCE" w:rsidP="00B054B8">
      <w:pPr>
        <w:rPr>
          <w:rFonts w:ascii="Comic Sans MS" w:eastAsiaTheme="minorHAnsi" w:hAnsi="Comic Sans MS" w:cstheme="minorBidi"/>
          <w:i/>
          <w:sz w:val="28"/>
          <w:szCs w:val="28"/>
        </w:rPr>
      </w:pPr>
    </w:p>
    <w:p w:rsidR="00826DCE" w:rsidRDefault="00826DCE" w:rsidP="00B054B8">
      <w:pPr>
        <w:rPr>
          <w:rFonts w:ascii="Comic Sans MS" w:eastAsiaTheme="minorHAnsi" w:hAnsi="Comic Sans MS" w:cstheme="minorBidi"/>
          <w:i/>
          <w:sz w:val="28"/>
          <w:szCs w:val="28"/>
        </w:rPr>
      </w:pPr>
    </w:p>
    <w:p w:rsidR="00F16DC7" w:rsidRDefault="009F04C3" w:rsidP="00B054B8">
      <w:pPr>
        <w:rPr>
          <w:rFonts w:ascii="Comic Sans MS" w:eastAsiaTheme="minorHAnsi" w:hAnsi="Comic Sans MS" w:cstheme="minorBidi"/>
          <w:sz w:val="28"/>
          <w:szCs w:val="28"/>
        </w:rPr>
      </w:pPr>
      <w:r w:rsidRPr="00CF40DD">
        <w:rPr>
          <w:rFonts w:ascii="Comic Sans MS" w:eastAsiaTheme="minorHAnsi" w:hAnsi="Comic Sans MS" w:cstheme="minorBidi"/>
          <w:i/>
          <w:sz w:val="28"/>
          <w:szCs w:val="28"/>
        </w:rPr>
        <w:lastRenderedPageBreak/>
        <w:t>Paddle-to-the-Sea</w:t>
      </w:r>
      <w:r w:rsidR="00483F92">
        <w:rPr>
          <w:rFonts w:ascii="Comic Sans MS" w:eastAsiaTheme="minorHAnsi" w:hAnsi="Comic Sans MS" w:cstheme="minorBidi"/>
          <w:sz w:val="28"/>
          <w:szCs w:val="28"/>
        </w:rPr>
        <w:t xml:space="preserve"> by Holling </w:t>
      </w:r>
      <w:r w:rsidRPr="00865F51">
        <w:rPr>
          <w:rFonts w:ascii="Comic Sans MS" w:eastAsiaTheme="minorHAnsi" w:hAnsi="Comic Sans MS" w:cstheme="minorBidi"/>
          <w:sz w:val="28"/>
          <w:szCs w:val="28"/>
        </w:rPr>
        <w:t>Clancy Holling</w:t>
      </w:r>
      <w:r w:rsidR="00F16DC7">
        <w:rPr>
          <w:rFonts w:ascii="Comic Sans MS" w:eastAsiaTheme="minorHAnsi" w:hAnsi="Comic Sans MS" w:cstheme="minorBidi"/>
          <w:sz w:val="28"/>
          <w:szCs w:val="28"/>
        </w:rPr>
        <w:tab/>
      </w:r>
    </w:p>
    <w:p w:rsidR="009F04C3" w:rsidRPr="00865F51" w:rsidRDefault="00F16DC7" w:rsidP="00F16DC7">
      <w:pPr>
        <w:ind w:left="5040" w:firstLine="720"/>
        <w:rPr>
          <w:rFonts w:ascii="Comic Sans MS" w:eastAsiaTheme="minorHAnsi" w:hAnsi="Comic Sans MS" w:cstheme="minorBidi"/>
          <w:sz w:val="28"/>
          <w:szCs w:val="28"/>
        </w:rPr>
      </w:pPr>
      <w:r>
        <w:rPr>
          <w:rFonts w:ascii="Comic Sans MS" w:eastAsiaTheme="minorHAnsi" w:hAnsi="Comic Sans MS" w:cstheme="minorBidi"/>
          <w:sz w:val="28"/>
          <w:szCs w:val="28"/>
        </w:rPr>
        <w:t xml:space="preserve">  RC 22676, BR 19406, BR </w:t>
      </w:r>
      <w:r w:rsidR="009F04C3" w:rsidRPr="00865F51">
        <w:rPr>
          <w:rFonts w:ascii="Comic Sans MS" w:eastAsiaTheme="minorHAnsi" w:hAnsi="Comic Sans MS" w:cstheme="minorBidi"/>
          <w:sz w:val="28"/>
          <w:szCs w:val="28"/>
        </w:rPr>
        <w:t>01684</w:t>
      </w:r>
    </w:p>
    <w:p w:rsidR="009F04C3" w:rsidRPr="00865F51" w:rsidRDefault="009F04C3" w:rsidP="009F04C3">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 xml:space="preserve">“This is one of my favorite books. My father used to read this book to my brother and </w:t>
      </w:r>
      <w:r w:rsidR="004061DF">
        <w:rPr>
          <w:rFonts w:ascii="Comic Sans MS" w:eastAsiaTheme="minorHAnsi" w:hAnsi="Comic Sans MS" w:cstheme="minorBidi"/>
          <w:sz w:val="28"/>
          <w:szCs w:val="28"/>
        </w:rPr>
        <w:t>me</w:t>
      </w:r>
      <w:r w:rsidRPr="00865F51">
        <w:rPr>
          <w:rFonts w:ascii="Comic Sans MS" w:eastAsiaTheme="minorHAnsi" w:hAnsi="Comic Sans MS" w:cstheme="minorBidi"/>
          <w:sz w:val="28"/>
          <w:szCs w:val="28"/>
        </w:rPr>
        <w:t xml:space="preserve">. It was written in 1941 and tells the story of a native boy in Canada who carves a canoe with a man in it and sets it in the ice. When the ice melts the canoe sets out on a journey, finally finding its way to the Atlantic Ocean after many adventures. The author wove a spell with his words and we couldn’t wait to turn the page.” </w:t>
      </w:r>
      <w:r w:rsidR="00585495">
        <w:rPr>
          <w:rFonts w:ascii="Comic Sans MS" w:eastAsiaTheme="minorHAnsi" w:hAnsi="Comic Sans MS" w:cstheme="minorBidi"/>
          <w:sz w:val="28"/>
          <w:szCs w:val="28"/>
        </w:rPr>
        <w:t>-</w:t>
      </w:r>
      <w:r w:rsidRPr="00865F51">
        <w:rPr>
          <w:rFonts w:ascii="Comic Sans MS" w:eastAsiaTheme="minorHAnsi" w:hAnsi="Comic Sans MS" w:cstheme="minorBidi"/>
          <w:sz w:val="28"/>
          <w:szCs w:val="28"/>
        </w:rPr>
        <w:t>Johanna, Circulation</w:t>
      </w:r>
    </w:p>
    <w:p w:rsidR="009F04C3" w:rsidRPr="00781DC6" w:rsidRDefault="009F04C3" w:rsidP="009F04C3">
      <w:pPr>
        <w:rPr>
          <w:rFonts w:ascii="Comic Sans MS" w:eastAsiaTheme="minorHAnsi" w:hAnsi="Comic Sans MS" w:cstheme="minorBidi"/>
          <w:sz w:val="16"/>
          <w:szCs w:val="28"/>
        </w:rPr>
      </w:pPr>
    </w:p>
    <w:p w:rsidR="009F04C3" w:rsidRPr="00865F51" w:rsidRDefault="009F04C3" w:rsidP="009F04C3">
      <w:pPr>
        <w:rPr>
          <w:rFonts w:ascii="Comic Sans MS" w:eastAsiaTheme="minorHAnsi" w:hAnsi="Comic Sans MS" w:cstheme="minorBidi"/>
          <w:sz w:val="28"/>
          <w:szCs w:val="28"/>
        </w:rPr>
      </w:pPr>
      <w:r w:rsidRPr="00CF40DD">
        <w:rPr>
          <w:rFonts w:ascii="Comic Sans MS" w:eastAsiaTheme="minorHAnsi" w:hAnsi="Comic Sans MS" w:cstheme="minorBidi"/>
          <w:i/>
          <w:sz w:val="28"/>
          <w:szCs w:val="28"/>
        </w:rPr>
        <w:t>Matilda</w:t>
      </w:r>
      <w:r w:rsidR="00DF1A34">
        <w:rPr>
          <w:rFonts w:ascii="Comic Sans MS" w:eastAsiaTheme="minorHAnsi" w:hAnsi="Comic Sans MS" w:cstheme="minorBidi"/>
          <w:sz w:val="28"/>
          <w:szCs w:val="28"/>
        </w:rPr>
        <w:t xml:space="preserve"> </w:t>
      </w:r>
      <w:r w:rsidR="000E1D79">
        <w:rPr>
          <w:rFonts w:ascii="Comic Sans MS" w:eastAsiaTheme="minorHAnsi" w:hAnsi="Comic Sans MS" w:cstheme="minorBidi"/>
          <w:sz w:val="28"/>
          <w:szCs w:val="28"/>
        </w:rPr>
        <w:t xml:space="preserve"> </w:t>
      </w:r>
      <w:r w:rsidR="00DF1A34">
        <w:rPr>
          <w:rFonts w:ascii="Comic Sans MS" w:eastAsiaTheme="minorHAnsi" w:hAnsi="Comic Sans MS" w:cstheme="minorBidi"/>
          <w:sz w:val="28"/>
          <w:szCs w:val="28"/>
        </w:rPr>
        <w:t>b</w:t>
      </w:r>
      <w:r w:rsidRPr="00865F51">
        <w:rPr>
          <w:rFonts w:ascii="Comic Sans MS" w:eastAsiaTheme="minorHAnsi" w:hAnsi="Comic Sans MS" w:cstheme="minorBidi"/>
          <w:sz w:val="28"/>
          <w:szCs w:val="28"/>
        </w:rPr>
        <w:t>y Roald Dahl</w:t>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000E1D79">
        <w:rPr>
          <w:rFonts w:ascii="Comic Sans MS" w:eastAsiaTheme="minorHAnsi" w:hAnsi="Comic Sans MS" w:cstheme="minorBidi"/>
          <w:sz w:val="28"/>
          <w:szCs w:val="28"/>
        </w:rPr>
        <w:tab/>
      </w:r>
      <w:r w:rsidR="000E1D79">
        <w:rPr>
          <w:rFonts w:ascii="Comic Sans MS" w:eastAsiaTheme="minorHAnsi" w:hAnsi="Comic Sans MS" w:cstheme="minorBidi"/>
          <w:sz w:val="28"/>
          <w:szCs w:val="28"/>
        </w:rPr>
        <w:tab/>
        <w:t xml:space="preserve">     </w:t>
      </w:r>
      <w:r w:rsidRPr="00865F51">
        <w:rPr>
          <w:rFonts w:ascii="Comic Sans MS" w:eastAsiaTheme="minorHAnsi" w:hAnsi="Comic Sans MS" w:cstheme="minorBidi"/>
          <w:sz w:val="28"/>
          <w:szCs w:val="28"/>
        </w:rPr>
        <w:t>DB/RC 31793, BR 17775</w:t>
      </w:r>
    </w:p>
    <w:p w:rsidR="004061DF" w:rsidRDefault="009F04C3" w:rsidP="009F04C3">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“Matilda is one of those books I can rere</w:t>
      </w:r>
      <w:r w:rsidR="00EC2039">
        <w:rPr>
          <w:rFonts w:ascii="Comic Sans MS" w:eastAsiaTheme="minorHAnsi" w:hAnsi="Comic Sans MS" w:cstheme="minorBidi"/>
          <w:sz w:val="28"/>
          <w:szCs w:val="28"/>
        </w:rPr>
        <w:t>ad an infinite number of times.</w:t>
      </w:r>
      <w:r w:rsidRPr="00865F51">
        <w:rPr>
          <w:rFonts w:ascii="Comic Sans MS" w:eastAsiaTheme="minorHAnsi" w:hAnsi="Comic Sans MS" w:cstheme="minorBidi"/>
          <w:sz w:val="28"/>
          <w:szCs w:val="28"/>
        </w:rPr>
        <w:t xml:space="preserve"> It has a special place in my heart because it was one of </w:t>
      </w:r>
      <w:r w:rsidR="001C50A1">
        <w:rPr>
          <w:rFonts w:ascii="Comic Sans MS" w:eastAsiaTheme="minorHAnsi" w:hAnsi="Comic Sans MS" w:cstheme="minorBidi"/>
          <w:sz w:val="28"/>
          <w:szCs w:val="28"/>
        </w:rPr>
        <w:t>the</w:t>
      </w:r>
      <w:r w:rsidRPr="00865F51">
        <w:rPr>
          <w:rFonts w:ascii="Comic Sans MS" w:eastAsiaTheme="minorHAnsi" w:hAnsi="Comic Sans MS" w:cstheme="minorBidi"/>
          <w:sz w:val="28"/>
          <w:szCs w:val="28"/>
        </w:rPr>
        <w:t xml:space="preserve"> first chapter bo</w:t>
      </w:r>
      <w:r w:rsidR="00EC2039">
        <w:rPr>
          <w:rFonts w:ascii="Comic Sans MS" w:eastAsiaTheme="minorHAnsi" w:hAnsi="Comic Sans MS" w:cstheme="minorBidi"/>
          <w:sz w:val="28"/>
          <w:szCs w:val="28"/>
        </w:rPr>
        <w:t xml:space="preserve">oks I read entirely on my own. </w:t>
      </w:r>
      <w:r w:rsidRPr="00865F51">
        <w:rPr>
          <w:rFonts w:ascii="Comic Sans MS" w:eastAsiaTheme="minorHAnsi" w:hAnsi="Comic Sans MS" w:cstheme="minorBidi"/>
          <w:sz w:val="28"/>
          <w:szCs w:val="28"/>
        </w:rPr>
        <w:t>It’s quirky, fun, and helped make me the insati</w:t>
      </w:r>
      <w:r w:rsidR="00EC2039">
        <w:rPr>
          <w:rFonts w:ascii="Comic Sans MS" w:eastAsiaTheme="minorHAnsi" w:hAnsi="Comic Sans MS" w:cstheme="minorBidi"/>
          <w:sz w:val="28"/>
          <w:szCs w:val="28"/>
        </w:rPr>
        <w:t xml:space="preserve">able bookworm that I am today. </w:t>
      </w:r>
      <w:r w:rsidRPr="00865F51">
        <w:rPr>
          <w:rFonts w:ascii="Comic Sans MS" w:eastAsiaTheme="minorHAnsi" w:hAnsi="Comic Sans MS" w:cstheme="minorBidi"/>
          <w:sz w:val="28"/>
          <w:szCs w:val="28"/>
        </w:rPr>
        <w:t xml:space="preserve">Because no matter how old I get, the kid in me still thinks maybe I’ll get magic powers if I read enough books!” </w:t>
      </w:r>
    </w:p>
    <w:p w:rsidR="009F04C3" w:rsidRPr="00865F51" w:rsidRDefault="00585495" w:rsidP="009F04C3">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009F04C3" w:rsidRPr="00865F51">
        <w:rPr>
          <w:rFonts w:ascii="Comic Sans MS" w:eastAsiaTheme="minorHAnsi" w:hAnsi="Comic Sans MS" w:cstheme="minorBidi"/>
          <w:sz w:val="28"/>
          <w:szCs w:val="28"/>
        </w:rPr>
        <w:t>Melissa, Reader Advisor</w:t>
      </w:r>
    </w:p>
    <w:p w:rsidR="009F04C3" w:rsidRPr="00781DC6" w:rsidRDefault="009F04C3" w:rsidP="009F04C3">
      <w:pPr>
        <w:rPr>
          <w:rFonts w:ascii="Comic Sans MS" w:eastAsiaTheme="minorHAnsi" w:hAnsi="Comic Sans MS" w:cstheme="minorBidi"/>
          <w:sz w:val="16"/>
          <w:szCs w:val="28"/>
        </w:rPr>
      </w:pPr>
    </w:p>
    <w:p w:rsidR="008C28BF" w:rsidRDefault="009F04C3" w:rsidP="008C28BF">
      <w:pPr>
        <w:ind w:left="5040" w:hanging="5040"/>
        <w:rPr>
          <w:rFonts w:ascii="Comic Sans MS" w:eastAsiaTheme="minorHAnsi" w:hAnsi="Comic Sans MS" w:cstheme="minorBidi"/>
          <w:sz w:val="28"/>
          <w:szCs w:val="28"/>
        </w:rPr>
      </w:pPr>
      <w:r w:rsidRPr="00CF40DD">
        <w:rPr>
          <w:rFonts w:ascii="Comic Sans MS" w:eastAsiaTheme="minorHAnsi" w:hAnsi="Comic Sans MS" w:cstheme="minorBidi"/>
          <w:i/>
          <w:sz w:val="28"/>
          <w:szCs w:val="28"/>
        </w:rPr>
        <w:t>Charlotte’s Web</w:t>
      </w:r>
      <w:r w:rsidR="00DF1A34">
        <w:rPr>
          <w:rFonts w:ascii="Comic Sans MS" w:eastAsiaTheme="minorHAnsi" w:hAnsi="Comic Sans MS" w:cstheme="minorBidi"/>
          <w:sz w:val="28"/>
          <w:szCs w:val="28"/>
        </w:rPr>
        <w:t xml:space="preserve"> </w:t>
      </w:r>
      <w:r w:rsidR="005715E1">
        <w:rPr>
          <w:rFonts w:ascii="Comic Sans MS" w:eastAsiaTheme="minorHAnsi" w:hAnsi="Comic Sans MS" w:cstheme="minorBidi"/>
          <w:sz w:val="28"/>
          <w:szCs w:val="28"/>
        </w:rPr>
        <w:t xml:space="preserve"> </w:t>
      </w:r>
      <w:r w:rsidR="00DF1A34">
        <w:rPr>
          <w:rFonts w:ascii="Comic Sans MS" w:eastAsiaTheme="minorHAnsi" w:hAnsi="Comic Sans MS" w:cstheme="minorBidi"/>
          <w:sz w:val="28"/>
          <w:szCs w:val="28"/>
        </w:rPr>
        <w:t>b</w:t>
      </w:r>
      <w:r w:rsidRPr="00865F51">
        <w:rPr>
          <w:rFonts w:ascii="Comic Sans MS" w:eastAsiaTheme="minorHAnsi" w:hAnsi="Comic Sans MS" w:cstheme="minorBidi"/>
          <w:sz w:val="28"/>
          <w:szCs w:val="28"/>
        </w:rPr>
        <w:t>y E.B. White</w:t>
      </w:r>
      <w:r w:rsidRPr="00865F51">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008C28BF">
        <w:rPr>
          <w:rFonts w:ascii="Comic Sans MS" w:eastAsiaTheme="minorHAnsi" w:hAnsi="Comic Sans MS" w:cstheme="minorBidi"/>
          <w:sz w:val="28"/>
          <w:szCs w:val="28"/>
        </w:rPr>
        <w:t xml:space="preserve">   </w:t>
      </w:r>
      <w:r w:rsidR="00F16DC7">
        <w:rPr>
          <w:rFonts w:ascii="Comic Sans MS" w:eastAsiaTheme="minorHAnsi" w:hAnsi="Comic Sans MS" w:cstheme="minorBidi"/>
          <w:sz w:val="28"/>
          <w:szCs w:val="28"/>
        </w:rPr>
        <w:t xml:space="preserve">DB 74950, </w:t>
      </w:r>
      <w:r w:rsidR="008C28BF">
        <w:rPr>
          <w:rFonts w:ascii="Comic Sans MS" w:eastAsiaTheme="minorHAnsi" w:hAnsi="Comic Sans MS" w:cstheme="minorBidi"/>
          <w:sz w:val="28"/>
          <w:szCs w:val="28"/>
        </w:rPr>
        <w:t xml:space="preserve">DB/RC </w:t>
      </w:r>
      <w:r w:rsidR="0083057C">
        <w:rPr>
          <w:rFonts w:ascii="Comic Sans MS" w:eastAsiaTheme="minorHAnsi" w:hAnsi="Comic Sans MS" w:cstheme="minorBidi"/>
          <w:sz w:val="28"/>
          <w:szCs w:val="28"/>
        </w:rPr>
        <w:t xml:space="preserve">46839, </w:t>
      </w:r>
    </w:p>
    <w:p w:rsidR="009F04C3" w:rsidRPr="00865F51" w:rsidRDefault="008C28BF" w:rsidP="008C28BF">
      <w:pPr>
        <w:ind w:left="5760"/>
        <w:rPr>
          <w:rFonts w:ascii="Comic Sans MS" w:eastAsiaTheme="minorHAnsi" w:hAnsi="Comic Sans MS" w:cstheme="minorBidi"/>
          <w:sz w:val="28"/>
          <w:szCs w:val="28"/>
        </w:rPr>
      </w:pPr>
      <w:r>
        <w:rPr>
          <w:rFonts w:ascii="Comic Sans MS" w:eastAsiaTheme="minorHAnsi" w:hAnsi="Comic Sans MS" w:cstheme="minorBidi"/>
          <w:sz w:val="28"/>
          <w:szCs w:val="28"/>
        </w:rPr>
        <w:t xml:space="preserve">    </w:t>
      </w:r>
      <w:r w:rsidR="00F16DC7">
        <w:rPr>
          <w:rFonts w:ascii="Comic Sans MS" w:eastAsiaTheme="minorHAnsi" w:hAnsi="Comic Sans MS" w:cstheme="minorBidi"/>
          <w:sz w:val="28"/>
          <w:szCs w:val="28"/>
        </w:rPr>
        <w:t>BR</w:t>
      </w:r>
      <w:r w:rsidR="00BF282A">
        <w:rPr>
          <w:rFonts w:ascii="Comic Sans MS" w:eastAsiaTheme="minorHAnsi" w:hAnsi="Comic Sans MS" w:cstheme="minorBidi"/>
          <w:sz w:val="28"/>
          <w:szCs w:val="28"/>
        </w:rPr>
        <w:t xml:space="preserve"> </w:t>
      </w:r>
      <w:r w:rsidR="00F16DC7">
        <w:rPr>
          <w:rFonts w:ascii="Comic Sans MS" w:eastAsiaTheme="minorHAnsi" w:hAnsi="Comic Sans MS" w:cstheme="minorBidi"/>
          <w:sz w:val="28"/>
          <w:szCs w:val="28"/>
        </w:rPr>
        <w:t xml:space="preserve">17770, </w:t>
      </w:r>
      <w:r w:rsidR="0083057C">
        <w:rPr>
          <w:rFonts w:ascii="Comic Sans MS" w:eastAsiaTheme="minorHAnsi" w:hAnsi="Comic Sans MS" w:cstheme="minorBidi"/>
          <w:sz w:val="28"/>
          <w:szCs w:val="28"/>
        </w:rPr>
        <w:t xml:space="preserve">BR 09405, </w:t>
      </w:r>
      <w:r w:rsidR="00F16DC7">
        <w:rPr>
          <w:rFonts w:ascii="Comic Sans MS" w:eastAsiaTheme="minorHAnsi" w:hAnsi="Comic Sans MS" w:cstheme="minorBidi"/>
          <w:sz w:val="28"/>
          <w:szCs w:val="28"/>
        </w:rPr>
        <w:t>BR</w:t>
      </w:r>
      <w:r w:rsidR="0083057C">
        <w:rPr>
          <w:rFonts w:ascii="Comic Sans MS" w:eastAsiaTheme="minorHAnsi" w:hAnsi="Comic Sans MS" w:cstheme="minorBidi"/>
          <w:sz w:val="28"/>
          <w:szCs w:val="28"/>
        </w:rPr>
        <w:t xml:space="preserve"> </w:t>
      </w:r>
      <w:r w:rsidR="009F04C3" w:rsidRPr="00865F51">
        <w:rPr>
          <w:rFonts w:ascii="Comic Sans MS" w:eastAsiaTheme="minorHAnsi" w:hAnsi="Comic Sans MS" w:cstheme="minorBidi"/>
          <w:sz w:val="28"/>
          <w:szCs w:val="28"/>
        </w:rPr>
        <w:t>01318</w:t>
      </w:r>
    </w:p>
    <w:p w:rsidR="00F16DC7" w:rsidRDefault="009F04C3" w:rsidP="009F04C3">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“My favorite classic children’s book is Charlotte’s Web</w:t>
      </w:r>
      <w:r w:rsidR="00A87EBF">
        <w:rPr>
          <w:rFonts w:ascii="Comic Sans MS" w:eastAsiaTheme="minorHAnsi" w:hAnsi="Comic Sans MS" w:cstheme="minorBidi"/>
          <w:sz w:val="28"/>
          <w:szCs w:val="28"/>
        </w:rPr>
        <w:t>,</w:t>
      </w:r>
      <w:r w:rsidRPr="00865F51">
        <w:rPr>
          <w:rFonts w:ascii="Comic Sans MS" w:eastAsiaTheme="minorHAnsi" w:hAnsi="Comic Sans MS" w:cstheme="minorBidi"/>
          <w:sz w:val="28"/>
          <w:szCs w:val="28"/>
        </w:rPr>
        <w:t xml:space="preserve"> a story about a pig and a spider and barn yard animals that help make Wilbur the most famous pig at the County Fair. It’s a great book that teaches friendship.” </w:t>
      </w:r>
    </w:p>
    <w:p w:rsidR="009F04C3" w:rsidRPr="00865F51" w:rsidRDefault="00585495" w:rsidP="009F04C3">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009F04C3" w:rsidRPr="00865F51">
        <w:rPr>
          <w:rFonts w:ascii="Comic Sans MS" w:eastAsiaTheme="minorHAnsi" w:hAnsi="Comic Sans MS" w:cstheme="minorBidi"/>
          <w:sz w:val="28"/>
          <w:szCs w:val="28"/>
        </w:rPr>
        <w:t>Peggy, Reader Advisor</w:t>
      </w:r>
    </w:p>
    <w:p w:rsidR="009F04C3" w:rsidRPr="00781DC6" w:rsidRDefault="009F04C3" w:rsidP="009F04C3">
      <w:pPr>
        <w:rPr>
          <w:rFonts w:ascii="Comic Sans MS" w:eastAsiaTheme="minorHAnsi" w:hAnsi="Comic Sans MS" w:cstheme="minorBidi"/>
          <w:sz w:val="16"/>
          <w:szCs w:val="28"/>
        </w:rPr>
      </w:pPr>
    </w:p>
    <w:p w:rsidR="009F04C3" w:rsidRPr="00865F51" w:rsidRDefault="009F04C3" w:rsidP="009F04C3">
      <w:pPr>
        <w:rPr>
          <w:rFonts w:ascii="Comic Sans MS" w:eastAsiaTheme="minorHAnsi" w:hAnsi="Comic Sans MS" w:cstheme="minorBidi"/>
          <w:sz w:val="28"/>
          <w:szCs w:val="28"/>
        </w:rPr>
      </w:pPr>
      <w:r w:rsidRPr="00CF40DD">
        <w:rPr>
          <w:rFonts w:ascii="Comic Sans MS" w:eastAsiaTheme="minorHAnsi" w:hAnsi="Comic Sans MS" w:cstheme="minorBidi"/>
          <w:i/>
          <w:sz w:val="28"/>
          <w:szCs w:val="28"/>
        </w:rPr>
        <w:t>The Giver</w:t>
      </w:r>
      <w:r w:rsidR="00DF1A34">
        <w:rPr>
          <w:rFonts w:ascii="Comic Sans MS" w:eastAsiaTheme="minorHAnsi" w:hAnsi="Comic Sans MS" w:cstheme="minorBidi"/>
          <w:sz w:val="28"/>
          <w:szCs w:val="28"/>
        </w:rPr>
        <w:t xml:space="preserve"> </w:t>
      </w:r>
      <w:r w:rsidR="005715E1">
        <w:rPr>
          <w:rFonts w:ascii="Comic Sans MS" w:eastAsiaTheme="minorHAnsi" w:hAnsi="Comic Sans MS" w:cstheme="minorBidi"/>
          <w:sz w:val="28"/>
          <w:szCs w:val="28"/>
        </w:rPr>
        <w:t xml:space="preserve"> </w:t>
      </w:r>
      <w:r w:rsidR="00DF1A34">
        <w:rPr>
          <w:rFonts w:ascii="Comic Sans MS" w:eastAsiaTheme="minorHAnsi" w:hAnsi="Comic Sans MS" w:cstheme="minorBidi"/>
          <w:sz w:val="28"/>
          <w:szCs w:val="28"/>
        </w:rPr>
        <w:t>b</w:t>
      </w:r>
      <w:r w:rsidRPr="00865F51">
        <w:rPr>
          <w:rFonts w:ascii="Comic Sans MS" w:eastAsiaTheme="minorHAnsi" w:hAnsi="Comic Sans MS" w:cstheme="minorBidi"/>
          <w:sz w:val="28"/>
          <w:szCs w:val="28"/>
        </w:rPr>
        <w:t>y Lois Lowry</w:t>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t xml:space="preserve">      DB/</w:t>
      </w:r>
      <w:r w:rsidRPr="00865F51">
        <w:rPr>
          <w:rFonts w:ascii="Comic Sans MS" w:eastAsiaTheme="minorHAnsi" w:hAnsi="Comic Sans MS" w:cstheme="minorBidi"/>
          <w:sz w:val="28"/>
          <w:szCs w:val="28"/>
        </w:rPr>
        <w:t>RC 37689, BR 09626</w:t>
      </w:r>
    </w:p>
    <w:p w:rsidR="003F3244" w:rsidRDefault="009F04C3" w:rsidP="009F04C3">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w:t>
      </w:r>
      <w:r w:rsidR="004609E7" w:rsidRPr="004609E7">
        <w:rPr>
          <w:rFonts w:ascii="Comic Sans MS" w:eastAsiaTheme="minorHAnsi" w:hAnsi="Comic Sans MS" w:cstheme="minorBidi"/>
          <w:sz w:val="28"/>
          <w:szCs w:val="28"/>
        </w:rPr>
        <w:t>This coming of age story about a youth in a supposedly utopian society, which turns out to be much darker under the surface, really struck a chord with me when I was growing up and influenced how I see the world now. To me, the importance of The Giver is the idea that people should be able to live life free and to experience what life has to offer be it good or bad. We shouldn’t be sheltered from experiencing what life happens to bring. I believe the book’s message is that government shouldn’t dictate what it thinks society should be. People should be able to make their own decisions with most things in life.</w:t>
      </w:r>
      <w:r w:rsidRPr="00865F51">
        <w:rPr>
          <w:rFonts w:ascii="Comic Sans MS" w:eastAsiaTheme="minorHAnsi" w:hAnsi="Comic Sans MS" w:cstheme="minorBidi"/>
          <w:sz w:val="28"/>
          <w:szCs w:val="28"/>
        </w:rPr>
        <w:t xml:space="preserve">” </w:t>
      </w:r>
    </w:p>
    <w:p w:rsidR="009F04C3" w:rsidRPr="00865F51" w:rsidRDefault="00585495" w:rsidP="009F04C3">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009F04C3" w:rsidRPr="00865F51">
        <w:rPr>
          <w:rFonts w:ascii="Comic Sans MS" w:eastAsiaTheme="minorHAnsi" w:hAnsi="Comic Sans MS" w:cstheme="minorBidi"/>
          <w:sz w:val="28"/>
          <w:szCs w:val="28"/>
        </w:rPr>
        <w:t xml:space="preserve">Charlie, Machine Repairman </w:t>
      </w:r>
    </w:p>
    <w:p w:rsidR="006E7864" w:rsidRPr="006E7864" w:rsidRDefault="006E7864" w:rsidP="006E7864">
      <w:pPr>
        <w:rPr>
          <w:rFonts w:ascii="Comic Sans MS" w:eastAsiaTheme="minorHAnsi" w:hAnsi="Comic Sans MS" w:cstheme="minorBidi"/>
          <w:b/>
          <w:sz w:val="16"/>
          <w:szCs w:val="36"/>
        </w:rPr>
      </w:pPr>
    </w:p>
    <w:p w:rsidR="009F04C3" w:rsidRPr="009F04C3" w:rsidRDefault="009F04C3" w:rsidP="006E7864">
      <w:pPr>
        <w:rPr>
          <w:rFonts w:ascii="Comic Sans MS" w:eastAsiaTheme="minorHAnsi" w:hAnsi="Comic Sans MS" w:cstheme="minorBidi"/>
          <w:b/>
          <w:sz w:val="16"/>
          <w:szCs w:val="36"/>
        </w:rPr>
      </w:pPr>
    </w:p>
    <w:p w:rsidR="001D4264" w:rsidRPr="00850AA7" w:rsidRDefault="001D4264" w:rsidP="00DF228D">
      <w:pPr>
        <w:rPr>
          <w:rFonts w:ascii="Comic Sans MS" w:eastAsiaTheme="minorHAnsi" w:hAnsi="Comic Sans MS" w:cstheme="minorBidi"/>
          <w:sz w:val="28"/>
          <w:szCs w:val="28"/>
        </w:rPr>
        <w:sectPr w:rsidR="001D4264" w:rsidRPr="00850AA7" w:rsidSect="00E53B9E">
          <w:headerReference w:type="even" r:id="rId20"/>
          <w:headerReference w:type="default" r:id="rId21"/>
          <w:footerReference w:type="even" r:id="rId22"/>
          <w:footerReference w:type="default" r:id="rId23"/>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rFonts w:ascii="Comic Sans MS" w:hAnsi="Comic Sans MS"/>
                <w:spacing w:val="-20"/>
                <w:position w:val="6"/>
                <w:sz w:val="28"/>
                <w:szCs w:val="28"/>
              </w:rPr>
            </w:pPr>
            <w:r w:rsidRPr="00036AA6">
              <w:rPr>
                <w:rFonts w:ascii="Comic Sans MS" w:hAnsi="Comic Sans MS"/>
                <w:spacing w:val="-20"/>
                <w:position w:val="6"/>
                <w:sz w:val="28"/>
                <w:szCs w:val="28"/>
              </w:rPr>
              <w:lastRenderedPageBreak/>
              <w:t>Braille and Talking Book Library</w:t>
            </w:r>
            <w:r w:rsidRPr="00036AA6">
              <w:rPr>
                <w:rFonts w:ascii="Comic Sans MS" w:hAnsi="Comic Sans MS"/>
                <w:spacing w:val="-20"/>
                <w:position w:val="6"/>
                <w:sz w:val="28"/>
                <w:szCs w:val="28"/>
              </w:rPr>
              <w:br/>
              <w:t>California State Library</w:t>
            </w:r>
            <w:r w:rsidRPr="00036AA6">
              <w:rPr>
                <w:rFonts w:ascii="Comic Sans MS" w:hAnsi="Comic Sans MS"/>
                <w:spacing w:val="-20"/>
                <w:position w:val="6"/>
                <w:sz w:val="28"/>
                <w:szCs w:val="28"/>
              </w:rPr>
              <w:br/>
              <w:t>P.O. Box 942837</w:t>
            </w:r>
            <w:r w:rsidRPr="00036AA6">
              <w:rPr>
                <w:rFonts w:ascii="Comic Sans MS" w:hAnsi="Comic Sans MS"/>
                <w:spacing w:val="-20"/>
                <w:position w:val="6"/>
                <w:sz w:val="28"/>
                <w:szCs w:val="28"/>
              </w:rPr>
              <w:br/>
              <w:t>Sacramento, CA 94237-0001</w:t>
            </w:r>
          </w:p>
          <w:p w:rsidR="007F4DEA" w:rsidRPr="0032693E" w:rsidRDefault="007F4DEA" w:rsidP="006A19D5">
            <w:pPr>
              <w:rPr>
                <w:rFonts w:ascii="Comic Sans MS" w:hAnsi="Comic Sans MS"/>
                <w:spacing w:val="-20"/>
                <w:position w:val="6"/>
                <w:lang w:val="en"/>
              </w:rPr>
            </w:pPr>
          </w:p>
          <w:p w:rsidR="005D454E" w:rsidRPr="0032693E" w:rsidRDefault="005D454E" w:rsidP="006A19D5">
            <w:pPr>
              <w:rPr>
                <w:rFonts w:ascii="Comic Sans MS" w:hAnsi="Comic Sans MS"/>
                <w:spacing w:val="-20"/>
                <w:position w:val="6"/>
                <w:lang w:val="en"/>
              </w:rPr>
            </w:pPr>
            <w:r w:rsidRPr="0032693E">
              <w:rPr>
                <w:rFonts w:ascii="Comic Sans MS" w:hAnsi="Comic Sans MS"/>
                <w:spacing w:val="-20"/>
                <w:position w:val="6"/>
                <w:lang w:val="en"/>
              </w:rPr>
              <w:t>ADDRESS SERVICE REQUESTED</w:t>
            </w:r>
          </w:p>
          <w:p w:rsidR="005D454E" w:rsidRPr="00036AA6" w:rsidRDefault="005D454E" w:rsidP="006A19D5">
            <w:pPr>
              <w:rPr>
                <w:rFonts w:ascii="Comic Sans MS" w:hAnsi="Comic Sans MS"/>
                <w:spacing w:val="-20"/>
                <w:position w:val="6"/>
                <w:sz w:val="28"/>
                <w:szCs w:val="28"/>
                <w:lang w:val="en"/>
              </w:rPr>
            </w:pPr>
          </w:p>
        </w:tc>
      </w:tr>
    </w:tbl>
    <w:p w:rsidR="005D454E" w:rsidRPr="00036AA6" w:rsidRDefault="005D454E" w:rsidP="006A19D5">
      <w:pPr>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ab/>
        <w:t xml:space="preserve">Free Matter for the Blind and </w:t>
      </w:r>
      <w:r w:rsidRPr="00036AA6">
        <w:rPr>
          <w:rFonts w:ascii="Comic Sans MS" w:hAnsi="Comic Sans MS"/>
          <w:spacing w:val="-20"/>
          <w:position w:val="6"/>
          <w:sz w:val="28"/>
          <w:szCs w:val="28"/>
          <w:lang w:val="en"/>
        </w:rPr>
        <w:tab/>
        <w:t>Physically Handicapped</w:t>
      </w: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lang w:val="en"/>
        </w:rPr>
      </w:pPr>
    </w:p>
    <w:p w:rsidR="005D454E" w:rsidRPr="0092336D" w:rsidRDefault="005D454E" w:rsidP="006A19D5">
      <w:pPr>
        <w:rPr>
          <w:rFonts w:ascii="Comic Sans MS" w:hAnsi="Comic Sans MS"/>
          <w:sz w:val="28"/>
          <w:szCs w:val="28"/>
          <w:lang w:val="en"/>
        </w:rPr>
      </w:pPr>
    </w:p>
    <w:p w:rsidR="005D454E" w:rsidRPr="006A19D5" w:rsidRDefault="005D454E" w:rsidP="006A19D5">
      <w:pPr>
        <w:rPr>
          <w:rFonts w:ascii="Comic Sans MS" w:hAnsi="Comic Sans MS"/>
          <w:sz w:val="32"/>
          <w:lang w:val="en"/>
        </w:rPr>
      </w:pPr>
    </w:p>
    <w:p w:rsidR="005D454E" w:rsidRDefault="00F26CF9" w:rsidP="006A19D5">
      <w:pPr>
        <w:rPr>
          <w:rFonts w:ascii="Comic Sans MS" w:hAnsi="Comic Sans MS"/>
          <w:sz w:val="32"/>
          <w:lang w:val="en"/>
        </w:rPr>
      </w:pPr>
      <w:r>
        <w:rPr>
          <w:rFonts w:ascii="Comic Sans MS" w:hAnsi="Comic Sans MS"/>
          <w:sz w:val="32"/>
          <w:lang w:val="en"/>
        </w:rPr>
        <w:tab/>
      </w:r>
      <w:r>
        <w:rPr>
          <w:rFonts w:ascii="Comic Sans MS" w:hAnsi="Comic Sans MS"/>
          <w:sz w:val="32"/>
          <w:lang w:val="en"/>
        </w:rPr>
        <w:tab/>
      </w:r>
      <w:r>
        <w:rPr>
          <w:rFonts w:ascii="Comic Sans MS" w:hAnsi="Comic Sans MS"/>
          <w:sz w:val="32"/>
          <w:lang w:val="en"/>
        </w:rPr>
        <w:tab/>
      </w:r>
    </w:p>
    <w:p w:rsidR="00F26CF9" w:rsidRDefault="00F26CF9" w:rsidP="006A19D5">
      <w:pPr>
        <w:rPr>
          <w:rFonts w:ascii="Comic Sans MS" w:hAnsi="Comic Sans MS"/>
          <w:sz w:val="32"/>
          <w:lang w:val="en"/>
        </w:rPr>
      </w:pPr>
    </w:p>
    <w:p w:rsidR="00036AA6" w:rsidRDefault="00036AA6" w:rsidP="006A19D5">
      <w:pPr>
        <w:rPr>
          <w:rFonts w:ascii="Comic Sans MS" w:hAnsi="Comic Sans MS"/>
          <w:sz w:val="32"/>
          <w:lang w:val="en"/>
        </w:rPr>
      </w:pPr>
    </w:p>
    <w:p w:rsidR="00036AA6" w:rsidRDefault="00036AA6"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Pr="006A19D5" w:rsidRDefault="00F26CF9" w:rsidP="006A19D5">
      <w:pPr>
        <w:rPr>
          <w:rFonts w:ascii="Comic Sans MS" w:hAnsi="Comic Sans MS"/>
          <w:sz w:val="32"/>
          <w:lang w:val="en"/>
        </w:rPr>
      </w:pPr>
    </w:p>
    <w:p w:rsidR="00EB3295" w:rsidRDefault="00EB3295" w:rsidP="00EB3295">
      <w:pPr>
        <w:spacing w:line="340" w:lineRule="exact"/>
        <w:rPr>
          <w:rFonts w:ascii="Comic Sans MS" w:hAnsi="Comic Sans MS"/>
          <w:sz w:val="32"/>
          <w:lang w:val="en"/>
        </w:rPr>
      </w:pPr>
    </w:p>
    <w:p w:rsidR="00C119C1" w:rsidRDefault="00C119C1" w:rsidP="00EB3295">
      <w:pPr>
        <w:spacing w:line="340" w:lineRule="exact"/>
        <w:rPr>
          <w:rFonts w:ascii="Comic Sans MS" w:hAnsi="Comic Sans MS"/>
          <w:sz w:val="32"/>
          <w:lang w:val="en"/>
        </w:rPr>
      </w:pPr>
    </w:p>
    <w:p w:rsidR="00B71EE7" w:rsidRDefault="006640D2" w:rsidP="00EB3295">
      <w:pPr>
        <w:spacing w:line="340" w:lineRule="exact"/>
        <w:rPr>
          <w:rFonts w:ascii="Comic Sans MS" w:hAnsi="Comic Sans MS"/>
          <w:sz w:val="32"/>
          <w:lang w:val="en"/>
        </w:rPr>
      </w:pPr>
      <w:r>
        <w:rPr>
          <w:rFonts w:ascii="Comic Sans MS" w:hAnsi="Comic Sans MS"/>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rFonts w:ascii="Comic Sans MS" w:hAnsi="Comic Sans MS"/>
          <w:spacing w:val="-20"/>
          <w:position w:val="6"/>
          <w:sz w:val="8"/>
          <w:szCs w:val="8"/>
          <w:lang w:val="en"/>
        </w:rPr>
      </w:pPr>
      <w:r w:rsidRPr="00036AA6">
        <w:rPr>
          <w:rFonts w:ascii="Comic Sans MS" w:hAnsi="Comic Sans MS"/>
          <w:i/>
          <w:spacing w:val="-20"/>
          <w:position w:val="6"/>
          <w:sz w:val="28"/>
          <w:szCs w:val="28"/>
          <w:lang w:val="en"/>
        </w:rPr>
        <w:t>BTBL News</w:t>
      </w:r>
      <w:r w:rsidRPr="00036AA6">
        <w:rPr>
          <w:rFonts w:ascii="Comic Sans MS" w:hAnsi="Comic Sans MS"/>
          <w:spacing w:val="-20"/>
          <w:position w:val="6"/>
          <w:sz w:val="28"/>
          <w:szCs w:val="28"/>
          <w:lang w:val="en"/>
        </w:rPr>
        <w:t xml:space="preserve"> is written and edited by staff of the Braille and Talking Book Library</w:t>
      </w:r>
      <w:r w:rsidR="00CE194D" w:rsidRPr="00036AA6">
        <w:rPr>
          <w:rFonts w:ascii="Comic Sans MS" w:hAnsi="Comic Sans MS"/>
          <w:spacing w:val="-20"/>
          <w:position w:val="6"/>
          <w:sz w:val="28"/>
          <w:szCs w:val="28"/>
          <w:lang w:val="en"/>
        </w:rPr>
        <w:t xml:space="preserve"> at the California State Library</w:t>
      </w:r>
      <w:r w:rsidR="00A73F12"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It is available in braill</w:t>
      </w:r>
      <w:r w:rsidR="00400FBF">
        <w:rPr>
          <w:rFonts w:ascii="Comic Sans MS" w:hAnsi="Comic Sans MS"/>
          <w:spacing w:val="-20"/>
          <w:position w:val="6"/>
          <w:sz w:val="28"/>
          <w:szCs w:val="28"/>
          <w:lang w:val="en"/>
        </w:rPr>
        <w:t>e, audio file</w:t>
      </w:r>
      <w:r w:rsidR="00F3167D">
        <w:rPr>
          <w:rFonts w:ascii="Comic Sans MS" w:hAnsi="Comic Sans MS"/>
          <w:spacing w:val="-20"/>
          <w:position w:val="6"/>
          <w:sz w:val="28"/>
          <w:szCs w:val="28"/>
          <w:lang w:val="en"/>
        </w:rPr>
        <w:t>, through e</w:t>
      </w:r>
      <w:r w:rsidRPr="00036AA6">
        <w:rPr>
          <w:rFonts w:ascii="Comic Sans MS" w:hAnsi="Comic Sans MS"/>
          <w:spacing w:val="-20"/>
          <w:position w:val="6"/>
          <w:sz w:val="28"/>
          <w:szCs w:val="28"/>
          <w:lang w:val="en"/>
        </w:rPr>
        <w:t xml:space="preserve">mail, and in large print upon </w:t>
      </w:r>
      <w:r w:rsidR="000975F0" w:rsidRPr="00036AA6">
        <w:rPr>
          <w:rFonts w:ascii="Comic Sans MS" w:hAnsi="Comic Sans MS"/>
          <w:spacing w:val="-20"/>
          <w:position w:val="6"/>
          <w:sz w:val="28"/>
          <w:szCs w:val="28"/>
          <w:lang w:val="en"/>
        </w:rPr>
        <w:t>request, or through our website.</w:t>
      </w:r>
    </w:p>
    <w:p w:rsidR="00883488" w:rsidRPr="00883488" w:rsidRDefault="00883488" w:rsidP="00EB3295">
      <w:pPr>
        <w:spacing w:line="340" w:lineRule="exact"/>
        <w:rPr>
          <w:rFonts w:ascii="Comic Sans MS" w:hAnsi="Comic Sans MS"/>
          <w:spacing w:val="-20"/>
          <w:position w:val="6"/>
          <w:sz w:val="8"/>
          <w:szCs w:val="8"/>
          <w:lang w:val="en"/>
        </w:rPr>
      </w:pPr>
    </w:p>
    <w:p w:rsidR="00DF5B70" w:rsidRDefault="0027792F" w:rsidP="00DF5B70">
      <w:pPr>
        <w:spacing w:line="400" w:lineRule="exact"/>
        <w:rPr>
          <w:rFonts w:ascii="Comic Sans MS" w:hAnsi="Comic Sans MS"/>
          <w:spacing w:val="-20"/>
          <w:position w:val="6"/>
          <w:sz w:val="28"/>
          <w:szCs w:val="28"/>
          <w:lang w:val="en"/>
        </w:rPr>
      </w:pPr>
      <w:r w:rsidRPr="00DF5B70">
        <w:rPr>
          <w:rFonts w:ascii="Comic Sans MS" w:hAnsi="Comic Sans MS"/>
          <w:spacing w:val="-20"/>
          <w:position w:val="6"/>
          <w:sz w:val="32"/>
          <w:szCs w:val="28"/>
          <w:lang w:val="en"/>
        </w:rPr>
        <w:t>916-654-0640</w:t>
      </w:r>
      <w:r>
        <w:rPr>
          <w:rFonts w:ascii="Comic Sans MS" w:hAnsi="Comic Sans MS"/>
          <w:spacing w:val="-20"/>
          <w:position w:val="6"/>
          <w:sz w:val="32"/>
          <w:szCs w:val="28"/>
          <w:lang w:val="en"/>
        </w:rPr>
        <w:t xml:space="preserve"> or </w:t>
      </w:r>
      <w:r w:rsidR="001C3BAF" w:rsidRPr="00DF5B70">
        <w:rPr>
          <w:rFonts w:ascii="Comic Sans MS" w:hAnsi="Comic Sans MS"/>
          <w:spacing w:val="-20"/>
          <w:position w:val="6"/>
          <w:sz w:val="32"/>
          <w:szCs w:val="28"/>
          <w:lang w:val="en"/>
        </w:rPr>
        <w:t>8</w:t>
      </w:r>
      <w:r w:rsidR="005D454E" w:rsidRPr="00DF5B70">
        <w:rPr>
          <w:rFonts w:ascii="Comic Sans MS" w:hAnsi="Comic Sans MS"/>
          <w:spacing w:val="-20"/>
          <w:position w:val="6"/>
          <w:sz w:val="32"/>
          <w:szCs w:val="28"/>
          <w:lang w:val="en"/>
        </w:rPr>
        <w:t>00-9</w:t>
      </w:r>
      <w:r w:rsidR="00ED218A" w:rsidRPr="00DF5B70">
        <w:rPr>
          <w:rFonts w:ascii="Comic Sans MS" w:hAnsi="Comic Sans MS"/>
          <w:spacing w:val="-20"/>
          <w:position w:val="6"/>
          <w:sz w:val="32"/>
          <w:szCs w:val="28"/>
          <w:lang w:val="en"/>
        </w:rPr>
        <w:t>52-5666 (toll-free in CA</w:t>
      </w:r>
      <w:r w:rsidR="005D454E" w:rsidRPr="00DF5B70">
        <w:rPr>
          <w:rFonts w:ascii="Comic Sans MS" w:hAnsi="Comic Sans MS"/>
          <w:spacing w:val="-20"/>
          <w:position w:val="6"/>
          <w:sz w:val="32"/>
          <w:szCs w:val="28"/>
          <w:lang w:val="en"/>
        </w:rPr>
        <w:t>)</w:t>
      </w:r>
      <w:r w:rsidR="00DF5B70">
        <w:rPr>
          <w:rFonts w:ascii="Comic Sans MS" w:hAnsi="Comic Sans MS"/>
          <w:spacing w:val="-20"/>
          <w:position w:val="6"/>
          <w:sz w:val="32"/>
          <w:szCs w:val="28"/>
          <w:lang w:val="en"/>
        </w:rPr>
        <w:t xml:space="preserve"> </w:t>
      </w:r>
      <w:r w:rsidR="00DF5B70">
        <w:rPr>
          <w:rFonts w:ascii="Comic Sans MS" w:hAnsi="Comic Sans MS"/>
          <w:spacing w:val="-20"/>
          <w:position w:val="6"/>
          <w:sz w:val="32"/>
          <w:szCs w:val="28"/>
          <w:lang w:val="en"/>
        </w:rPr>
        <w:tab/>
        <w:t xml:space="preserve"> </w:t>
      </w:r>
    </w:p>
    <w:p w:rsidR="00C05271" w:rsidRDefault="00DF5B70" w:rsidP="00DF5B70">
      <w:pPr>
        <w:spacing w:line="-400" w:lineRule="auto"/>
        <w:rPr>
          <w:rFonts w:ascii="Comic Sans MS" w:hAnsi="Comic Sans MS"/>
          <w:spacing w:val="-20"/>
          <w:position w:val="6"/>
          <w:sz w:val="30"/>
          <w:szCs w:val="30"/>
          <w:u w:val="single"/>
          <w:lang w:val="en"/>
        </w:rPr>
      </w:pPr>
      <w:r w:rsidRPr="00DF5B70">
        <w:rPr>
          <w:rFonts w:ascii="Comic Sans MS" w:hAnsi="Comic Sans MS"/>
          <w:spacing w:val="-20"/>
          <w:position w:val="6"/>
          <w:sz w:val="30"/>
          <w:szCs w:val="30"/>
        </w:rPr>
        <w:t xml:space="preserve">Email: </w:t>
      </w:r>
      <w:hyperlink r:id="rId24" w:history="1">
        <w:r w:rsidR="008B6958" w:rsidRPr="008B6958">
          <w:rPr>
            <w:rStyle w:val="Hyperlink"/>
            <w:rFonts w:ascii="Comic Sans MS" w:hAnsi="Comic Sans MS"/>
            <w:spacing w:val="-20"/>
            <w:position w:val="6"/>
            <w:sz w:val="30"/>
            <w:szCs w:val="30"/>
          </w:rPr>
          <w:t>btbl@library.ca.gov</w:t>
        </w:r>
      </w:hyperlink>
      <w:r>
        <w:rPr>
          <w:rFonts w:ascii="Comic Sans MS" w:hAnsi="Comic Sans MS"/>
          <w:spacing w:val="-20"/>
          <w:position w:val="6"/>
          <w:sz w:val="30"/>
          <w:szCs w:val="30"/>
        </w:rPr>
        <w:tab/>
      </w:r>
      <w:r w:rsidR="005D454E" w:rsidRPr="00D605B6">
        <w:rPr>
          <w:rFonts w:ascii="Comic Sans MS" w:hAnsi="Comic Sans MS"/>
          <w:spacing w:val="-20"/>
          <w:position w:val="6"/>
          <w:sz w:val="28"/>
          <w:szCs w:val="28"/>
          <w:lang w:val="en"/>
        </w:rPr>
        <w:t>Web</w:t>
      </w:r>
      <w:r w:rsidR="009A5D0C" w:rsidRPr="00D605B6">
        <w:rPr>
          <w:rFonts w:ascii="Comic Sans MS" w:hAnsi="Comic Sans MS"/>
          <w:spacing w:val="-20"/>
          <w:position w:val="6"/>
          <w:sz w:val="28"/>
          <w:szCs w:val="28"/>
          <w:lang w:val="en"/>
        </w:rPr>
        <w:t xml:space="preserve">site: </w:t>
      </w:r>
      <w:hyperlink r:id="rId25" w:history="1">
        <w:r w:rsidR="001C3BAF" w:rsidRPr="008B6958">
          <w:rPr>
            <w:rStyle w:val="Hyperlink"/>
            <w:rFonts w:ascii="Comic Sans MS" w:hAnsi="Comic Sans MS"/>
            <w:spacing w:val="-20"/>
            <w:position w:val="6"/>
            <w:sz w:val="30"/>
            <w:szCs w:val="30"/>
            <w:lang w:val="en"/>
          </w:rPr>
          <w:t>btbl.ca.gov</w:t>
        </w:r>
      </w:hyperlink>
      <w:r w:rsidR="006A2E9F" w:rsidRPr="006A2E9F">
        <w:rPr>
          <w:rFonts w:ascii="Comic Sans MS" w:hAnsi="Comic Sans MS"/>
          <w:spacing w:val="-20"/>
          <w:position w:val="6"/>
          <w:sz w:val="30"/>
          <w:szCs w:val="30"/>
          <w:lang w:val="en"/>
        </w:rPr>
        <w:tab/>
      </w:r>
      <w:r w:rsidR="006A2E9F">
        <w:rPr>
          <w:rFonts w:ascii="Comic Sans MS" w:hAnsi="Comic Sans MS"/>
          <w:spacing w:val="-20"/>
          <w:position w:val="6"/>
          <w:sz w:val="30"/>
          <w:szCs w:val="30"/>
          <w:lang w:val="en"/>
        </w:rPr>
        <w:t xml:space="preserve">Catalog: </w:t>
      </w:r>
      <w:hyperlink r:id="rId26" w:history="1">
        <w:r w:rsidR="006A2E9F" w:rsidRPr="008B6958">
          <w:rPr>
            <w:rStyle w:val="Hyperlink"/>
            <w:rFonts w:ascii="Comic Sans MS" w:hAnsi="Comic Sans MS"/>
            <w:spacing w:val="-20"/>
            <w:position w:val="6"/>
            <w:sz w:val="30"/>
            <w:szCs w:val="30"/>
            <w:lang w:val="en"/>
          </w:rPr>
          <w:t>btbl.library.ca.gov</w:t>
        </w:r>
      </w:hyperlink>
    </w:p>
    <w:p w:rsidR="00DF5B70" w:rsidRPr="00DF5B70" w:rsidRDefault="00DF5B70" w:rsidP="00DF5B70">
      <w:pPr>
        <w:spacing w:line="360" w:lineRule="exact"/>
        <w:rPr>
          <w:rFonts w:ascii="Comic Sans MS" w:hAnsi="Comic Sans MS"/>
          <w:spacing w:val="-20"/>
          <w:position w:val="6"/>
          <w:sz w:val="6"/>
          <w:szCs w:val="30"/>
          <w:lang w:val="en"/>
        </w:rPr>
      </w:pPr>
    </w:p>
    <w:p w:rsidR="00DF5B70" w:rsidRPr="00036AA6" w:rsidRDefault="00DF5B70" w:rsidP="00DF5B70">
      <w:pPr>
        <w:spacing w:line="34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Library Service Hours:</w:t>
      </w:r>
      <w:r>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9:30 AM - 4:00 PM, Monday-Friday</w:t>
      </w:r>
    </w:p>
    <w:p w:rsidR="008029D5" w:rsidRDefault="00CB54C6" w:rsidP="00EB3295">
      <w:pPr>
        <w:spacing w:line="340" w:lineRule="exact"/>
        <w:rPr>
          <w:rFonts w:ascii="Comic Sans MS" w:hAnsi="Comic Sans MS"/>
          <w:spacing w:val="-20"/>
          <w:position w:val="6"/>
          <w:sz w:val="28"/>
          <w:szCs w:val="28"/>
        </w:rPr>
      </w:pPr>
      <w:r>
        <w:rPr>
          <w:rFonts w:ascii="Comic Sans MS" w:hAnsi="Comic Sans MS"/>
          <w:spacing w:val="-20"/>
          <w:position w:val="6"/>
          <w:sz w:val="28"/>
          <w:szCs w:val="28"/>
        </w:rPr>
        <w:t>Office</w:t>
      </w:r>
      <w:r w:rsidR="008029D5" w:rsidRPr="00036AA6">
        <w:rPr>
          <w:rFonts w:ascii="Comic Sans MS" w:hAnsi="Comic Sans MS"/>
          <w:spacing w:val="-20"/>
          <w:position w:val="6"/>
          <w:sz w:val="28"/>
          <w:szCs w:val="28"/>
        </w:rPr>
        <w:t xml:space="preserve"> closures</w:t>
      </w:r>
      <w:r w:rsidR="002955D9" w:rsidRPr="00036AA6">
        <w:rPr>
          <w:rFonts w:ascii="Comic Sans MS" w:hAnsi="Comic Sans MS"/>
          <w:spacing w:val="-20"/>
          <w:position w:val="6"/>
          <w:sz w:val="28"/>
          <w:szCs w:val="28"/>
        </w:rPr>
        <w:t xml:space="preserve">: </w:t>
      </w:r>
      <w:r w:rsidR="005D0DFC">
        <w:rPr>
          <w:rFonts w:ascii="Comic Sans MS" w:hAnsi="Comic Sans MS"/>
          <w:spacing w:val="-20"/>
          <w:position w:val="6"/>
          <w:sz w:val="28"/>
          <w:szCs w:val="28"/>
        </w:rPr>
        <w:t>We will be closed</w:t>
      </w:r>
      <w:r w:rsidR="007941E2">
        <w:rPr>
          <w:rFonts w:ascii="Comic Sans MS" w:hAnsi="Comic Sans MS"/>
          <w:spacing w:val="-20"/>
          <w:position w:val="6"/>
          <w:sz w:val="28"/>
          <w:szCs w:val="28"/>
        </w:rPr>
        <w:t xml:space="preserve"> </w:t>
      </w:r>
      <w:r w:rsidR="008A5853">
        <w:rPr>
          <w:rFonts w:ascii="Comic Sans MS" w:hAnsi="Comic Sans MS"/>
          <w:spacing w:val="-20"/>
          <w:position w:val="6"/>
          <w:sz w:val="28"/>
          <w:szCs w:val="28"/>
        </w:rPr>
        <w:t xml:space="preserve">Dec. 25 (Christmas Day), </w:t>
      </w:r>
      <w:r w:rsidR="00FC62ED">
        <w:rPr>
          <w:rFonts w:ascii="Comic Sans MS" w:hAnsi="Comic Sans MS"/>
          <w:spacing w:val="-20"/>
          <w:position w:val="6"/>
          <w:sz w:val="28"/>
          <w:szCs w:val="28"/>
        </w:rPr>
        <w:t>Jan. 1 (New Year’s Day), Jan. 18 (MLK Day), Feb. 15 (Presidents</w:t>
      </w:r>
      <w:r w:rsidR="006A2E9F">
        <w:rPr>
          <w:rFonts w:ascii="Comic Sans MS" w:hAnsi="Comic Sans MS"/>
          <w:spacing w:val="-20"/>
          <w:position w:val="6"/>
          <w:sz w:val="28"/>
          <w:szCs w:val="28"/>
        </w:rPr>
        <w:t>’</w:t>
      </w:r>
      <w:r w:rsidR="00FC62ED">
        <w:rPr>
          <w:rFonts w:ascii="Comic Sans MS" w:hAnsi="Comic Sans MS"/>
          <w:spacing w:val="-20"/>
          <w:position w:val="6"/>
          <w:sz w:val="28"/>
          <w:szCs w:val="28"/>
        </w:rPr>
        <w:t xml:space="preserve"> Day), Mar. 31 (Chav</w:t>
      </w:r>
      <w:r w:rsidR="008A5853">
        <w:rPr>
          <w:rFonts w:ascii="Comic Sans MS" w:hAnsi="Comic Sans MS"/>
          <w:spacing w:val="-20"/>
          <w:position w:val="6"/>
          <w:sz w:val="28"/>
          <w:szCs w:val="28"/>
        </w:rPr>
        <w:t>ez Day), May 30 (Memorial Day).</w:t>
      </w:r>
    </w:p>
    <w:p w:rsidR="00883488" w:rsidRPr="00036AA6" w:rsidRDefault="00883488" w:rsidP="00EB3295">
      <w:pPr>
        <w:spacing w:line="340" w:lineRule="exact"/>
        <w:rPr>
          <w:rFonts w:ascii="Comic Sans MS" w:hAnsi="Comic Sans MS"/>
          <w:spacing w:val="-20"/>
          <w:position w:val="6"/>
          <w:sz w:val="8"/>
          <w:szCs w:val="8"/>
        </w:rPr>
      </w:pPr>
    </w:p>
    <w:p w:rsidR="00C11C14" w:rsidRDefault="00C05271" w:rsidP="00EB3295">
      <w:pPr>
        <w:spacing w:line="340" w:lineRule="exact"/>
        <w:rPr>
          <w:rFonts w:ascii="Comic Sans MS" w:hAnsi="Comic Sans MS"/>
          <w:spacing w:val="-20"/>
          <w:position w:val="6"/>
          <w:sz w:val="28"/>
          <w:szCs w:val="28"/>
        </w:rPr>
      </w:pPr>
      <w:r w:rsidRPr="00036AA6">
        <w:rPr>
          <w:rFonts w:ascii="Comic Sans MS" w:hAnsi="Comic Sans MS"/>
          <w:spacing w:val="-20"/>
          <w:position w:val="6"/>
          <w:sz w:val="28"/>
          <w:szCs w:val="28"/>
        </w:rPr>
        <w:t>Donations to BTBL are accepted at any time and are used to enhance and improve library services. In the case of memorials or donations in honor of a</w:t>
      </w:r>
      <w:r w:rsidRPr="006A19D5">
        <w:rPr>
          <w:rFonts w:ascii="Comic Sans MS" w:hAnsi="Comic Sans MS"/>
          <w:sz w:val="28"/>
          <w:szCs w:val="28"/>
        </w:rPr>
        <w:t xml:space="preserve"> </w:t>
      </w:r>
      <w:r w:rsidRPr="00036AA6">
        <w:rPr>
          <w:rFonts w:ascii="Comic Sans MS" w:hAnsi="Comic Sans MS"/>
          <w:spacing w:val="-20"/>
          <w:position w:val="6"/>
          <w:sz w:val="28"/>
          <w:szCs w:val="28"/>
        </w:rPr>
        <w:t>particular person or event, please include the name(s) and address(es) of those to be notified. Checks should be made payable</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to the California State Library</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Foundation and should include a note that the donation is for the Br</w:t>
      </w:r>
      <w:r w:rsidR="00C11C14">
        <w:rPr>
          <w:rFonts w:ascii="Comic Sans MS" w:hAnsi="Comic Sans MS"/>
          <w:spacing w:val="-20"/>
          <w:position w:val="6"/>
          <w:sz w:val="28"/>
          <w:szCs w:val="28"/>
        </w:rPr>
        <w:t>aille and Talking Book Library.</w:t>
      </w:r>
    </w:p>
    <w:p w:rsidR="005D454E" w:rsidRPr="00036AA6" w:rsidRDefault="00C05271" w:rsidP="00EB3295">
      <w:pPr>
        <w:spacing w:line="340" w:lineRule="exact"/>
        <w:rPr>
          <w:rFonts w:ascii="Comic Sans MS" w:hAnsi="Comic Sans MS"/>
          <w:spacing w:val="-20"/>
          <w:position w:val="6"/>
          <w:sz w:val="16"/>
          <w:szCs w:val="16"/>
        </w:rPr>
      </w:pPr>
      <w:r w:rsidRPr="00036AA6">
        <w:rPr>
          <w:rFonts w:ascii="Comic Sans MS" w:hAnsi="Comic Sans MS"/>
          <w:spacing w:val="-20"/>
          <w:position w:val="6"/>
          <w:sz w:val="28"/>
          <w:szCs w:val="28"/>
        </w:rPr>
        <w:t>Donations should be sent to: California State Library Foundation, 1225 8</w:t>
      </w:r>
      <w:r w:rsidRPr="00036AA6">
        <w:rPr>
          <w:rFonts w:ascii="Comic Sans MS" w:hAnsi="Comic Sans MS"/>
          <w:spacing w:val="-20"/>
          <w:position w:val="6"/>
          <w:sz w:val="28"/>
          <w:szCs w:val="28"/>
          <w:vertAlign w:val="superscript"/>
        </w:rPr>
        <w:t>th</w:t>
      </w:r>
      <w:r w:rsidRPr="00036AA6">
        <w:rPr>
          <w:rFonts w:ascii="Comic Sans MS" w:hAnsi="Comic Sans MS"/>
          <w:spacing w:val="-20"/>
          <w:position w:val="6"/>
          <w:sz w:val="28"/>
          <w:szCs w:val="28"/>
        </w:rPr>
        <w:t xml:space="preserve"> Street, Suite 345, Sacramento, CA, 95814-4809.</w:t>
      </w:r>
      <w:r w:rsidRPr="00036AA6">
        <w:rPr>
          <w:rFonts w:ascii="Comic Sans MS" w:hAnsi="Comic Sans MS" w:cs="Maiandra GD"/>
          <w:spacing w:val="-20"/>
          <w:position w:val="6"/>
          <w:sz w:val="28"/>
          <w:szCs w:val="28"/>
        </w:rPr>
        <w:t xml:space="preserve"> Donations can also be made online at: </w:t>
      </w:r>
      <w:r w:rsidR="0007552D">
        <w:rPr>
          <w:rFonts w:ascii="Comic Sans MS" w:hAnsi="Comic Sans MS" w:cs="Maiandra GD"/>
          <w:spacing w:val="-20"/>
          <w:position w:val="6"/>
          <w:sz w:val="28"/>
          <w:szCs w:val="28"/>
        </w:rPr>
        <w:t xml:space="preserve"> </w:t>
      </w:r>
      <w:hyperlink r:id="rId27" w:history="1">
        <w:r w:rsidR="007B2E46" w:rsidRPr="008B6958">
          <w:rPr>
            <w:rStyle w:val="Hyperlink"/>
            <w:rFonts w:ascii="Comic Sans MS" w:hAnsi="Comic Sans MS" w:cs="Maiandra GD"/>
            <w:spacing w:val="-20"/>
            <w:position w:val="6"/>
            <w:sz w:val="28"/>
            <w:szCs w:val="28"/>
          </w:rPr>
          <w:t>cslfdn.org</w:t>
        </w:r>
      </w:hyperlink>
      <w:r w:rsidRPr="002C316E">
        <w:rPr>
          <w:rFonts w:ascii="Comic Sans MS" w:hAnsi="Comic Sans MS" w:cs="Maiandra GD"/>
          <w:spacing w:val="-20"/>
          <w:position w:val="6"/>
          <w:sz w:val="30"/>
          <w:szCs w:val="30"/>
        </w:rPr>
        <w:t xml:space="preserve">. </w:t>
      </w:r>
      <w:r w:rsidRPr="00036AA6">
        <w:rPr>
          <w:rFonts w:ascii="Comic Sans MS" w:hAnsi="Comic Sans MS" w:cs="Maiandra GD"/>
          <w:spacing w:val="-20"/>
          <w:position w:val="6"/>
          <w:sz w:val="28"/>
          <w:szCs w:val="28"/>
        </w:rPr>
        <w:t>Follow the link to</w:t>
      </w:r>
      <w:r w:rsidR="003B505B" w:rsidRPr="00036AA6">
        <w:rPr>
          <w:rFonts w:ascii="Comic Sans MS" w:hAnsi="Comic Sans MS" w:cs="Maiandra GD"/>
          <w:spacing w:val="-20"/>
          <w:position w:val="6"/>
          <w:sz w:val="28"/>
          <w:szCs w:val="28"/>
        </w:rPr>
        <w:t xml:space="preserve"> </w:t>
      </w:r>
      <w:r w:rsidRPr="00036AA6">
        <w:rPr>
          <w:rFonts w:ascii="Comic Sans MS" w:hAnsi="Comic Sans MS" w:cs="Maiandra GD"/>
          <w:spacing w:val="-20"/>
          <w:position w:val="6"/>
          <w:sz w:val="28"/>
          <w:szCs w:val="28"/>
        </w:rPr>
        <w:t>"Join</w:t>
      </w:r>
      <w:r w:rsidR="003B505B" w:rsidRPr="00036AA6">
        <w:rPr>
          <w:rFonts w:ascii="Comic Sans MS" w:hAnsi="Comic Sans MS" w:cs="Maiandra GD"/>
          <w:spacing w:val="-20"/>
          <w:position w:val="6"/>
          <w:sz w:val="28"/>
          <w:szCs w:val="28"/>
        </w:rPr>
        <w:t xml:space="preserve">/Donate Online." </w:t>
      </w:r>
      <w:r w:rsidRPr="00036AA6">
        <w:rPr>
          <w:rFonts w:ascii="Comic Sans MS" w:hAnsi="Comic Sans MS" w:cs="Maiandra GD"/>
          <w:spacing w:val="-20"/>
          <w:position w:val="6"/>
          <w:sz w:val="28"/>
          <w:szCs w:val="28"/>
        </w:rPr>
        <w:t>There is a place to designate BTBL as the recipient.</w:t>
      </w:r>
      <w:r w:rsidR="002703E3" w:rsidRPr="00036AA6">
        <w:rPr>
          <w:rFonts w:ascii="Comic Sans MS" w:hAnsi="Comic Sans MS" w:cs="Maiandra GD"/>
          <w:spacing w:val="-20"/>
          <w:position w:val="6"/>
          <w:sz w:val="28"/>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96" w:rsidRDefault="00401D96">
      <w:r>
        <w:separator/>
      </w:r>
    </w:p>
  </w:endnote>
  <w:endnote w:type="continuationSeparator" w:id="0">
    <w:p w:rsidR="00401D96" w:rsidRDefault="0040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96" w:rsidRDefault="00401D96"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1D96" w:rsidRDefault="00401D96"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96" w:rsidRPr="004F5FDE" w:rsidRDefault="00401D96"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6640D2">
      <w:rPr>
        <w:rStyle w:val="PageNumber"/>
        <w:rFonts w:ascii="Maiandra GD" w:hAnsi="Maiandra GD"/>
        <w:noProof/>
        <w:sz w:val="32"/>
        <w:szCs w:val="32"/>
      </w:rPr>
      <w:t>2</w:t>
    </w:r>
    <w:r w:rsidRPr="004F5FDE">
      <w:rPr>
        <w:rStyle w:val="PageNumber"/>
        <w:rFonts w:ascii="Maiandra GD" w:hAnsi="Maiandra GD"/>
        <w:sz w:val="32"/>
        <w:szCs w:val="32"/>
      </w:rPr>
      <w:fldChar w:fldCharType="end"/>
    </w:r>
  </w:p>
  <w:p w:rsidR="00401D96" w:rsidRDefault="00401D96"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96" w:rsidRDefault="00401D96">
      <w:r>
        <w:separator/>
      </w:r>
    </w:p>
  </w:footnote>
  <w:footnote w:type="continuationSeparator" w:id="0">
    <w:p w:rsidR="00401D96" w:rsidRDefault="0040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96" w:rsidRDefault="00401D96"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1D96" w:rsidRDefault="00401D96"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96" w:rsidRPr="00301A6E" w:rsidRDefault="00401D96" w:rsidP="00BB1490">
    <w:pPr>
      <w:pStyle w:val="Header"/>
      <w:ind w:right="360"/>
      <w:rPr>
        <w:sz w:val="16"/>
        <w:szCs w:val="16"/>
        <w:u w:val="single"/>
      </w:rPr>
    </w:pPr>
    <w:r>
      <w:rPr>
        <w:sz w:val="16"/>
        <w:szCs w:val="16"/>
        <w:u w:val="single"/>
      </w:rPr>
      <w:t>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264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E5075"/>
    <w:multiLevelType w:val="hybridMultilevel"/>
    <w:tmpl w:val="DB549F78"/>
    <w:lvl w:ilvl="0" w:tplc="F80C714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15F39"/>
    <w:multiLevelType w:val="hybridMultilevel"/>
    <w:tmpl w:val="6BF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C3F3A"/>
    <w:multiLevelType w:val="hybridMultilevel"/>
    <w:tmpl w:val="9C6A31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C6AD6"/>
    <w:multiLevelType w:val="hybridMultilevel"/>
    <w:tmpl w:val="F2626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001F1"/>
    <w:multiLevelType w:val="hybridMultilevel"/>
    <w:tmpl w:val="7EBED37A"/>
    <w:lvl w:ilvl="0" w:tplc="1F5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B39DB"/>
    <w:multiLevelType w:val="hybridMultilevel"/>
    <w:tmpl w:val="7244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74B5F"/>
    <w:multiLevelType w:val="hybridMultilevel"/>
    <w:tmpl w:val="354E61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1D47B88"/>
    <w:multiLevelType w:val="hybridMultilevel"/>
    <w:tmpl w:val="D3F4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76571"/>
    <w:multiLevelType w:val="multilevel"/>
    <w:tmpl w:val="DB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956EF"/>
    <w:multiLevelType w:val="hybridMultilevel"/>
    <w:tmpl w:val="F12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3">
    <w:nsid w:val="333A6C21"/>
    <w:multiLevelType w:val="hybridMultilevel"/>
    <w:tmpl w:val="F68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561BC"/>
    <w:multiLevelType w:val="hybridMultilevel"/>
    <w:tmpl w:val="81A4E340"/>
    <w:lvl w:ilvl="0" w:tplc="F80C714A">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E57B7C"/>
    <w:multiLevelType w:val="multilevel"/>
    <w:tmpl w:val="0409001F"/>
    <w:numStyleLink w:val="Numbered"/>
  </w:abstractNum>
  <w:abstractNum w:abstractNumId="16">
    <w:nsid w:val="38652E5F"/>
    <w:multiLevelType w:val="hybridMultilevel"/>
    <w:tmpl w:val="78025F88"/>
    <w:lvl w:ilvl="0" w:tplc="5312435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976F7"/>
    <w:multiLevelType w:val="hybridMultilevel"/>
    <w:tmpl w:val="360E064C"/>
    <w:lvl w:ilvl="0" w:tplc="04090001">
      <w:start w:val="1"/>
      <w:numFmt w:val="bullet"/>
      <w:lvlText w:val=""/>
      <w:lvlJc w:val="left"/>
      <w:pPr>
        <w:ind w:left="720" w:hanging="360"/>
      </w:pPr>
      <w:rPr>
        <w:rFonts w:ascii="Symbol" w:hAnsi="Symbol" w:hint="default"/>
      </w:rPr>
    </w:lvl>
    <w:lvl w:ilvl="1" w:tplc="1564E7DE">
      <w:numFmt w:val="bullet"/>
      <w:lvlText w:val="•"/>
      <w:lvlJc w:val="left"/>
      <w:pPr>
        <w:ind w:left="1440" w:hanging="360"/>
      </w:pPr>
      <w:rPr>
        <w:rFonts w:ascii="Comic Sans MS" w:eastAsiaTheme="minorHAnsi" w:hAnsi="Comic Sans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93682"/>
    <w:multiLevelType w:val="hybridMultilevel"/>
    <w:tmpl w:val="B564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985811"/>
    <w:multiLevelType w:val="hybridMultilevel"/>
    <w:tmpl w:val="4F7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56F23"/>
    <w:multiLevelType w:val="hybridMultilevel"/>
    <w:tmpl w:val="E480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CE25D3"/>
    <w:multiLevelType w:val="hybridMultilevel"/>
    <w:tmpl w:val="9528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1011E5C"/>
    <w:multiLevelType w:val="hybridMultilevel"/>
    <w:tmpl w:val="70E47ED6"/>
    <w:lvl w:ilvl="0" w:tplc="9EDA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C57B9D"/>
    <w:multiLevelType w:val="hybridMultilevel"/>
    <w:tmpl w:val="377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24241"/>
    <w:multiLevelType w:val="hybridMultilevel"/>
    <w:tmpl w:val="FCB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61131"/>
    <w:multiLevelType w:val="hybridMultilevel"/>
    <w:tmpl w:val="9322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F7640"/>
    <w:multiLevelType w:val="hybridMultilevel"/>
    <w:tmpl w:val="8D2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CF5C5B"/>
    <w:multiLevelType w:val="hybridMultilevel"/>
    <w:tmpl w:val="8864FAB4"/>
    <w:lvl w:ilvl="0" w:tplc="35C2B79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6"/>
  </w:num>
  <w:num w:numId="5">
    <w:abstractNumId w:val="18"/>
  </w:num>
  <w:num w:numId="6">
    <w:abstractNumId w:val="2"/>
  </w:num>
  <w:num w:numId="7">
    <w:abstractNumId w:val="14"/>
  </w:num>
  <w:num w:numId="8">
    <w:abstractNumId w:val="2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4"/>
  </w:num>
  <w:num w:numId="13">
    <w:abstractNumId w:val="9"/>
  </w:num>
  <w:num w:numId="14">
    <w:abstractNumId w:val="24"/>
  </w:num>
  <w:num w:numId="15">
    <w:abstractNumId w:val="0"/>
  </w:num>
  <w:num w:numId="16">
    <w:abstractNumId w:val="13"/>
  </w:num>
  <w:num w:numId="17">
    <w:abstractNumId w:val="3"/>
  </w:num>
  <w:num w:numId="18">
    <w:abstractNumId w:val="23"/>
  </w:num>
  <w:num w:numId="19">
    <w:abstractNumId w:val="5"/>
  </w:num>
  <w:num w:numId="20">
    <w:abstractNumId w:val="19"/>
  </w:num>
  <w:num w:numId="21">
    <w:abstractNumId w:val="6"/>
  </w:num>
  <w:num w:numId="22">
    <w:abstractNumId w:val="22"/>
  </w:num>
  <w:num w:numId="23">
    <w:abstractNumId w:val="27"/>
  </w:num>
  <w:num w:numId="24">
    <w:abstractNumId w:val="1"/>
  </w:num>
  <w:num w:numId="25">
    <w:abstractNumId w:val="21"/>
  </w:num>
  <w:num w:numId="26">
    <w:abstractNumId w:val="25"/>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40F8"/>
    <w:rsid w:val="00006403"/>
    <w:rsid w:val="000073C2"/>
    <w:rsid w:val="00007C97"/>
    <w:rsid w:val="00010CA4"/>
    <w:rsid w:val="00011098"/>
    <w:rsid w:val="00015B54"/>
    <w:rsid w:val="00015EBE"/>
    <w:rsid w:val="000178B4"/>
    <w:rsid w:val="00023839"/>
    <w:rsid w:val="0002452C"/>
    <w:rsid w:val="00025179"/>
    <w:rsid w:val="00026068"/>
    <w:rsid w:val="00026165"/>
    <w:rsid w:val="00026CAB"/>
    <w:rsid w:val="00030846"/>
    <w:rsid w:val="000309F9"/>
    <w:rsid w:val="00031B27"/>
    <w:rsid w:val="0003269C"/>
    <w:rsid w:val="00033B62"/>
    <w:rsid w:val="00035139"/>
    <w:rsid w:val="000366D8"/>
    <w:rsid w:val="00036AA6"/>
    <w:rsid w:val="00036BA2"/>
    <w:rsid w:val="000373DB"/>
    <w:rsid w:val="00037CC1"/>
    <w:rsid w:val="000401E2"/>
    <w:rsid w:val="00040ABE"/>
    <w:rsid w:val="00040EEE"/>
    <w:rsid w:val="00044A6A"/>
    <w:rsid w:val="00046A7A"/>
    <w:rsid w:val="0004753D"/>
    <w:rsid w:val="00051ED2"/>
    <w:rsid w:val="000538DE"/>
    <w:rsid w:val="00053EB8"/>
    <w:rsid w:val="00054DBD"/>
    <w:rsid w:val="0005531F"/>
    <w:rsid w:val="00056D2B"/>
    <w:rsid w:val="0005794D"/>
    <w:rsid w:val="0006054C"/>
    <w:rsid w:val="00062E03"/>
    <w:rsid w:val="0006595B"/>
    <w:rsid w:val="000705F8"/>
    <w:rsid w:val="000716EB"/>
    <w:rsid w:val="000725FE"/>
    <w:rsid w:val="0007281F"/>
    <w:rsid w:val="00073DD4"/>
    <w:rsid w:val="000744B2"/>
    <w:rsid w:val="00074870"/>
    <w:rsid w:val="0007552D"/>
    <w:rsid w:val="00075BA6"/>
    <w:rsid w:val="000774A9"/>
    <w:rsid w:val="0008016A"/>
    <w:rsid w:val="00081C25"/>
    <w:rsid w:val="00082944"/>
    <w:rsid w:val="000829CD"/>
    <w:rsid w:val="00083132"/>
    <w:rsid w:val="0008371E"/>
    <w:rsid w:val="000849ED"/>
    <w:rsid w:val="00084BCD"/>
    <w:rsid w:val="00090FD4"/>
    <w:rsid w:val="00091271"/>
    <w:rsid w:val="00091313"/>
    <w:rsid w:val="00091DEF"/>
    <w:rsid w:val="00092329"/>
    <w:rsid w:val="00092684"/>
    <w:rsid w:val="00093DE4"/>
    <w:rsid w:val="00094A6B"/>
    <w:rsid w:val="00094FD0"/>
    <w:rsid w:val="00095A85"/>
    <w:rsid w:val="000961CF"/>
    <w:rsid w:val="00096D40"/>
    <w:rsid w:val="000975F0"/>
    <w:rsid w:val="000977AD"/>
    <w:rsid w:val="00097994"/>
    <w:rsid w:val="00097F8B"/>
    <w:rsid w:val="000A0C3C"/>
    <w:rsid w:val="000A1CB1"/>
    <w:rsid w:val="000A3358"/>
    <w:rsid w:val="000A5A7A"/>
    <w:rsid w:val="000A7D47"/>
    <w:rsid w:val="000B0215"/>
    <w:rsid w:val="000B36CE"/>
    <w:rsid w:val="000B700F"/>
    <w:rsid w:val="000C29EE"/>
    <w:rsid w:val="000C331C"/>
    <w:rsid w:val="000C33D2"/>
    <w:rsid w:val="000C442D"/>
    <w:rsid w:val="000C4E11"/>
    <w:rsid w:val="000C680B"/>
    <w:rsid w:val="000C7DB9"/>
    <w:rsid w:val="000D048F"/>
    <w:rsid w:val="000D101F"/>
    <w:rsid w:val="000D1290"/>
    <w:rsid w:val="000D2873"/>
    <w:rsid w:val="000D3E93"/>
    <w:rsid w:val="000D45B7"/>
    <w:rsid w:val="000D623E"/>
    <w:rsid w:val="000E0332"/>
    <w:rsid w:val="000E1D79"/>
    <w:rsid w:val="000E2B37"/>
    <w:rsid w:val="000E2CED"/>
    <w:rsid w:val="000E33C1"/>
    <w:rsid w:val="000E3561"/>
    <w:rsid w:val="000E574A"/>
    <w:rsid w:val="000E6307"/>
    <w:rsid w:val="000F24AC"/>
    <w:rsid w:val="000F56B7"/>
    <w:rsid w:val="000F6158"/>
    <w:rsid w:val="00102243"/>
    <w:rsid w:val="001037C1"/>
    <w:rsid w:val="00104FD4"/>
    <w:rsid w:val="00106982"/>
    <w:rsid w:val="00110D2B"/>
    <w:rsid w:val="0011211A"/>
    <w:rsid w:val="00113A7B"/>
    <w:rsid w:val="00113DE4"/>
    <w:rsid w:val="00115481"/>
    <w:rsid w:val="001172F2"/>
    <w:rsid w:val="00122E62"/>
    <w:rsid w:val="0012477B"/>
    <w:rsid w:val="001264C2"/>
    <w:rsid w:val="00127548"/>
    <w:rsid w:val="00130FDC"/>
    <w:rsid w:val="001313D1"/>
    <w:rsid w:val="001324CE"/>
    <w:rsid w:val="00133006"/>
    <w:rsid w:val="001344CB"/>
    <w:rsid w:val="00134D72"/>
    <w:rsid w:val="00134E6A"/>
    <w:rsid w:val="00136B35"/>
    <w:rsid w:val="001402A7"/>
    <w:rsid w:val="00140D66"/>
    <w:rsid w:val="00142926"/>
    <w:rsid w:val="001439D7"/>
    <w:rsid w:val="00143AF9"/>
    <w:rsid w:val="0014542D"/>
    <w:rsid w:val="00150D49"/>
    <w:rsid w:val="0015108B"/>
    <w:rsid w:val="00152140"/>
    <w:rsid w:val="0015217D"/>
    <w:rsid w:val="001523DF"/>
    <w:rsid w:val="00152492"/>
    <w:rsid w:val="00152686"/>
    <w:rsid w:val="00153BE5"/>
    <w:rsid w:val="00160781"/>
    <w:rsid w:val="00161A9D"/>
    <w:rsid w:val="00161B8F"/>
    <w:rsid w:val="001672AD"/>
    <w:rsid w:val="00171CD6"/>
    <w:rsid w:val="00171E0B"/>
    <w:rsid w:val="001720DD"/>
    <w:rsid w:val="00172D5B"/>
    <w:rsid w:val="00172F6E"/>
    <w:rsid w:val="00176078"/>
    <w:rsid w:val="00176BF8"/>
    <w:rsid w:val="001778B2"/>
    <w:rsid w:val="00177981"/>
    <w:rsid w:val="00180D0C"/>
    <w:rsid w:val="0018114B"/>
    <w:rsid w:val="00183052"/>
    <w:rsid w:val="00186E23"/>
    <w:rsid w:val="00186E7B"/>
    <w:rsid w:val="00190A8F"/>
    <w:rsid w:val="00191542"/>
    <w:rsid w:val="00192E51"/>
    <w:rsid w:val="00193AF6"/>
    <w:rsid w:val="00194006"/>
    <w:rsid w:val="001948BA"/>
    <w:rsid w:val="00194B32"/>
    <w:rsid w:val="00197539"/>
    <w:rsid w:val="00197B2C"/>
    <w:rsid w:val="00197E7F"/>
    <w:rsid w:val="001A23C4"/>
    <w:rsid w:val="001A2655"/>
    <w:rsid w:val="001A39BB"/>
    <w:rsid w:val="001A5E28"/>
    <w:rsid w:val="001A6A90"/>
    <w:rsid w:val="001A73B0"/>
    <w:rsid w:val="001B114F"/>
    <w:rsid w:val="001B315E"/>
    <w:rsid w:val="001B67E1"/>
    <w:rsid w:val="001C07DD"/>
    <w:rsid w:val="001C2CFA"/>
    <w:rsid w:val="001C3BAF"/>
    <w:rsid w:val="001C4AC5"/>
    <w:rsid w:val="001C4B41"/>
    <w:rsid w:val="001C50A1"/>
    <w:rsid w:val="001C5B64"/>
    <w:rsid w:val="001C5E27"/>
    <w:rsid w:val="001C650B"/>
    <w:rsid w:val="001C6B26"/>
    <w:rsid w:val="001D01AC"/>
    <w:rsid w:val="001D0306"/>
    <w:rsid w:val="001D0E2D"/>
    <w:rsid w:val="001D181D"/>
    <w:rsid w:val="001D1EA9"/>
    <w:rsid w:val="001D32CA"/>
    <w:rsid w:val="001D32DC"/>
    <w:rsid w:val="001D4264"/>
    <w:rsid w:val="001D45F6"/>
    <w:rsid w:val="001D5977"/>
    <w:rsid w:val="001D5C58"/>
    <w:rsid w:val="001D78ED"/>
    <w:rsid w:val="001E030E"/>
    <w:rsid w:val="001E6A60"/>
    <w:rsid w:val="001E6E34"/>
    <w:rsid w:val="001F1189"/>
    <w:rsid w:val="001F6D49"/>
    <w:rsid w:val="001F7300"/>
    <w:rsid w:val="001F7CEA"/>
    <w:rsid w:val="00200AEB"/>
    <w:rsid w:val="00201FB1"/>
    <w:rsid w:val="0020219F"/>
    <w:rsid w:val="002059A4"/>
    <w:rsid w:val="00205BA4"/>
    <w:rsid w:val="00206730"/>
    <w:rsid w:val="0020792E"/>
    <w:rsid w:val="00210095"/>
    <w:rsid w:val="00211659"/>
    <w:rsid w:val="0021193D"/>
    <w:rsid w:val="00212124"/>
    <w:rsid w:val="00212D70"/>
    <w:rsid w:val="002146AF"/>
    <w:rsid w:val="00214ECD"/>
    <w:rsid w:val="00215606"/>
    <w:rsid w:val="00215ACD"/>
    <w:rsid w:val="00215D30"/>
    <w:rsid w:val="00216714"/>
    <w:rsid w:val="00222518"/>
    <w:rsid w:val="00224104"/>
    <w:rsid w:val="0022586E"/>
    <w:rsid w:val="0022656C"/>
    <w:rsid w:val="00230311"/>
    <w:rsid w:val="00231009"/>
    <w:rsid w:val="00231D20"/>
    <w:rsid w:val="00232660"/>
    <w:rsid w:val="00232B50"/>
    <w:rsid w:val="0023303B"/>
    <w:rsid w:val="0023347C"/>
    <w:rsid w:val="00234268"/>
    <w:rsid w:val="00234537"/>
    <w:rsid w:val="00234A9A"/>
    <w:rsid w:val="00236720"/>
    <w:rsid w:val="00237E6B"/>
    <w:rsid w:val="00240B74"/>
    <w:rsid w:val="00243B31"/>
    <w:rsid w:val="00244102"/>
    <w:rsid w:val="002453D6"/>
    <w:rsid w:val="00245644"/>
    <w:rsid w:val="00250204"/>
    <w:rsid w:val="00250312"/>
    <w:rsid w:val="00253A92"/>
    <w:rsid w:val="00254723"/>
    <w:rsid w:val="00254FE6"/>
    <w:rsid w:val="002559EF"/>
    <w:rsid w:val="002573DA"/>
    <w:rsid w:val="00260B68"/>
    <w:rsid w:val="00261D88"/>
    <w:rsid w:val="00264FD3"/>
    <w:rsid w:val="002659AD"/>
    <w:rsid w:val="002661B1"/>
    <w:rsid w:val="002703E3"/>
    <w:rsid w:val="0027133F"/>
    <w:rsid w:val="00272018"/>
    <w:rsid w:val="0027202D"/>
    <w:rsid w:val="00273D25"/>
    <w:rsid w:val="00273D79"/>
    <w:rsid w:val="00275682"/>
    <w:rsid w:val="002762CF"/>
    <w:rsid w:val="00276863"/>
    <w:rsid w:val="0027792F"/>
    <w:rsid w:val="002819DF"/>
    <w:rsid w:val="00281C36"/>
    <w:rsid w:val="00282689"/>
    <w:rsid w:val="00282CEC"/>
    <w:rsid w:val="0028506F"/>
    <w:rsid w:val="002850E8"/>
    <w:rsid w:val="00286CF1"/>
    <w:rsid w:val="0028725F"/>
    <w:rsid w:val="002906DF"/>
    <w:rsid w:val="0029081C"/>
    <w:rsid w:val="00292119"/>
    <w:rsid w:val="00293AE6"/>
    <w:rsid w:val="002955D9"/>
    <w:rsid w:val="00296DCD"/>
    <w:rsid w:val="00297743"/>
    <w:rsid w:val="002A0DB6"/>
    <w:rsid w:val="002A3A6B"/>
    <w:rsid w:val="002A4706"/>
    <w:rsid w:val="002A7491"/>
    <w:rsid w:val="002A79B7"/>
    <w:rsid w:val="002B00DD"/>
    <w:rsid w:val="002B07C8"/>
    <w:rsid w:val="002B1206"/>
    <w:rsid w:val="002B5C58"/>
    <w:rsid w:val="002B6AE9"/>
    <w:rsid w:val="002B796F"/>
    <w:rsid w:val="002C316E"/>
    <w:rsid w:val="002C4932"/>
    <w:rsid w:val="002C49D7"/>
    <w:rsid w:val="002C7BF0"/>
    <w:rsid w:val="002C7FE1"/>
    <w:rsid w:val="002D2C82"/>
    <w:rsid w:val="002D2D12"/>
    <w:rsid w:val="002D346D"/>
    <w:rsid w:val="002D3640"/>
    <w:rsid w:val="002D5364"/>
    <w:rsid w:val="002D618E"/>
    <w:rsid w:val="002D68F8"/>
    <w:rsid w:val="002D6995"/>
    <w:rsid w:val="002D6D09"/>
    <w:rsid w:val="002D6D2D"/>
    <w:rsid w:val="002E59CA"/>
    <w:rsid w:val="002E5A72"/>
    <w:rsid w:val="002E6CC9"/>
    <w:rsid w:val="002E7A49"/>
    <w:rsid w:val="002F022E"/>
    <w:rsid w:val="002F0EFA"/>
    <w:rsid w:val="002F57D1"/>
    <w:rsid w:val="002F5E18"/>
    <w:rsid w:val="002F694D"/>
    <w:rsid w:val="00300868"/>
    <w:rsid w:val="00302ABD"/>
    <w:rsid w:val="00302B65"/>
    <w:rsid w:val="00303C46"/>
    <w:rsid w:val="0030579E"/>
    <w:rsid w:val="00306C3F"/>
    <w:rsid w:val="00307079"/>
    <w:rsid w:val="00312D8B"/>
    <w:rsid w:val="003130C4"/>
    <w:rsid w:val="00313219"/>
    <w:rsid w:val="00313F41"/>
    <w:rsid w:val="0031593D"/>
    <w:rsid w:val="00316BBA"/>
    <w:rsid w:val="003170F8"/>
    <w:rsid w:val="00321C44"/>
    <w:rsid w:val="00321F5D"/>
    <w:rsid w:val="00323305"/>
    <w:rsid w:val="003236A6"/>
    <w:rsid w:val="00324D75"/>
    <w:rsid w:val="0032607A"/>
    <w:rsid w:val="0032693E"/>
    <w:rsid w:val="00327562"/>
    <w:rsid w:val="00327E7A"/>
    <w:rsid w:val="00332E16"/>
    <w:rsid w:val="00335027"/>
    <w:rsid w:val="003351AB"/>
    <w:rsid w:val="00335447"/>
    <w:rsid w:val="00335857"/>
    <w:rsid w:val="0033596B"/>
    <w:rsid w:val="00335B0A"/>
    <w:rsid w:val="00343F21"/>
    <w:rsid w:val="00344D37"/>
    <w:rsid w:val="00344E46"/>
    <w:rsid w:val="00344E7B"/>
    <w:rsid w:val="0034683E"/>
    <w:rsid w:val="00352611"/>
    <w:rsid w:val="003536A6"/>
    <w:rsid w:val="00353739"/>
    <w:rsid w:val="00354D51"/>
    <w:rsid w:val="00354EB3"/>
    <w:rsid w:val="003554FB"/>
    <w:rsid w:val="00355A6A"/>
    <w:rsid w:val="00356201"/>
    <w:rsid w:val="00357E9C"/>
    <w:rsid w:val="00362C1D"/>
    <w:rsid w:val="00366FC6"/>
    <w:rsid w:val="00371DAB"/>
    <w:rsid w:val="0037219B"/>
    <w:rsid w:val="003722F7"/>
    <w:rsid w:val="0037468F"/>
    <w:rsid w:val="00380E4A"/>
    <w:rsid w:val="00381B45"/>
    <w:rsid w:val="00383CA2"/>
    <w:rsid w:val="00384136"/>
    <w:rsid w:val="00384C4F"/>
    <w:rsid w:val="0038530E"/>
    <w:rsid w:val="00385B8E"/>
    <w:rsid w:val="00385DFE"/>
    <w:rsid w:val="0039075F"/>
    <w:rsid w:val="0039282E"/>
    <w:rsid w:val="003967B5"/>
    <w:rsid w:val="00396BA5"/>
    <w:rsid w:val="003A05B4"/>
    <w:rsid w:val="003A05FD"/>
    <w:rsid w:val="003A4B8B"/>
    <w:rsid w:val="003A4BF2"/>
    <w:rsid w:val="003A52BA"/>
    <w:rsid w:val="003A541A"/>
    <w:rsid w:val="003B0249"/>
    <w:rsid w:val="003B0443"/>
    <w:rsid w:val="003B0E8A"/>
    <w:rsid w:val="003B1989"/>
    <w:rsid w:val="003B4AB8"/>
    <w:rsid w:val="003B4B62"/>
    <w:rsid w:val="003B505B"/>
    <w:rsid w:val="003B5166"/>
    <w:rsid w:val="003B566D"/>
    <w:rsid w:val="003B58BD"/>
    <w:rsid w:val="003B5E98"/>
    <w:rsid w:val="003B71F5"/>
    <w:rsid w:val="003C0D9B"/>
    <w:rsid w:val="003C1B88"/>
    <w:rsid w:val="003C3C12"/>
    <w:rsid w:val="003C4510"/>
    <w:rsid w:val="003C5CE3"/>
    <w:rsid w:val="003C6842"/>
    <w:rsid w:val="003C6C18"/>
    <w:rsid w:val="003D137F"/>
    <w:rsid w:val="003D1477"/>
    <w:rsid w:val="003D2244"/>
    <w:rsid w:val="003D3016"/>
    <w:rsid w:val="003D46E4"/>
    <w:rsid w:val="003D470E"/>
    <w:rsid w:val="003D4C4C"/>
    <w:rsid w:val="003D6E08"/>
    <w:rsid w:val="003D7175"/>
    <w:rsid w:val="003E068A"/>
    <w:rsid w:val="003E1F24"/>
    <w:rsid w:val="003E2221"/>
    <w:rsid w:val="003E2287"/>
    <w:rsid w:val="003E48A0"/>
    <w:rsid w:val="003E7BD9"/>
    <w:rsid w:val="003E7D0C"/>
    <w:rsid w:val="003F0B7C"/>
    <w:rsid w:val="003F245D"/>
    <w:rsid w:val="003F3244"/>
    <w:rsid w:val="003F3684"/>
    <w:rsid w:val="003F5076"/>
    <w:rsid w:val="003F7EC4"/>
    <w:rsid w:val="00400FBF"/>
    <w:rsid w:val="00401BF5"/>
    <w:rsid w:val="00401D96"/>
    <w:rsid w:val="00403012"/>
    <w:rsid w:val="0040365C"/>
    <w:rsid w:val="00404D12"/>
    <w:rsid w:val="004057C8"/>
    <w:rsid w:val="004061DF"/>
    <w:rsid w:val="00406261"/>
    <w:rsid w:val="00406BC7"/>
    <w:rsid w:val="004178FC"/>
    <w:rsid w:val="004208C2"/>
    <w:rsid w:val="0042259A"/>
    <w:rsid w:val="00424309"/>
    <w:rsid w:val="00427CA1"/>
    <w:rsid w:val="00430637"/>
    <w:rsid w:val="00430F9F"/>
    <w:rsid w:val="004325B4"/>
    <w:rsid w:val="004332BA"/>
    <w:rsid w:val="00433D2D"/>
    <w:rsid w:val="0044055C"/>
    <w:rsid w:val="00443EE0"/>
    <w:rsid w:val="00445083"/>
    <w:rsid w:val="00445884"/>
    <w:rsid w:val="00446B77"/>
    <w:rsid w:val="00454353"/>
    <w:rsid w:val="00454369"/>
    <w:rsid w:val="00454E3C"/>
    <w:rsid w:val="00455E58"/>
    <w:rsid w:val="00456FE9"/>
    <w:rsid w:val="00460358"/>
    <w:rsid w:val="004606D8"/>
    <w:rsid w:val="00460859"/>
    <w:rsid w:val="004609E7"/>
    <w:rsid w:val="004618D7"/>
    <w:rsid w:val="00462C24"/>
    <w:rsid w:val="0046364C"/>
    <w:rsid w:val="004642ED"/>
    <w:rsid w:val="004655B6"/>
    <w:rsid w:val="004668C4"/>
    <w:rsid w:val="0047002C"/>
    <w:rsid w:val="00470E19"/>
    <w:rsid w:val="00472AD8"/>
    <w:rsid w:val="00475C33"/>
    <w:rsid w:val="0047601E"/>
    <w:rsid w:val="00476BA2"/>
    <w:rsid w:val="004770D0"/>
    <w:rsid w:val="00480175"/>
    <w:rsid w:val="004831AF"/>
    <w:rsid w:val="004832E6"/>
    <w:rsid w:val="00483C7D"/>
    <w:rsid w:val="00483F92"/>
    <w:rsid w:val="0048542B"/>
    <w:rsid w:val="00485432"/>
    <w:rsid w:val="004863E8"/>
    <w:rsid w:val="00486C9B"/>
    <w:rsid w:val="00490009"/>
    <w:rsid w:val="004900C4"/>
    <w:rsid w:val="00491ACF"/>
    <w:rsid w:val="00495EB6"/>
    <w:rsid w:val="00495FEE"/>
    <w:rsid w:val="00496FBA"/>
    <w:rsid w:val="004976B2"/>
    <w:rsid w:val="00497A00"/>
    <w:rsid w:val="004A0C97"/>
    <w:rsid w:val="004A4F67"/>
    <w:rsid w:val="004A5B39"/>
    <w:rsid w:val="004B0FDD"/>
    <w:rsid w:val="004B4769"/>
    <w:rsid w:val="004B4A87"/>
    <w:rsid w:val="004C0689"/>
    <w:rsid w:val="004C0FBA"/>
    <w:rsid w:val="004C1A69"/>
    <w:rsid w:val="004C2FFA"/>
    <w:rsid w:val="004C3C10"/>
    <w:rsid w:val="004C4B2D"/>
    <w:rsid w:val="004C5F72"/>
    <w:rsid w:val="004C66E9"/>
    <w:rsid w:val="004D007A"/>
    <w:rsid w:val="004D0430"/>
    <w:rsid w:val="004D0E5E"/>
    <w:rsid w:val="004D1FF5"/>
    <w:rsid w:val="004D23ED"/>
    <w:rsid w:val="004D25C6"/>
    <w:rsid w:val="004D305F"/>
    <w:rsid w:val="004D655C"/>
    <w:rsid w:val="004D67C5"/>
    <w:rsid w:val="004E0DD7"/>
    <w:rsid w:val="004E2B88"/>
    <w:rsid w:val="004E3FE1"/>
    <w:rsid w:val="004E463E"/>
    <w:rsid w:val="004E4855"/>
    <w:rsid w:val="004E4EDE"/>
    <w:rsid w:val="004E51CB"/>
    <w:rsid w:val="004E76B8"/>
    <w:rsid w:val="004E7D1C"/>
    <w:rsid w:val="004E7E05"/>
    <w:rsid w:val="004F0055"/>
    <w:rsid w:val="004F0195"/>
    <w:rsid w:val="004F3312"/>
    <w:rsid w:val="004F41BF"/>
    <w:rsid w:val="004F44EB"/>
    <w:rsid w:val="004F4632"/>
    <w:rsid w:val="004F4B60"/>
    <w:rsid w:val="004F4C7E"/>
    <w:rsid w:val="004F56CC"/>
    <w:rsid w:val="004F5E3E"/>
    <w:rsid w:val="004F6CA4"/>
    <w:rsid w:val="005017A7"/>
    <w:rsid w:val="00501D49"/>
    <w:rsid w:val="0050367B"/>
    <w:rsid w:val="00511682"/>
    <w:rsid w:val="00512408"/>
    <w:rsid w:val="005144E9"/>
    <w:rsid w:val="00515A51"/>
    <w:rsid w:val="005161A2"/>
    <w:rsid w:val="00520076"/>
    <w:rsid w:val="005212D3"/>
    <w:rsid w:val="0052132D"/>
    <w:rsid w:val="00521A44"/>
    <w:rsid w:val="005221F3"/>
    <w:rsid w:val="00522367"/>
    <w:rsid w:val="005227BE"/>
    <w:rsid w:val="00523329"/>
    <w:rsid w:val="00523E40"/>
    <w:rsid w:val="00524CCA"/>
    <w:rsid w:val="00525839"/>
    <w:rsid w:val="00525F98"/>
    <w:rsid w:val="005268DF"/>
    <w:rsid w:val="00527B32"/>
    <w:rsid w:val="00530133"/>
    <w:rsid w:val="00532774"/>
    <w:rsid w:val="00533AD1"/>
    <w:rsid w:val="00533DFA"/>
    <w:rsid w:val="0054014A"/>
    <w:rsid w:val="00540513"/>
    <w:rsid w:val="0054068F"/>
    <w:rsid w:val="00540C58"/>
    <w:rsid w:val="00542503"/>
    <w:rsid w:val="005431E1"/>
    <w:rsid w:val="00543605"/>
    <w:rsid w:val="00543942"/>
    <w:rsid w:val="00543FFF"/>
    <w:rsid w:val="00550B57"/>
    <w:rsid w:val="005519E8"/>
    <w:rsid w:val="00552B82"/>
    <w:rsid w:val="00552DC9"/>
    <w:rsid w:val="00557777"/>
    <w:rsid w:val="00561AD3"/>
    <w:rsid w:val="00561DF2"/>
    <w:rsid w:val="00561E22"/>
    <w:rsid w:val="00561EE1"/>
    <w:rsid w:val="00562290"/>
    <w:rsid w:val="00562C67"/>
    <w:rsid w:val="005641A2"/>
    <w:rsid w:val="00564BFA"/>
    <w:rsid w:val="00567DC5"/>
    <w:rsid w:val="005715E1"/>
    <w:rsid w:val="00573DBE"/>
    <w:rsid w:val="0057620F"/>
    <w:rsid w:val="0057676D"/>
    <w:rsid w:val="005767E8"/>
    <w:rsid w:val="00577206"/>
    <w:rsid w:val="0058130B"/>
    <w:rsid w:val="00581A31"/>
    <w:rsid w:val="0058263A"/>
    <w:rsid w:val="00582988"/>
    <w:rsid w:val="0058515B"/>
    <w:rsid w:val="00585495"/>
    <w:rsid w:val="00586B2B"/>
    <w:rsid w:val="0058702D"/>
    <w:rsid w:val="00590C7F"/>
    <w:rsid w:val="00596090"/>
    <w:rsid w:val="00597AA9"/>
    <w:rsid w:val="005A2DED"/>
    <w:rsid w:val="005A371B"/>
    <w:rsid w:val="005A40E9"/>
    <w:rsid w:val="005A52A6"/>
    <w:rsid w:val="005A5823"/>
    <w:rsid w:val="005A5C3C"/>
    <w:rsid w:val="005A5E5D"/>
    <w:rsid w:val="005A7754"/>
    <w:rsid w:val="005B233D"/>
    <w:rsid w:val="005B3A59"/>
    <w:rsid w:val="005B4C21"/>
    <w:rsid w:val="005B4E52"/>
    <w:rsid w:val="005B515B"/>
    <w:rsid w:val="005B60D6"/>
    <w:rsid w:val="005B799A"/>
    <w:rsid w:val="005C1C80"/>
    <w:rsid w:val="005C28F4"/>
    <w:rsid w:val="005C5B71"/>
    <w:rsid w:val="005C5BB7"/>
    <w:rsid w:val="005C777A"/>
    <w:rsid w:val="005C789D"/>
    <w:rsid w:val="005C7D77"/>
    <w:rsid w:val="005D0CCA"/>
    <w:rsid w:val="005D0D68"/>
    <w:rsid w:val="005D0DFC"/>
    <w:rsid w:val="005D0E69"/>
    <w:rsid w:val="005D1AAF"/>
    <w:rsid w:val="005D2BA7"/>
    <w:rsid w:val="005D454E"/>
    <w:rsid w:val="005D45FA"/>
    <w:rsid w:val="005D57E0"/>
    <w:rsid w:val="005D6A9B"/>
    <w:rsid w:val="005E000E"/>
    <w:rsid w:val="005E129D"/>
    <w:rsid w:val="005E17E2"/>
    <w:rsid w:val="005E26E4"/>
    <w:rsid w:val="005E2776"/>
    <w:rsid w:val="005E2BA9"/>
    <w:rsid w:val="005E656F"/>
    <w:rsid w:val="005E6C4D"/>
    <w:rsid w:val="005F4300"/>
    <w:rsid w:val="005F7532"/>
    <w:rsid w:val="005F79D5"/>
    <w:rsid w:val="00605C20"/>
    <w:rsid w:val="006062F3"/>
    <w:rsid w:val="0060654B"/>
    <w:rsid w:val="00606647"/>
    <w:rsid w:val="00607E8F"/>
    <w:rsid w:val="00610E94"/>
    <w:rsid w:val="00611BBE"/>
    <w:rsid w:val="00611F43"/>
    <w:rsid w:val="0061378C"/>
    <w:rsid w:val="006160CC"/>
    <w:rsid w:val="00620961"/>
    <w:rsid w:val="006210EF"/>
    <w:rsid w:val="00621586"/>
    <w:rsid w:val="00623208"/>
    <w:rsid w:val="00624F0D"/>
    <w:rsid w:val="00625C67"/>
    <w:rsid w:val="00627101"/>
    <w:rsid w:val="006274D1"/>
    <w:rsid w:val="00627930"/>
    <w:rsid w:val="006307AA"/>
    <w:rsid w:val="006360E1"/>
    <w:rsid w:val="0063686D"/>
    <w:rsid w:val="00637CA5"/>
    <w:rsid w:val="00640566"/>
    <w:rsid w:val="0064139C"/>
    <w:rsid w:val="00642CD6"/>
    <w:rsid w:val="00650262"/>
    <w:rsid w:val="0065182B"/>
    <w:rsid w:val="0065379B"/>
    <w:rsid w:val="00653AA2"/>
    <w:rsid w:val="00654372"/>
    <w:rsid w:val="00654525"/>
    <w:rsid w:val="00656587"/>
    <w:rsid w:val="00660938"/>
    <w:rsid w:val="00660F7D"/>
    <w:rsid w:val="00663BD7"/>
    <w:rsid w:val="006640D2"/>
    <w:rsid w:val="006654BF"/>
    <w:rsid w:val="006657E7"/>
    <w:rsid w:val="00666B13"/>
    <w:rsid w:val="006677DF"/>
    <w:rsid w:val="00670F8B"/>
    <w:rsid w:val="0067133A"/>
    <w:rsid w:val="006713B6"/>
    <w:rsid w:val="00671482"/>
    <w:rsid w:val="00672CE1"/>
    <w:rsid w:val="0067316B"/>
    <w:rsid w:val="00674D88"/>
    <w:rsid w:val="00675319"/>
    <w:rsid w:val="00677432"/>
    <w:rsid w:val="0067758F"/>
    <w:rsid w:val="006775DA"/>
    <w:rsid w:val="006776CB"/>
    <w:rsid w:val="0068104D"/>
    <w:rsid w:val="00682569"/>
    <w:rsid w:val="00682777"/>
    <w:rsid w:val="00684A9B"/>
    <w:rsid w:val="00685BA7"/>
    <w:rsid w:val="00685F78"/>
    <w:rsid w:val="00691A49"/>
    <w:rsid w:val="00692FA6"/>
    <w:rsid w:val="00694967"/>
    <w:rsid w:val="00694CA0"/>
    <w:rsid w:val="00695147"/>
    <w:rsid w:val="00696B17"/>
    <w:rsid w:val="006A0636"/>
    <w:rsid w:val="006A1019"/>
    <w:rsid w:val="006A19D5"/>
    <w:rsid w:val="006A2C55"/>
    <w:rsid w:val="006A2E9F"/>
    <w:rsid w:val="006A38C2"/>
    <w:rsid w:val="006A44FA"/>
    <w:rsid w:val="006A4FC0"/>
    <w:rsid w:val="006A6562"/>
    <w:rsid w:val="006A7706"/>
    <w:rsid w:val="006B14C4"/>
    <w:rsid w:val="006B1B07"/>
    <w:rsid w:val="006B258F"/>
    <w:rsid w:val="006C19D0"/>
    <w:rsid w:val="006C2352"/>
    <w:rsid w:val="006C37DC"/>
    <w:rsid w:val="006C5009"/>
    <w:rsid w:val="006C5FE8"/>
    <w:rsid w:val="006C7950"/>
    <w:rsid w:val="006C7D54"/>
    <w:rsid w:val="006D1FBD"/>
    <w:rsid w:val="006D3D0A"/>
    <w:rsid w:val="006D47AC"/>
    <w:rsid w:val="006D53FE"/>
    <w:rsid w:val="006E0C43"/>
    <w:rsid w:val="006E1637"/>
    <w:rsid w:val="006E4531"/>
    <w:rsid w:val="006E4A5D"/>
    <w:rsid w:val="006E5080"/>
    <w:rsid w:val="006E52D4"/>
    <w:rsid w:val="006E7832"/>
    <w:rsid w:val="006E7864"/>
    <w:rsid w:val="006F0BF1"/>
    <w:rsid w:val="006F11AB"/>
    <w:rsid w:val="006F1EA6"/>
    <w:rsid w:val="006F22D7"/>
    <w:rsid w:val="006F2D54"/>
    <w:rsid w:val="006F4CCB"/>
    <w:rsid w:val="006F680B"/>
    <w:rsid w:val="00700430"/>
    <w:rsid w:val="007017DD"/>
    <w:rsid w:val="00701937"/>
    <w:rsid w:val="00702706"/>
    <w:rsid w:val="00706000"/>
    <w:rsid w:val="007063A8"/>
    <w:rsid w:val="007141BE"/>
    <w:rsid w:val="00714CAB"/>
    <w:rsid w:val="00715144"/>
    <w:rsid w:val="0071704D"/>
    <w:rsid w:val="007202DD"/>
    <w:rsid w:val="00720CF8"/>
    <w:rsid w:val="007229C1"/>
    <w:rsid w:val="0072756E"/>
    <w:rsid w:val="00730496"/>
    <w:rsid w:val="00733116"/>
    <w:rsid w:val="0073392E"/>
    <w:rsid w:val="007362DD"/>
    <w:rsid w:val="00736415"/>
    <w:rsid w:val="007407DA"/>
    <w:rsid w:val="00740B92"/>
    <w:rsid w:val="00741BF1"/>
    <w:rsid w:val="00741EE9"/>
    <w:rsid w:val="00743DBF"/>
    <w:rsid w:val="00744997"/>
    <w:rsid w:val="00744D68"/>
    <w:rsid w:val="00747596"/>
    <w:rsid w:val="00747D44"/>
    <w:rsid w:val="0075022A"/>
    <w:rsid w:val="00750651"/>
    <w:rsid w:val="0075070E"/>
    <w:rsid w:val="00750EB0"/>
    <w:rsid w:val="007528A3"/>
    <w:rsid w:val="00752C44"/>
    <w:rsid w:val="007555B5"/>
    <w:rsid w:val="007577F4"/>
    <w:rsid w:val="007579D7"/>
    <w:rsid w:val="00760C52"/>
    <w:rsid w:val="00764FB4"/>
    <w:rsid w:val="007702C9"/>
    <w:rsid w:val="00773332"/>
    <w:rsid w:val="007764D9"/>
    <w:rsid w:val="00777C95"/>
    <w:rsid w:val="0078044C"/>
    <w:rsid w:val="00781D57"/>
    <w:rsid w:val="00781DC6"/>
    <w:rsid w:val="0078214D"/>
    <w:rsid w:val="0078288D"/>
    <w:rsid w:val="0078328A"/>
    <w:rsid w:val="007832E3"/>
    <w:rsid w:val="007835FA"/>
    <w:rsid w:val="00784837"/>
    <w:rsid w:val="00784C3E"/>
    <w:rsid w:val="007850EB"/>
    <w:rsid w:val="00785BA6"/>
    <w:rsid w:val="00786CAF"/>
    <w:rsid w:val="007879D6"/>
    <w:rsid w:val="00787EB1"/>
    <w:rsid w:val="00790B2C"/>
    <w:rsid w:val="0079121D"/>
    <w:rsid w:val="00791FB0"/>
    <w:rsid w:val="007939AC"/>
    <w:rsid w:val="007941E2"/>
    <w:rsid w:val="00795C6C"/>
    <w:rsid w:val="00796078"/>
    <w:rsid w:val="007962EA"/>
    <w:rsid w:val="00796D5A"/>
    <w:rsid w:val="007A0191"/>
    <w:rsid w:val="007A0AFA"/>
    <w:rsid w:val="007A0FE8"/>
    <w:rsid w:val="007A1CAC"/>
    <w:rsid w:val="007A585D"/>
    <w:rsid w:val="007A599C"/>
    <w:rsid w:val="007A74CE"/>
    <w:rsid w:val="007B28A1"/>
    <w:rsid w:val="007B2E46"/>
    <w:rsid w:val="007B33DA"/>
    <w:rsid w:val="007B529C"/>
    <w:rsid w:val="007B52CF"/>
    <w:rsid w:val="007B6120"/>
    <w:rsid w:val="007C4DB4"/>
    <w:rsid w:val="007C57D0"/>
    <w:rsid w:val="007C63F5"/>
    <w:rsid w:val="007C6CEE"/>
    <w:rsid w:val="007D00F1"/>
    <w:rsid w:val="007D31B9"/>
    <w:rsid w:val="007D4857"/>
    <w:rsid w:val="007D53F9"/>
    <w:rsid w:val="007D61BD"/>
    <w:rsid w:val="007D6DEE"/>
    <w:rsid w:val="007D6E35"/>
    <w:rsid w:val="007D6FAC"/>
    <w:rsid w:val="007D7049"/>
    <w:rsid w:val="007E1275"/>
    <w:rsid w:val="007E17F5"/>
    <w:rsid w:val="007E1C9C"/>
    <w:rsid w:val="007E4088"/>
    <w:rsid w:val="007E494E"/>
    <w:rsid w:val="007E55C8"/>
    <w:rsid w:val="007E69A6"/>
    <w:rsid w:val="007E720A"/>
    <w:rsid w:val="007E74E0"/>
    <w:rsid w:val="007E7B49"/>
    <w:rsid w:val="007F1CE7"/>
    <w:rsid w:val="007F4DEA"/>
    <w:rsid w:val="007F4E88"/>
    <w:rsid w:val="007F53D4"/>
    <w:rsid w:val="007F6058"/>
    <w:rsid w:val="007F68A7"/>
    <w:rsid w:val="007F7506"/>
    <w:rsid w:val="00800745"/>
    <w:rsid w:val="00801313"/>
    <w:rsid w:val="00801F06"/>
    <w:rsid w:val="008029D5"/>
    <w:rsid w:val="00802DE9"/>
    <w:rsid w:val="0080300E"/>
    <w:rsid w:val="00803F76"/>
    <w:rsid w:val="00807026"/>
    <w:rsid w:val="00807D32"/>
    <w:rsid w:val="00812785"/>
    <w:rsid w:val="00812F62"/>
    <w:rsid w:val="0081403E"/>
    <w:rsid w:val="008176B1"/>
    <w:rsid w:val="0081798A"/>
    <w:rsid w:val="00820254"/>
    <w:rsid w:val="00821018"/>
    <w:rsid w:val="0082455C"/>
    <w:rsid w:val="00824DB5"/>
    <w:rsid w:val="00824EDE"/>
    <w:rsid w:val="00826DCE"/>
    <w:rsid w:val="00827508"/>
    <w:rsid w:val="00827725"/>
    <w:rsid w:val="0083057C"/>
    <w:rsid w:val="00831FB7"/>
    <w:rsid w:val="00832725"/>
    <w:rsid w:val="00832BE6"/>
    <w:rsid w:val="008336A5"/>
    <w:rsid w:val="00833DE0"/>
    <w:rsid w:val="00834223"/>
    <w:rsid w:val="00834448"/>
    <w:rsid w:val="00840BA5"/>
    <w:rsid w:val="00840E04"/>
    <w:rsid w:val="00841F17"/>
    <w:rsid w:val="008444C2"/>
    <w:rsid w:val="00850AA7"/>
    <w:rsid w:val="00854345"/>
    <w:rsid w:val="00856250"/>
    <w:rsid w:val="00856826"/>
    <w:rsid w:val="00856C56"/>
    <w:rsid w:val="008606A6"/>
    <w:rsid w:val="00860A73"/>
    <w:rsid w:val="00862BBE"/>
    <w:rsid w:val="00863C21"/>
    <w:rsid w:val="00865F51"/>
    <w:rsid w:val="0086721E"/>
    <w:rsid w:val="00870C6B"/>
    <w:rsid w:val="00871B9A"/>
    <w:rsid w:val="00872DF8"/>
    <w:rsid w:val="00873D20"/>
    <w:rsid w:val="00874496"/>
    <w:rsid w:val="0087634A"/>
    <w:rsid w:val="008766F1"/>
    <w:rsid w:val="008767F2"/>
    <w:rsid w:val="008803DE"/>
    <w:rsid w:val="00883488"/>
    <w:rsid w:val="00890B16"/>
    <w:rsid w:val="0089387A"/>
    <w:rsid w:val="00894123"/>
    <w:rsid w:val="008961C5"/>
    <w:rsid w:val="008970AF"/>
    <w:rsid w:val="008972C3"/>
    <w:rsid w:val="008A1A77"/>
    <w:rsid w:val="008A42D3"/>
    <w:rsid w:val="008A5853"/>
    <w:rsid w:val="008B5F7B"/>
    <w:rsid w:val="008B6958"/>
    <w:rsid w:val="008B7A03"/>
    <w:rsid w:val="008B7CDD"/>
    <w:rsid w:val="008C1574"/>
    <w:rsid w:val="008C28BF"/>
    <w:rsid w:val="008C3744"/>
    <w:rsid w:val="008C4D86"/>
    <w:rsid w:val="008C588A"/>
    <w:rsid w:val="008C5F17"/>
    <w:rsid w:val="008D01CC"/>
    <w:rsid w:val="008D0214"/>
    <w:rsid w:val="008D0D2C"/>
    <w:rsid w:val="008D1186"/>
    <w:rsid w:val="008D1443"/>
    <w:rsid w:val="008D195A"/>
    <w:rsid w:val="008D2A33"/>
    <w:rsid w:val="008D335B"/>
    <w:rsid w:val="008D363F"/>
    <w:rsid w:val="008D3F83"/>
    <w:rsid w:val="008E4B4C"/>
    <w:rsid w:val="008E6EA2"/>
    <w:rsid w:val="008F311F"/>
    <w:rsid w:val="008F3844"/>
    <w:rsid w:val="008F737C"/>
    <w:rsid w:val="00900D50"/>
    <w:rsid w:val="00901F90"/>
    <w:rsid w:val="009039EC"/>
    <w:rsid w:val="00903E54"/>
    <w:rsid w:val="009041A2"/>
    <w:rsid w:val="00904BCD"/>
    <w:rsid w:val="00904FCB"/>
    <w:rsid w:val="009062BC"/>
    <w:rsid w:val="00911062"/>
    <w:rsid w:val="00913245"/>
    <w:rsid w:val="00913646"/>
    <w:rsid w:val="00915CF6"/>
    <w:rsid w:val="00915D58"/>
    <w:rsid w:val="00916211"/>
    <w:rsid w:val="00916511"/>
    <w:rsid w:val="00916B40"/>
    <w:rsid w:val="00917571"/>
    <w:rsid w:val="00921B07"/>
    <w:rsid w:val="00921F2E"/>
    <w:rsid w:val="00922EFD"/>
    <w:rsid w:val="0092336D"/>
    <w:rsid w:val="00925966"/>
    <w:rsid w:val="00927D4C"/>
    <w:rsid w:val="00932683"/>
    <w:rsid w:val="009338C5"/>
    <w:rsid w:val="0093414D"/>
    <w:rsid w:val="00942FC2"/>
    <w:rsid w:val="0094315F"/>
    <w:rsid w:val="009432F9"/>
    <w:rsid w:val="00943AA1"/>
    <w:rsid w:val="009440F5"/>
    <w:rsid w:val="0094429E"/>
    <w:rsid w:val="0094581D"/>
    <w:rsid w:val="0094634D"/>
    <w:rsid w:val="00947305"/>
    <w:rsid w:val="0095261B"/>
    <w:rsid w:val="0095282B"/>
    <w:rsid w:val="0095324D"/>
    <w:rsid w:val="00957E37"/>
    <w:rsid w:val="009601DE"/>
    <w:rsid w:val="00960B7B"/>
    <w:rsid w:val="009633DA"/>
    <w:rsid w:val="00964E5E"/>
    <w:rsid w:val="00965FDD"/>
    <w:rsid w:val="00971D2F"/>
    <w:rsid w:val="009758CF"/>
    <w:rsid w:val="00981112"/>
    <w:rsid w:val="00981146"/>
    <w:rsid w:val="00981AAB"/>
    <w:rsid w:val="00982722"/>
    <w:rsid w:val="0098363D"/>
    <w:rsid w:val="009875BF"/>
    <w:rsid w:val="00987949"/>
    <w:rsid w:val="00990A8A"/>
    <w:rsid w:val="00991037"/>
    <w:rsid w:val="009A01F9"/>
    <w:rsid w:val="009A35A0"/>
    <w:rsid w:val="009A3DEC"/>
    <w:rsid w:val="009A4B9D"/>
    <w:rsid w:val="009A5776"/>
    <w:rsid w:val="009A5D0C"/>
    <w:rsid w:val="009B0A0D"/>
    <w:rsid w:val="009B2A30"/>
    <w:rsid w:val="009B458D"/>
    <w:rsid w:val="009B76C0"/>
    <w:rsid w:val="009C07EC"/>
    <w:rsid w:val="009C0D33"/>
    <w:rsid w:val="009C1AC4"/>
    <w:rsid w:val="009C1EC1"/>
    <w:rsid w:val="009C5D58"/>
    <w:rsid w:val="009D0D0D"/>
    <w:rsid w:val="009D11D4"/>
    <w:rsid w:val="009D3147"/>
    <w:rsid w:val="009D6AB5"/>
    <w:rsid w:val="009D7F4F"/>
    <w:rsid w:val="009E0144"/>
    <w:rsid w:val="009E05D2"/>
    <w:rsid w:val="009E296D"/>
    <w:rsid w:val="009E37EB"/>
    <w:rsid w:val="009E42EF"/>
    <w:rsid w:val="009E4883"/>
    <w:rsid w:val="009E621D"/>
    <w:rsid w:val="009E7E59"/>
    <w:rsid w:val="009F04C3"/>
    <w:rsid w:val="009F0C01"/>
    <w:rsid w:val="009F1A1D"/>
    <w:rsid w:val="009F47A5"/>
    <w:rsid w:val="009F523E"/>
    <w:rsid w:val="009F74D0"/>
    <w:rsid w:val="00A0121A"/>
    <w:rsid w:val="00A0199A"/>
    <w:rsid w:val="00A0213C"/>
    <w:rsid w:val="00A0257C"/>
    <w:rsid w:val="00A031A8"/>
    <w:rsid w:val="00A04483"/>
    <w:rsid w:val="00A051CF"/>
    <w:rsid w:val="00A13CD2"/>
    <w:rsid w:val="00A16120"/>
    <w:rsid w:val="00A1780E"/>
    <w:rsid w:val="00A202CA"/>
    <w:rsid w:val="00A22FD7"/>
    <w:rsid w:val="00A23DBB"/>
    <w:rsid w:val="00A243EF"/>
    <w:rsid w:val="00A2726A"/>
    <w:rsid w:val="00A318B8"/>
    <w:rsid w:val="00A3367E"/>
    <w:rsid w:val="00A33E4C"/>
    <w:rsid w:val="00A33FD7"/>
    <w:rsid w:val="00A36781"/>
    <w:rsid w:val="00A378A9"/>
    <w:rsid w:val="00A41F7C"/>
    <w:rsid w:val="00A4213C"/>
    <w:rsid w:val="00A42860"/>
    <w:rsid w:val="00A4716A"/>
    <w:rsid w:val="00A474F9"/>
    <w:rsid w:val="00A5147C"/>
    <w:rsid w:val="00A51D18"/>
    <w:rsid w:val="00A52407"/>
    <w:rsid w:val="00A52934"/>
    <w:rsid w:val="00A54150"/>
    <w:rsid w:val="00A56EDD"/>
    <w:rsid w:val="00A57D88"/>
    <w:rsid w:val="00A6388E"/>
    <w:rsid w:val="00A63C84"/>
    <w:rsid w:val="00A66387"/>
    <w:rsid w:val="00A66E0D"/>
    <w:rsid w:val="00A67558"/>
    <w:rsid w:val="00A67BF1"/>
    <w:rsid w:val="00A70965"/>
    <w:rsid w:val="00A717E2"/>
    <w:rsid w:val="00A73D81"/>
    <w:rsid w:val="00A73F12"/>
    <w:rsid w:val="00A740B8"/>
    <w:rsid w:val="00A7416F"/>
    <w:rsid w:val="00A744BF"/>
    <w:rsid w:val="00A7692B"/>
    <w:rsid w:val="00A7756C"/>
    <w:rsid w:val="00A80793"/>
    <w:rsid w:val="00A82D39"/>
    <w:rsid w:val="00A83C1A"/>
    <w:rsid w:val="00A843AD"/>
    <w:rsid w:val="00A86555"/>
    <w:rsid w:val="00A86CE8"/>
    <w:rsid w:val="00A87EBF"/>
    <w:rsid w:val="00A90CCE"/>
    <w:rsid w:val="00A9248F"/>
    <w:rsid w:val="00A92A91"/>
    <w:rsid w:val="00A9382B"/>
    <w:rsid w:val="00A93C71"/>
    <w:rsid w:val="00A93CA9"/>
    <w:rsid w:val="00A94EF6"/>
    <w:rsid w:val="00A968E4"/>
    <w:rsid w:val="00AA0181"/>
    <w:rsid w:val="00AA144A"/>
    <w:rsid w:val="00AA2F9C"/>
    <w:rsid w:val="00AA45CA"/>
    <w:rsid w:val="00AA47D8"/>
    <w:rsid w:val="00AA6485"/>
    <w:rsid w:val="00AA7C20"/>
    <w:rsid w:val="00AB0198"/>
    <w:rsid w:val="00AB1EBE"/>
    <w:rsid w:val="00AB2B49"/>
    <w:rsid w:val="00AB53EA"/>
    <w:rsid w:val="00AB7670"/>
    <w:rsid w:val="00AB78CA"/>
    <w:rsid w:val="00AC1044"/>
    <w:rsid w:val="00AC12A1"/>
    <w:rsid w:val="00AC161F"/>
    <w:rsid w:val="00AC4F71"/>
    <w:rsid w:val="00AC55DA"/>
    <w:rsid w:val="00AC6182"/>
    <w:rsid w:val="00AC6F1A"/>
    <w:rsid w:val="00AC791A"/>
    <w:rsid w:val="00AD1FB1"/>
    <w:rsid w:val="00AD2A1C"/>
    <w:rsid w:val="00AD367A"/>
    <w:rsid w:val="00AD4B1F"/>
    <w:rsid w:val="00AD5BD6"/>
    <w:rsid w:val="00AD66A3"/>
    <w:rsid w:val="00AD6E35"/>
    <w:rsid w:val="00AE031D"/>
    <w:rsid w:val="00AE11FC"/>
    <w:rsid w:val="00AE1282"/>
    <w:rsid w:val="00AE2660"/>
    <w:rsid w:val="00AE336C"/>
    <w:rsid w:val="00AE6672"/>
    <w:rsid w:val="00AE721A"/>
    <w:rsid w:val="00AE7257"/>
    <w:rsid w:val="00AE7D54"/>
    <w:rsid w:val="00AE7FB1"/>
    <w:rsid w:val="00AF348F"/>
    <w:rsid w:val="00AF4F9B"/>
    <w:rsid w:val="00AF5C18"/>
    <w:rsid w:val="00B02D8E"/>
    <w:rsid w:val="00B02F9B"/>
    <w:rsid w:val="00B03311"/>
    <w:rsid w:val="00B04A23"/>
    <w:rsid w:val="00B054B8"/>
    <w:rsid w:val="00B061BC"/>
    <w:rsid w:val="00B07BEB"/>
    <w:rsid w:val="00B07C44"/>
    <w:rsid w:val="00B13963"/>
    <w:rsid w:val="00B13B52"/>
    <w:rsid w:val="00B14F7D"/>
    <w:rsid w:val="00B162C6"/>
    <w:rsid w:val="00B178FA"/>
    <w:rsid w:val="00B20072"/>
    <w:rsid w:val="00B21DBB"/>
    <w:rsid w:val="00B2489E"/>
    <w:rsid w:val="00B30BB8"/>
    <w:rsid w:val="00B31C5F"/>
    <w:rsid w:val="00B31EE7"/>
    <w:rsid w:val="00B33EAD"/>
    <w:rsid w:val="00B358BE"/>
    <w:rsid w:val="00B35CF0"/>
    <w:rsid w:val="00B3726A"/>
    <w:rsid w:val="00B420D1"/>
    <w:rsid w:val="00B42C37"/>
    <w:rsid w:val="00B42F92"/>
    <w:rsid w:val="00B4342E"/>
    <w:rsid w:val="00B43A1C"/>
    <w:rsid w:val="00B4709E"/>
    <w:rsid w:val="00B47420"/>
    <w:rsid w:val="00B47AAC"/>
    <w:rsid w:val="00B50063"/>
    <w:rsid w:val="00B53198"/>
    <w:rsid w:val="00B53656"/>
    <w:rsid w:val="00B5516A"/>
    <w:rsid w:val="00B55CC3"/>
    <w:rsid w:val="00B56569"/>
    <w:rsid w:val="00B60143"/>
    <w:rsid w:val="00B60213"/>
    <w:rsid w:val="00B62331"/>
    <w:rsid w:val="00B63995"/>
    <w:rsid w:val="00B64AA4"/>
    <w:rsid w:val="00B6565B"/>
    <w:rsid w:val="00B65A83"/>
    <w:rsid w:val="00B65DAB"/>
    <w:rsid w:val="00B65DEC"/>
    <w:rsid w:val="00B66EA4"/>
    <w:rsid w:val="00B70C2F"/>
    <w:rsid w:val="00B71965"/>
    <w:rsid w:val="00B71EE7"/>
    <w:rsid w:val="00B71F8B"/>
    <w:rsid w:val="00B721F2"/>
    <w:rsid w:val="00B739BC"/>
    <w:rsid w:val="00B755B6"/>
    <w:rsid w:val="00B80175"/>
    <w:rsid w:val="00B82234"/>
    <w:rsid w:val="00B8375D"/>
    <w:rsid w:val="00B911D8"/>
    <w:rsid w:val="00B9161F"/>
    <w:rsid w:val="00B91801"/>
    <w:rsid w:val="00B91993"/>
    <w:rsid w:val="00B9383C"/>
    <w:rsid w:val="00B93F71"/>
    <w:rsid w:val="00B94FBD"/>
    <w:rsid w:val="00B9563E"/>
    <w:rsid w:val="00B95CE1"/>
    <w:rsid w:val="00B95DF2"/>
    <w:rsid w:val="00B977FD"/>
    <w:rsid w:val="00B97F65"/>
    <w:rsid w:val="00BA0232"/>
    <w:rsid w:val="00BA401B"/>
    <w:rsid w:val="00BB1490"/>
    <w:rsid w:val="00BB1A5E"/>
    <w:rsid w:val="00BB414E"/>
    <w:rsid w:val="00BB417D"/>
    <w:rsid w:val="00BB5867"/>
    <w:rsid w:val="00BB5D24"/>
    <w:rsid w:val="00BB70B0"/>
    <w:rsid w:val="00BC0880"/>
    <w:rsid w:val="00BC1D10"/>
    <w:rsid w:val="00BC2800"/>
    <w:rsid w:val="00BC55ED"/>
    <w:rsid w:val="00BC6769"/>
    <w:rsid w:val="00BC78C7"/>
    <w:rsid w:val="00BD227D"/>
    <w:rsid w:val="00BD2B82"/>
    <w:rsid w:val="00BD3801"/>
    <w:rsid w:val="00BD5953"/>
    <w:rsid w:val="00BD6556"/>
    <w:rsid w:val="00BD6833"/>
    <w:rsid w:val="00BE0EA6"/>
    <w:rsid w:val="00BE256E"/>
    <w:rsid w:val="00BE2FFC"/>
    <w:rsid w:val="00BE31CF"/>
    <w:rsid w:val="00BE4804"/>
    <w:rsid w:val="00BE6AE8"/>
    <w:rsid w:val="00BE7519"/>
    <w:rsid w:val="00BE7F29"/>
    <w:rsid w:val="00BF282A"/>
    <w:rsid w:val="00BF3576"/>
    <w:rsid w:val="00BF5075"/>
    <w:rsid w:val="00BF5A61"/>
    <w:rsid w:val="00BF689E"/>
    <w:rsid w:val="00BF730A"/>
    <w:rsid w:val="00BF7BF2"/>
    <w:rsid w:val="00C00043"/>
    <w:rsid w:val="00C024D5"/>
    <w:rsid w:val="00C02A74"/>
    <w:rsid w:val="00C03E22"/>
    <w:rsid w:val="00C0433E"/>
    <w:rsid w:val="00C04C9D"/>
    <w:rsid w:val="00C05271"/>
    <w:rsid w:val="00C07AAB"/>
    <w:rsid w:val="00C11120"/>
    <w:rsid w:val="00C119C1"/>
    <w:rsid w:val="00C11C14"/>
    <w:rsid w:val="00C12410"/>
    <w:rsid w:val="00C148D7"/>
    <w:rsid w:val="00C154A5"/>
    <w:rsid w:val="00C16AE4"/>
    <w:rsid w:val="00C17347"/>
    <w:rsid w:val="00C17A73"/>
    <w:rsid w:val="00C207C3"/>
    <w:rsid w:val="00C249DD"/>
    <w:rsid w:val="00C265E2"/>
    <w:rsid w:val="00C35A8E"/>
    <w:rsid w:val="00C36184"/>
    <w:rsid w:val="00C36914"/>
    <w:rsid w:val="00C400A5"/>
    <w:rsid w:val="00C4020C"/>
    <w:rsid w:val="00C4109D"/>
    <w:rsid w:val="00C4141E"/>
    <w:rsid w:val="00C41510"/>
    <w:rsid w:val="00C436D4"/>
    <w:rsid w:val="00C43B88"/>
    <w:rsid w:val="00C44330"/>
    <w:rsid w:val="00C44ACC"/>
    <w:rsid w:val="00C44E7A"/>
    <w:rsid w:val="00C46A93"/>
    <w:rsid w:val="00C50090"/>
    <w:rsid w:val="00C52B25"/>
    <w:rsid w:val="00C52D2C"/>
    <w:rsid w:val="00C5369F"/>
    <w:rsid w:val="00C53AB6"/>
    <w:rsid w:val="00C54D8D"/>
    <w:rsid w:val="00C55360"/>
    <w:rsid w:val="00C569CC"/>
    <w:rsid w:val="00C60C4F"/>
    <w:rsid w:val="00C616E3"/>
    <w:rsid w:val="00C63ADF"/>
    <w:rsid w:val="00C64214"/>
    <w:rsid w:val="00C653DE"/>
    <w:rsid w:val="00C67898"/>
    <w:rsid w:val="00C67A30"/>
    <w:rsid w:val="00C700AE"/>
    <w:rsid w:val="00C707AC"/>
    <w:rsid w:val="00C70A90"/>
    <w:rsid w:val="00C715DC"/>
    <w:rsid w:val="00C721CF"/>
    <w:rsid w:val="00C726DD"/>
    <w:rsid w:val="00C743BA"/>
    <w:rsid w:val="00C7607E"/>
    <w:rsid w:val="00C7692B"/>
    <w:rsid w:val="00C82182"/>
    <w:rsid w:val="00C82ACE"/>
    <w:rsid w:val="00C82C0A"/>
    <w:rsid w:val="00C832EB"/>
    <w:rsid w:val="00C835C1"/>
    <w:rsid w:val="00C836E8"/>
    <w:rsid w:val="00C8762E"/>
    <w:rsid w:val="00C87C33"/>
    <w:rsid w:val="00C90D55"/>
    <w:rsid w:val="00C91FA7"/>
    <w:rsid w:val="00C931FA"/>
    <w:rsid w:val="00C9336B"/>
    <w:rsid w:val="00C94A1C"/>
    <w:rsid w:val="00C954DF"/>
    <w:rsid w:val="00CA03B8"/>
    <w:rsid w:val="00CA1DE5"/>
    <w:rsid w:val="00CA26DA"/>
    <w:rsid w:val="00CA2C0F"/>
    <w:rsid w:val="00CA387B"/>
    <w:rsid w:val="00CA5178"/>
    <w:rsid w:val="00CA56A5"/>
    <w:rsid w:val="00CB01DA"/>
    <w:rsid w:val="00CB0973"/>
    <w:rsid w:val="00CB3D40"/>
    <w:rsid w:val="00CB54C6"/>
    <w:rsid w:val="00CB686B"/>
    <w:rsid w:val="00CB7162"/>
    <w:rsid w:val="00CB784B"/>
    <w:rsid w:val="00CB7FAE"/>
    <w:rsid w:val="00CC08C4"/>
    <w:rsid w:val="00CC1AAD"/>
    <w:rsid w:val="00CC2786"/>
    <w:rsid w:val="00CC57D7"/>
    <w:rsid w:val="00CC6439"/>
    <w:rsid w:val="00CC77C7"/>
    <w:rsid w:val="00CD17D9"/>
    <w:rsid w:val="00CD2D6D"/>
    <w:rsid w:val="00CD3E3F"/>
    <w:rsid w:val="00CD513C"/>
    <w:rsid w:val="00CD5C3C"/>
    <w:rsid w:val="00CD6CD6"/>
    <w:rsid w:val="00CD7506"/>
    <w:rsid w:val="00CD7839"/>
    <w:rsid w:val="00CD7D40"/>
    <w:rsid w:val="00CE01FD"/>
    <w:rsid w:val="00CE194D"/>
    <w:rsid w:val="00CE1980"/>
    <w:rsid w:val="00CE3E20"/>
    <w:rsid w:val="00CE4BD9"/>
    <w:rsid w:val="00CE5E4B"/>
    <w:rsid w:val="00CE7ED3"/>
    <w:rsid w:val="00CF31A5"/>
    <w:rsid w:val="00CF40DD"/>
    <w:rsid w:val="00CF4193"/>
    <w:rsid w:val="00CF5ECA"/>
    <w:rsid w:val="00CF7055"/>
    <w:rsid w:val="00CF7126"/>
    <w:rsid w:val="00CF74E6"/>
    <w:rsid w:val="00CF74E8"/>
    <w:rsid w:val="00D033D1"/>
    <w:rsid w:val="00D0604D"/>
    <w:rsid w:val="00D06976"/>
    <w:rsid w:val="00D073E8"/>
    <w:rsid w:val="00D07C3B"/>
    <w:rsid w:val="00D1162E"/>
    <w:rsid w:val="00D1205F"/>
    <w:rsid w:val="00D12699"/>
    <w:rsid w:val="00D12875"/>
    <w:rsid w:val="00D14578"/>
    <w:rsid w:val="00D149D3"/>
    <w:rsid w:val="00D17E17"/>
    <w:rsid w:val="00D20F8A"/>
    <w:rsid w:val="00D219D4"/>
    <w:rsid w:val="00D24564"/>
    <w:rsid w:val="00D25E69"/>
    <w:rsid w:val="00D261E0"/>
    <w:rsid w:val="00D27A11"/>
    <w:rsid w:val="00D332A0"/>
    <w:rsid w:val="00D34C57"/>
    <w:rsid w:val="00D37CCE"/>
    <w:rsid w:val="00D41125"/>
    <w:rsid w:val="00D4240D"/>
    <w:rsid w:val="00D429CB"/>
    <w:rsid w:val="00D442F4"/>
    <w:rsid w:val="00D4611A"/>
    <w:rsid w:val="00D503FD"/>
    <w:rsid w:val="00D5256A"/>
    <w:rsid w:val="00D54BC0"/>
    <w:rsid w:val="00D562B6"/>
    <w:rsid w:val="00D57775"/>
    <w:rsid w:val="00D60472"/>
    <w:rsid w:val="00D605B6"/>
    <w:rsid w:val="00D61491"/>
    <w:rsid w:val="00D615A9"/>
    <w:rsid w:val="00D6197D"/>
    <w:rsid w:val="00D61A7E"/>
    <w:rsid w:val="00D61CBD"/>
    <w:rsid w:val="00D63D94"/>
    <w:rsid w:val="00D648FF"/>
    <w:rsid w:val="00D66EE2"/>
    <w:rsid w:val="00D676A9"/>
    <w:rsid w:val="00D6774C"/>
    <w:rsid w:val="00D67DD7"/>
    <w:rsid w:val="00D7048C"/>
    <w:rsid w:val="00D716CA"/>
    <w:rsid w:val="00D719BC"/>
    <w:rsid w:val="00D73F78"/>
    <w:rsid w:val="00D75494"/>
    <w:rsid w:val="00D767C5"/>
    <w:rsid w:val="00D7754C"/>
    <w:rsid w:val="00D77AEA"/>
    <w:rsid w:val="00D84895"/>
    <w:rsid w:val="00D85A64"/>
    <w:rsid w:val="00D87B93"/>
    <w:rsid w:val="00D90209"/>
    <w:rsid w:val="00D90848"/>
    <w:rsid w:val="00D9208E"/>
    <w:rsid w:val="00D9585D"/>
    <w:rsid w:val="00D9709E"/>
    <w:rsid w:val="00DA0315"/>
    <w:rsid w:val="00DA1FD6"/>
    <w:rsid w:val="00DA30B1"/>
    <w:rsid w:val="00DA4994"/>
    <w:rsid w:val="00DA62A0"/>
    <w:rsid w:val="00DA6B19"/>
    <w:rsid w:val="00DA7BC2"/>
    <w:rsid w:val="00DB09C5"/>
    <w:rsid w:val="00DB2EB4"/>
    <w:rsid w:val="00DB3FB8"/>
    <w:rsid w:val="00DB422E"/>
    <w:rsid w:val="00DB4445"/>
    <w:rsid w:val="00DB444B"/>
    <w:rsid w:val="00DB5EB8"/>
    <w:rsid w:val="00DB6C83"/>
    <w:rsid w:val="00DB75E1"/>
    <w:rsid w:val="00DC0F74"/>
    <w:rsid w:val="00DC465F"/>
    <w:rsid w:val="00DC6F60"/>
    <w:rsid w:val="00DC7CA5"/>
    <w:rsid w:val="00DD1AA1"/>
    <w:rsid w:val="00DD1FD7"/>
    <w:rsid w:val="00DD2E77"/>
    <w:rsid w:val="00DD3D96"/>
    <w:rsid w:val="00DD513E"/>
    <w:rsid w:val="00DD52F0"/>
    <w:rsid w:val="00DD7600"/>
    <w:rsid w:val="00DD77AA"/>
    <w:rsid w:val="00DD7E95"/>
    <w:rsid w:val="00DE120D"/>
    <w:rsid w:val="00DE1B85"/>
    <w:rsid w:val="00DE1D21"/>
    <w:rsid w:val="00DE4758"/>
    <w:rsid w:val="00DE4E5C"/>
    <w:rsid w:val="00DE6548"/>
    <w:rsid w:val="00DE706B"/>
    <w:rsid w:val="00DF1214"/>
    <w:rsid w:val="00DF1A34"/>
    <w:rsid w:val="00DF228D"/>
    <w:rsid w:val="00DF5B70"/>
    <w:rsid w:val="00DF7904"/>
    <w:rsid w:val="00DF7976"/>
    <w:rsid w:val="00E010B3"/>
    <w:rsid w:val="00E0130B"/>
    <w:rsid w:val="00E01A64"/>
    <w:rsid w:val="00E02A74"/>
    <w:rsid w:val="00E059DA"/>
    <w:rsid w:val="00E05C71"/>
    <w:rsid w:val="00E0776D"/>
    <w:rsid w:val="00E125FC"/>
    <w:rsid w:val="00E14871"/>
    <w:rsid w:val="00E15D45"/>
    <w:rsid w:val="00E16A1F"/>
    <w:rsid w:val="00E16AA7"/>
    <w:rsid w:val="00E17318"/>
    <w:rsid w:val="00E21405"/>
    <w:rsid w:val="00E23053"/>
    <w:rsid w:val="00E24F43"/>
    <w:rsid w:val="00E26E1B"/>
    <w:rsid w:val="00E273E8"/>
    <w:rsid w:val="00E30662"/>
    <w:rsid w:val="00E30BB8"/>
    <w:rsid w:val="00E3425B"/>
    <w:rsid w:val="00E34D4A"/>
    <w:rsid w:val="00E41D7F"/>
    <w:rsid w:val="00E431C4"/>
    <w:rsid w:val="00E45ED0"/>
    <w:rsid w:val="00E4747A"/>
    <w:rsid w:val="00E5091F"/>
    <w:rsid w:val="00E50CC9"/>
    <w:rsid w:val="00E50D35"/>
    <w:rsid w:val="00E51432"/>
    <w:rsid w:val="00E523E2"/>
    <w:rsid w:val="00E53B9E"/>
    <w:rsid w:val="00E53E60"/>
    <w:rsid w:val="00E5402B"/>
    <w:rsid w:val="00E5421A"/>
    <w:rsid w:val="00E5522A"/>
    <w:rsid w:val="00E56A5A"/>
    <w:rsid w:val="00E607C3"/>
    <w:rsid w:val="00E60C44"/>
    <w:rsid w:val="00E61F30"/>
    <w:rsid w:val="00E66129"/>
    <w:rsid w:val="00E73528"/>
    <w:rsid w:val="00E81AD7"/>
    <w:rsid w:val="00E91769"/>
    <w:rsid w:val="00E93A21"/>
    <w:rsid w:val="00E9607F"/>
    <w:rsid w:val="00E97BC6"/>
    <w:rsid w:val="00EA0F68"/>
    <w:rsid w:val="00EA14C6"/>
    <w:rsid w:val="00EA3665"/>
    <w:rsid w:val="00EA4537"/>
    <w:rsid w:val="00EA4616"/>
    <w:rsid w:val="00EA5086"/>
    <w:rsid w:val="00EA522B"/>
    <w:rsid w:val="00EA6AA9"/>
    <w:rsid w:val="00EB06B2"/>
    <w:rsid w:val="00EB1BC5"/>
    <w:rsid w:val="00EB1E79"/>
    <w:rsid w:val="00EB2EB1"/>
    <w:rsid w:val="00EB3295"/>
    <w:rsid w:val="00EB3B36"/>
    <w:rsid w:val="00EB3BDB"/>
    <w:rsid w:val="00EB4631"/>
    <w:rsid w:val="00EB7CCF"/>
    <w:rsid w:val="00EC0242"/>
    <w:rsid w:val="00EC1E5E"/>
    <w:rsid w:val="00EC2039"/>
    <w:rsid w:val="00EC22E5"/>
    <w:rsid w:val="00EC2682"/>
    <w:rsid w:val="00EC3BE7"/>
    <w:rsid w:val="00EC415D"/>
    <w:rsid w:val="00EC4CA7"/>
    <w:rsid w:val="00EC6122"/>
    <w:rsid w:val="00EC78A2"/>
    <w:rsid w:val="00ED0FBA"/>
    <w:rsid w:val="00ED1278"/>
    <w:rsid w:val="00ED178E"/>
    <w:rsid w:val="00ED218A"/>
    <w:rsid w:val="00ED332F"/>
    <w:rsid w:val="00ED38A3"/>
    <w:rsid w:val="00ED4069"/>
    <w:rsid w:val="00ED53A3"/>
    <w:rsid w:val="00EE1B22"/>
    <w:rsid w:val="00EE1DA5"/>
    <w:rsid w:val="00EE38E1"/>
    <w:rsid w:val="00EE4FFB"/>
    <w:rsid w:val="00EE726C"/>
    <w:rsid w:val="00EF2558"/>
    <w:rsid w:val="00EF2A62"/>
    <w:rsid w:val="00EF3F3B"/>
    <w:rsid w:val="00EF623C"/>
    <w:rsid w:val="00EF6704"/>
    <w:rsid w:val="00EF7922"/>
    <w:rsid w:val="00F00C5E"/>
    <w:rsid w:val="00F040F7"/>
    <w:rsid w:val="00F06857"/>
    <w:rsid w:val="00F06D7E"/>
    <w:rsid w:val="00F0720D"/>
    <w:rsid w:val="00F07F42"/>
    <w:rsid w:val="00F11745"/>
    <w:rsid w:val="00F12A4D"/>
    <w:rsid w:val="00F13391"/>
    <w:rsid w:val="00F14966"/>
    <w:rsid w:val="00F14C7C"/>
    <w:rsid w:val="00F150BE"/>
    <w:rsid w:val="00F16DC7"/>
    <w:rsid w:val="00F213DF"/>
    <w:rsid w:val="00F23F9E"/>
    <w:rsid w:val="00F26CF9"/>
    <w:rsid w:val="00F27DDD"/>
    <w:rsid w:val="00F30A69"/>
    <w:rsid w:val="00F3167D"/>
    <w:rsid w:val="00F327A6"/>
    <w:rsid w:val="00F34CA3"/>
    <w:rsid w:val="00F35F96"/>
    <w:rsid w:val="00F4008D"/>
    <w:rsid w:val="00F41337"/>
    <w:rsid w:val="00F4275D"/>
    <w:rsid w:val="00F42C48"/>
    <w:rsid w:val="00F46C70"/>
    <w:rsid w:val="00F46EC6"/>
    <w:rsid w:val="00F47480"/>
    <w:rsid w:val="00F4797A"/>
    <w:rsid w:val="00F51829"/>
    <w:rsid w:val="00F549E2"/>
    <w:rsid w:val="00F61BD0"/>
    <w:rsid w:val="00F65513"/>
    <w:rsid w:val="00F658A6"/>
    <w:rsid w:val="00F65CD4"/>
    <w:rsid w:val="00F67764"/>
    <w:rsid w:val="00F677ED"/>
    <w:rsid w:val="00F67D5B"/>
    <w:rsid w:val="00F70BAB"/>
    <w:rsid w:val="00F71A0C"/>
    <w:rsid w:val="00F71B90"/>
    <w:rsid w:val="00F7255F"/>
    <w:rsid w:val="00F743CF"/>
    <w:rsid w:val="00F75458"/>
    <w:rsid w:val="00F755E1"/>
    <w:rsid w:val="00F765F7"/>
    <w:rsid w:val="00F768A1"/>
    <w:rsid w:val="00F81DCF"/>
    <w:rsid w:val="00F83BC8"/>
    <w:rsid w:val="00F865A6"/>
    <w:rsid w:val="00F9148E"/>
    <w:rsid w:val="00F91AE9"/>
    <w:rsid w:val="00F91D30"/>
    <w:rsid w:val="00F93748"/>
    <w:rsid w:val="00F963B4"/>
    <w:rsid w:val="00F97230"/>
    <w:rsid w:val="00F97380"/>
    <w:rsid w:val="00F97747"/>
    <w:rsid w:val="00FA2EDA"/>
    <w:rsid w:val="00FA335A"/>
    <w:rsid w:val="00FA48B4"/>
    <w:rsid w:val="00FA59F7"/>
    <w:rsid w:val="00FA7156"/>
    <w:rsid w:val="00FA7EBC"/>
    <w:rsid w:val="00FB046A"/>
    <w:rsid w:val="00FB1049"/>
    <w:rsid w:val="00FB2808"/>
    <w:rsid w:val="00FB289D"/>
    <w:rsid w:val="00FB293D"/>
    <w:rsid w:val="00FB4353"/>
    <w:rsid w:val="00FB48C6"/>
    <w:rsid w:val="00FB6DB8"/>
    <w:rsid w:val="00FB7E07"/>
    <w:rsid w:val="00FB7ED0"/>
    <w:rsid w:val="00FC2107"/>
    <w:rsid w:val="00FC2628"/>
    <w:rsid w:val="00FC389E"/>
    <w:rsid w:val="00FC5B12"/>
    <w:rsid w:val="00FC62ED"/>
    <w:rsid w:val="00FD2088"/>
    <w:rsid w:val="00FD52D0"/>
    <w:rsid w:val="00FD5618"/>
    <w:rsid w:val="00FE142B"/>
    <w:rsid w:val="00FE16FF"/>
    <w:rsid w:val="00FE1BCA"/>
    <w:rsid w:val="00FE1CCD"/>
    <w:rsid w:val="00FE2539"/>
    <w:rsid w:val="00FE29ED"/>
    <w:rsid w:val="00FE318A"/>
    <w:rsid w:val="00FE7072"/>
    <w:rsid w:val="00FE7D36"/>
    <w:rsid w:val="00FF3725"/>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ca.gov/services/btbl.html" TargetMode="External"/><Relationship Id="rId18" Type="http://schemas.openxmlformats.org/officeDocument/2006/relationships/hyperlink" Target="mailto:btbl@library.ca.gov" TargetMode="External"/><Relationship Id="rId26" Type="http://schemas.openxmlformats.org/officeDocument/2006/relationships/hyperlink" Target="https://btbl.library.ca.gov/ca1aopa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facebook.com/BTBLSacramento" TargetMode="External"/><Relationship Id="rId17" Type="http://schemas.openxmlformats.org/officeDocument/2006/relationships/hyperlink" Target="http://itunes.apple.com/us/app/bard-mobile/id705229586" TargetMode="External"/><Relationship Id="rId25" Type="http://schemas.openxmlformats.org/officeDocument/2006/relationships/hyperlink" Target="http://www.library.ca.gov/services/btbl.html" TargetMode="External"/><Relationship Id="rId2" Type="http://schemas.openxmlformats.org/officeDocument/2006/relationships/numbering" Target="numbering.xml"/><Relationship Id="rId16" Type="http://schemas.openxmlformats.org/officeDocument/2006/relationships/hyperlink" Target="http://amzn.to/1OiuIx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ThatAllMayRead" TargetMode="External"/><Relationship Id="rId24" Type="http://schemas.openxmlformats.org/officeDocument/2006/relationships/hyperlink" Target="mailto:btbl@library.ca.gov" TargetMode="External"/><Relationship Id="rId5" Type="http://schemas.openxmlformats.org/officeDocument/2006/relationships/settings" Target="settings.xml"/><Relationship Id="rId15" Type="http://schemas.openxmlformats.org/officeDocument/2006/relationships/hyperlink" Target="http://www.bep.gov/uscurrencyreaderform.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ibrary.ca.gov/services/rrcorner.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eaningful.access@bep.gov" TargetMode="External"/><Relationship Id="rId22" Type="http://schemas.openxmlformats.org/officeDocument/2006/relationships/footer" Target="footer1.xml"/><Relationship Id="rId27" Type="http://schemas.openxmlformats.org/officeDocument/2006/relationships/hyperlink" Target="http://www.csl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87FC-36F0-43A2-B229-D69F5B46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CC28C617</Template>
  <TotalTime>9</TotalTime>
  <Pages>12</Pages>
  <Words>3981</Words>
  <Characters>20242</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BTBL News new series no. 14 Fall 2015</vt:lpstr>
    </vt:vector>
  </TitlesOfParts>
  <Company>California State Library</Company>
  <LinksUpToDate>false</LinksUpToDate>
  <CharactersWithSpaces>24175</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14 Fall 2015</dc:title>
  <dc:creator>Braille and Talking Book Library</dc:creator>
  <cp:lastModifiedBy>Anderson, Sarah@CSL</cp:lastModifiedBy>
  <cp:revision>7</cp:revision>
  <cp:lastPrinted>2015-12-02T18:14:00Z</cp:lastPrinted>
  <dcterms:created xsi:type="dcterms:W3CDTF">2015-12-02T19:57:00Z</dcterms:created>
  <dcterms:modified xsi:type="dcterms:W3CDTF">2015-12-03T17:30:00Z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