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4" w:type="dxa"/>
        <w:tblInd w:w="108" w:type="dxa"/>
        <w:tblLook w:val="0000" w:firstRow="0" w:lastRow="0" w:firstColumn="0" w:lastColumn="0" w:noHBand="0" w:noVBand="0"/>
      </w:tblPr>
      <w:tblGrid>
        <w:gridCol w:w="3009"/>
        <w:gridCol w:w="5190"/>
        <w:gridCol w:w="1965"/>
      </w:tblGrid>
      <w:tr w:rsidR="00BB1490" w:rsidRPr="003A52BA" w:rsidTr="00BB1490">
        <w:trPr>
          <w:trHeight w:val="2882"/>
        </w:trPr>
        <w:tc>
          <w:tcPr>
            <w:tcW w:w="2816" w:type="dxa"/>
            <w:shd w:val="clear" w:color="auto" w:fill="auto"/>
          </w:tcPr>
          <w:p w:rsidR="00BB1490" w:rsidRPr="00C32C2A" w:rsidRDefault="00BF5A61" w:rsidP="00CA03B8">
            <w:r>
              <w:rPr>
                <w:noProof/>
              </w:rPr>
              <w:drawing>
                <wp:anchor distT="0" distB="0" distL="114300" distR="114300" simplePos="0" relativeHeight="251658240" behindDoc="1" locked="0" layoutInCell="1" allowOverlap="1" wp14:anchorId="180E8D13" wp14:editId="0146CD8D">
                  <wp:simplePos x="0" y="0"/>
                  <wp:positionH relativeFrom="column">
                    <wp:posOffset>2540</wp:posOffset>
                  </wp:positionH>
                  <wp:positionV relativeFrom="paragraph">
                    <wp:posOffset>12700</wp:posOffset>
                  </wp:positionV>
                  <wp:extent cx="1773555" cy="1654810"/>
                  <wp:effectExtent l="0" t="0" r="0" b="2540"/>
                  <wp:wrapTight wrapText="bothSides">
                    <wp:wrapPolygon edited="0">
                      <wp:start x="8352" y="0"/>
                      <wp:lineTo x="6496" y="497"/>
                      <wp:lineTo x="2320" y="3233"/>
                      <wp:lineTo x="1624" y="5222"/>
                      <wp:lineTo x="232" y="7957"/>
                      <wp:lineTo x="0" y="11936"/>
                      <wp:lineTo x="0" y="17157"/>
                      <wp:lineTo x="2552" y="19893"/>
                      <wp:lineTo x="2552" y="21384"/>
                      <wp:lineTo x="19025" y="21384"/>
                      <wp:lineTo x="19025" y="19893"/>
                      <wp:lineTo x="21345" y="16909"/>
                      <wp:lineTo x="21345" y="7957"/>
                      <wp:lineTo x="19953" y="5222"/>
                      <wp:lineTo x="19489" y="3233"/>
                      <wp:lineTo x="15081" y="497"/>
                      <wp:lineTo x="13224" y="0"/>
                      <wp:lineTo x="8352" y="0"/>
                    </wp:wrapPolygon>
                  </wp:wrapTight>
                  <wp:docPr id="2" name="Picture 2" descr="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 title="BT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BL_Logo_color_no_b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3555" cy="1654810"/>
                          </a:xfrm>
                          <a:prstGeom prst="rect">
                            <a:avLst/>
                          </a:prstGeom>
                        </pic:spPr>
                      </pic:pic>
                    </a:graphicData>
                  </a:graphic>
                  <wp14:sizeRelH relativeFrom="margin">
                    <wp14:pctWidth>0</wp14:pctWidth>
                  </wp14:sizeRelH>
                  <wp14:sizeRelV relativeFrom="margin">
                    <wp14:pctHeight>0</wp14:pctHeight>
                  </wp14:sizeRelV>
                </wp:anchor>
              </w:drawing>
            </w:r>
            <w:r w:rsidR="00722815">
              <w:t xml:space="preserve"> </w:t>
            </w:r>
            <w:r w:rsidR="00812785">
              <w:t xml:space="preserve">  </w:t>
            </w:r>
            <w:r w:rsidR="00AC161F">
              <w:t xml:space="preserve"> </w:t>
            </w:r>
          </w:p>
        </w:tc>
        <w:tc>
          <w:tcPr>
            <w:tcW w:w="7348" w:type="dxa"/>
            <w:gridSpan w:val="2"/>
          </w:tcPr>
          <w:p w:rsidR="00BB1490" w:rsidRPr="00CD5C3C" w:rsidRDefault="00BB1490" w:rsidP="006A19D5">
            <w:pPr>
              <w:jc w:val="center"/>
              <w:rPr>
                <w:rFonts w:ascii="Comic Sans MS" w:hAnsi="Comic Sans MS"/>
                <w:b/>
                <w:bCs/>
                <w:color w:val="1F497D" w:themeColor="text2"/>
                <w:sz w:val="110"/>
                <w:szCs w:val="110"/>
              </w:rPr>
            </w:pPr>
            <w:r w:rsidRPr="00CD5C3C">
              <w:rPr>
                <w:rFonts w:ascii="Comic Sans MS" w:hAnsi="Comic Sans MS"/>
                <w:b/>
                <w:bCs/>
                <w:color w:val="1F497D" w:themeColor="text2"/>
                <w:sz w:val="110"/>
                <w:szCs w:val="110"/>
              </w:rPr>
              <w:t>BTBL News</w:t>
            </w:r>
          </w:p>
          <w:p w:rsidR="003A52BA" w:rsidRPr="003A52BA" w:rsidRDefault="00BB1490" w:rsidP="006A19D5">
            <w:pPr>
              <w:jc w:val="center"/>
              <w:rPr>
                <w:rFonts w:ascii="Comic Sans MS" w:hAnsi="Comic Sans MS"/>
                <w:b/>
                <w:sz w:val="32"/>
                <w:szCs w:val="32"/>
              </w:rPr>
            </w:pPr>
            <w:r w:rsidRPr="003A52BA">
              <w:rPr>
                <w:rFonts w:ascii="Comic Sans MS" w:hAnsi="Comic Sans MS"/>
                <w:b/>
                <w:sz w:val="32"/>
                <w:szCs w:val="32"/>
              </w:rPr>
              <w:t>Br</w:t>
            </w:r>
            <w:r w:rsidR="003A52BA" w:rsidRPr="003A52BA">
              <w:rPr>
                <w:rFonts w:ascii="Comic Sans MS" w:hAnsi="Comic Sans MS"/>
                <w:b/>
                <w:sz w:val="32"/>
                <w:szCs w:val="32"/>
              </w:rPr>
              <w:t>aille and Talking Book Library</w:t>
            </w:r>
          </w:p>
          <w:p w:rsidR="00BB1490" w:rsidRPr="003A52BA" w:rsidRDefault="00BB1490" w:rsidP="006A19D5">
            <w:pPr>
              <w:jc w:val="center"/>
              <w:rPr>
                <w:rFonts w:ascii="Comic Sans MS" w:hAnsi="Comic Sans MS"/>
                <w:b/>
                <w:sz w:val="32"/>
                <w:szCs w:val="32"/>
              </w:rPr>
            </w:pPr>
            <w:r w:rsidRPr="003A52BA">
              <w:rPr>
                <w:rFonts w:ascii="Comic Sans MS" w:hAnsi="Comic Sans MS"/>
                <w:b/>
                <w:sz w:val="32"/>
                <w:szCs w:val="32"/>
              </w:rPr>
              <w:t>California State Library, Sacramento, CA</w:t>
            </w:r>
          </w:p>
        </w:tc>
      </w:tr>
      <w:tr w:rsidR="00BB1490" w:rsidRPr="003A52BA" w:rsidTr="00BB1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32" w:type="dxa"/>
          <w:trHeight w:val="476"/>
        </w:trPr>
        <w:tc>
          <w:tcPr>
            <w:tcW w:w="8132" w:type="dxa"/>
            <w:gridSpan w:val="2"/>
            <w:tcBorders>
              <w:top w:val="nil"/>
              <w:left w:val="nil"/>
              <w:bottom w:val="nil"/>
              <w:right w:val="nil"/>
            </w:tcBorders>
          </w:tcPr>
          <w:p w:rsidR="00BB1490" w:rsidRPr="003A52BA" w:rsidRDefault="004D007A" w:rsidP="003E6147">
            <w:pPr>
              <w:rPr>
                <w:rFonts w:ascii="Comic Sans MS" w:hAnsi="Comic Sans MS"/>
                <w:b/>
                <w:sz w:val="28"/>
                <w:szCs w:val="28"/>
              </w:rPr>
            </w:pPr>
            <w:r>
              <w:rPr>
                <w:rFonts w:ascii="Comic Sans MS" w:hAnsi="Comic Sans MS"/>
                <w:b/>
                <w:sz w:val="28"/>
                <w:szCs w:val="28"/>
              </w:rPr>
              <w:t xml:space="preserve">New Series no. </w:t>
            </w:r>
            <w:r w:rsidR="00200AEB">
              <w:rPr>
                <w:rFonts w:ascii="Comic Sans MS" w:hAnsi="Comic Sans MS"/>
                <w:b/>
                <w:sz w:val="28"/>
                <w:szCs w:val="28"/>
              </w:rPr>
              <w:t>1</w:t>
            </w:r>
            <w:r w:rsidR="00922223">
              <w:rPr>
                <w:rFonts w:ascii="Comic Sans MS" w:hAnsi="Comic Sans MS"/>
                <w:b/>
                <w:sz w:val="28"/>
                <w:szCs w:val="28"/>
              </w:rPr>
              <w:t>7</w:t>
            </w:r>
            <w:r w:rsidR="00BB1490" w:rsidRPr="003A52BA">
              <w:rPr>
                <w:rFonts w:ascii="Comic Sans MS" w:hAnsi="Comic Sans MS"/>
                <w:b/>
                <w:sz w:val="28"/>
                <w:szCs w:val="28"/>
              </w:rPr>
              <w:t xml:space="preserve"> (</w:t>
            </w:r>
            <w:r w:rsidR="00922223">
              <w:rPr>
                <w:rFonts w:ascii="Comic Sans MS" w:hAnsi="Comic Sans MS"/>
                <w:b/>
                <w:sz w:val="28"/>
                <w:szCs w:val="28"/>
              </w:rPr>
              <w:t xml:space="preserve">Spring/Summer </w:t>
            </w:r>
            <w:r w:rsidR="00696F4E">
              <w:rPr>
                <w:rFonts w:ascii="Comic Sans MS" w:hAnsi="Comic Sans MS"/>
                <w:b/>
                <w:sz w:val="28"/>
                <w:szCs w:val="28"/>
              </w:rPr>
              <w:t>2017</w:t>
            </w:r>
            <w:r w:rsidR="009D0D0D" w:rsidRPr="003A52BA">
              <w:rPr>
                <w:rFonts w:ascii="Comic Sans MS" w:hAnsi="Comic Sans MS"/>
                <w:b/>
                <w:sz w:val="28"/>
                <w:szCs w:val="28"/>
              </w:rPr>
              <w:t>)</w:t>
            </w:r>
            <w:r w:rsidR="00BB1490" w:rsidRPr="003A52BA">
              <w:rPr>
                <w:rFonts w:ascii="Comic Sans MS" w:hAnsi="Comic Sans MS"/>
                <w:b/>
                <w:sz w:val="28"/>
                <w:szCs w:val="28"/>
              </w:rPr>
              <w:t xml:space="preserve"> </w:t>
            </w:r>
          </w:p>
        </w:tc>
      </w:tr>
    </w:tbl>
    <w:p w:rsidR="007C57D0" w:rsidRPr="007C57D0" w:rsidRDefault="0056766B" w:rsidP="006A19D5">
      <w:pPr>
        <w:rPr>
          <w:rFonts w:ascii="Comic Sans MS" w:hAnsi="Comic Sans MS"/>
          <w:b/>
          <w:sz w:val="16"/>
          <w:szCs w:val="16"/>
        </w:rPr>
      </w:pPr>
      <w:bookmarkStart w:id="0" w:name="OLE_LINK11"/>
      <w:bookmarkStart w:id="1" w:name="OLE_LINK12"/>
      <w:r>
        <w:rPr>
          <w:rFonts w:ascii="Comic Sans MS" w:hAnsi="Comic Sans MS"/>
          <w:b/>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1pt;height:1.65pt" o:hrpct="0" o:hralign="center" o:hr="t">
            <v:imagedata r:id="rId10" o:title="Default Line"/>
          </v:shape>
        </w:pict>
      </w:r>
    </w:p>
    <w:bookmarkEnd w:id="0"/>
    <w:bookmarkEnd w:id="1"/>
    <w:p w:rsidR="003D30B8" w:rsidRDefault="005C56E7" w:rsidP="003D30B8">
      <w:pPr>
        <w:pStyle w:val="NoSpacing"/>
        <w:rPr>
          <w:rFonts w:ascii="Comic Sans MS" w:hAnsi="Comic Sans MS"/>
          <w:b/>
          <w:sz w:val="36"/>
          <w:szCs w:val="36"/>
        </w:rPr>
      </w:pPr>
      <w:r w:rsidRPr="00D16E60">
        <w:rPr>
          <w:rFonts w:ascii="Comic Sans MS" w:hAnsi="Comic Sans MS"/>
          <w:b/>
          <w:sz w:val="36"/>
          <w:szCs w:val="36"/>
        </w:rPr>
        <w:t>In This Issue:</w:t>
      </w:r>
    </w:p>
    <w:p w:rsidR="003D30B8" w:rsidRDefault="003D30B8" w:rsidP="003D30B8">
      <w:pPr>
        <w:pStyle w:val="NoSpacing"/>
        <w:rPr>
          <w:rFonts w:ascii="Comic Sans MS" w:hAnsi="Comic Sans MS"/>
          <w:b/>
          <w:sz w:val="16"/>
          <w:szCs w:val="16"/>
        </w:rPr>
      </w:pPr>
    </w:p>
    <w:p w:rsidR="003D30B8" w:rsidRDefault="005C56E7" w:rsidP="003D30B8">
      <w:pPr>
        <w:pStyle w:val="NoSpacing"/>
        <w:numPr>
          <w:ilvl w:val="0"/>
          <w:numId w:val="8"/>
        </w:numPr>
        <w:rPr>
          <w:rFonts w:ascii="Comic Sans MS" w:hAnsi="Comic Sans MS"/>
          <w:b/>
          <w:sz w:val="16"/>
          <w:szCs w:val="16"/>
        </w:rPr>
      </w:pPr>
      <w:r w:rsidRPr="00D16E60">
        <w:rPr>
          <w:rFonts w:ascii="Comic Sans MS" w:hAnsi="Comic Sans MS"/>
          <w:sz w:val="28"/>
          <w:szCs w:val="28"/>
        </w:rPr>
        <w:t>Director's Message</w:t>
      </w:r>
    </w:p>
    <w:p w:rsidR="003D30B8" w:rsidRDefault="00932878" w:rsidP="003D30B8">
      <w:pPr>
        <w:pStyle w:val="NoSpacing"/>
        <w:numPr>
          <w:ilvl w:val="0"/>
          <w:numId w:val="8"/>
        </w:numPr>
        <w:rPr>
          <w:rFonts w:ascii="Comic Sans MS" w:hAnsi="Comic Sans MS"/>
          <w:b/>
          <w:sz w:val="16"/>
          <w:szCs w:val="16"/>
        </w:rPr>
      </w:pPr>
      <w:r w:rsidRPr="00932878">
        <w:rPr>
          <w:rFonts w:ascii="Comic Sans MS" w:hAnsi="Comic Sans MS"/>
          <w:sz w:val="28"/>
          <w:szCs w:val="28"/>
        </w:rPr>
        <w:t>BTBL's Summer Reading Program for All Ages!</w:t>
      </w:r>
    </w:p>
    <w:p w:rsidR="003D30B8" w:rsidRDefault="00FA5AF8" w:rsidP="003D30B8">
      <w:pPr>
        <w:pStyle w:val="NoSpacing"/>
        <w:numPr>
          <w:ilvl w:val="0"/>
          <w:numId w:val="8"/>
        </w:numPr>
        <w:rPr>
          <w:rFonts w:ascii="Comic Sans MS" w:hAnsi="Comic Sans MS"/>
          <w:b/>
          <w:sz w:val="16"/>
          <w:szCs w:val="16"/>
        </w:rPr>
      </w:pPr>
      <w:r w:rsidRPr="00FA5AF8">
        <w:rPr>
          <w:rFonts w:ascii="Comic Sans MS" w:hAnsi="Comic Sans MS"/>
          <w:sz w:val="28"/>
          <w:szCs w:val="28"/>
        </w:rPr>
        <w:t>BTBL</w:t>
      </w:r>
      <w:r w:rsidR="00316906">
        <w:rPr>
          <w:rFonts w:ascii="Comic Sans MS" w:hAnsi="Comic Sans MS"/>
          <w:sz w:val="28"/>
          <w:szCs w:val="28"/>
        </w:rPr>
        <w:t xml:space="preserve"> Summer Reading Recommendations</w:t>
      </w:r>
      <w:r w:rsidR="00981C1B" w:rsidRPr="00981C1B">
        <w:rPr>
          <w:rFonts w:ascii="Comic Sans MS" w:hAnsi="Comic Sans MS"/>
          <w:sz w:val="28"/>
          <w:szCs w:val="28"/>
        </w:rPr>
        <w:t xml:space="preserve"> </w:t>
      </w:r>
    </w:p>
    <w:p w:rsidR="003D30B8" w:rsidRDefault="00981C1B" w:rsidP="003D30B8">
      <w:pPr>
        <w:pStyle w:val="NoSpacing"/>
        <w:numPr>
          <w:ilvl w:val="0"/>
          <w:numId w:val="8"/>
        </w:numPr>
        <w:rPr>
          <w:rFonts w:ascii="Comic Sans MS" w:hAnsi="Comic Sans MS"/>
          <w:b/>
          <w:sz w:val="16"/>
          <w:szCs w:val="16"/>
        </w:rPr>
      </w:pPr>
      <w:r w:rsidRPr="00A913DF">
        <w:rPr>
          <w:rFonts w:ascii="Comic Sans MS" w:hAnsi="Comic Sans MS"/>
          <w:sz w:val="28"/>
          <w:szCs w:val="28"/>
        </w:rPr>
        <w:t>NLS Music Section and Online Blog</w:t>
      </w:r>
    </w:p>
    <w:p w:rsidR="003D30B8" w:rsidRDefault="00D0519A" w:rsidP="003D30B8">
      <w:pPr>
        <w:pStyle w:val="NoSpacing"/>
        <w:numPr>
          <w:ilvl w:val="0"/>
          <w:numId w:val="8"/>
        </w:numPr>
        <w:rPr>
          <w:rFonts w:ascii="Comic Sans MS" w:hAnsi="Comic Sans MS"/>
          <w:b/>
          <w:sz w:val="16"/>
          <w:szCs w:val="16"/>
        </w:rPr>
      </w:pPr>
      <w:r w:rsidRPr="00D0519A">
        <w:rPr>
          <w:rFonts w:ascii="Comic Sans MS" w:hAnsi="Comic Sans MS"/>
          <w:sz w:val="28"/>
          <w:szCs w:val="28"/>
        </w:rPr>
        <w:t>How to Reach Us When You Can’t Reach Us</w:t>
      </w:r>
    </w:p>
    <w:p w:rsidR="003D30B8" w:rsidRDefault="00981C1B" w:rsidP="003D30B8">
      <w:pPr>
        <w:pStyle w:val="NoSpacing"/>
        <w:numPr>
          <w:ilvl w:val="0"/>
          <w:numId w:val="8"/>
        </w:numPr>
        <w:rPr>
          <w:rFonts w:ascii="Comic Sans MS" w:hAnsi="Comic Sans MS"/>
          <w:b/>
          <w:sz w:val="16"/>
          <w:szCs w:val="16"/>
        </w:rPr>
      </w:pPr>
      <w:r w:rsidRPr="00176C30">
        <w:rPr>
          <w:rFonts w:ascii="Comic Sans MS" w:hAnsi="Comic Sans MS"/>
          <w:sz w:val="28"/>
          <w:szCs w:val="28"/>
        </w:rPr>
        <w:t>Hadley Offers Free Adult Courses</w:t>
      </w:r>
    </w:p>
    <w:p w:rsidR="003D30B8" w:rsidRDefault="00F6315A" w:rsidP="003D30B8">
      <w:pPr>
        <w:pStyle w:val="NoSpacing"/>
        <w:numPr>
          <w:ilvl w:val="0"/>
          <w:numId w:val="8"/>
        </w:numPr>
        <w:rPr>
          <w:rFonts w:ascii="Comic Sans MS" w:hAnsi="Comic Sans MS"/>
          <w:b/>
          <w:sz w:val="16"/>
          <w:szCs w:val="16"/>
        </w:rPr>
      </w:pPr>
      <w:r w:rsidRPr="00F6315A">
        <w:rPr>
          <w:rFonts w:ascii="Comic Sans MS" w:hAnsi="Comic Sans MS"/>
          <w:sz w:val="28"/>
          <w:szCs w:val="28"/>
        </w:rPr>
        <w:t>Comcast XFINITY Accessibility Support Center</w:t>
      </w:r>
      <w:r w:rsidR="00930D9E" w:rsidRPr="00930D9E">
        <w:rPr>
          <w:rFonts w:ascii="Comic Sans MS" w:hAnsi="Comic Sans MS"/>
          <w:sz w:val="28"/>
          <w:szCs w:val="28"/>
        </w:rPr>
        <w:t xml:space="preserve"> </w:t>
      </w:r>
    </w:p>
    <w:p w:rsidR="003D30B8" w:rsidRDefault="00590DB9" w:rsidP="003D30B8">
      <w:pPr>
        <w:pStyle w:val="NoSpacing"/>
        <w:numPr>
          <w:ilvl w:val="0"/>
          <w:numId w:val="8"/>
        </w:numPr>
        <w:rPr>
          <w:rFonts w:ascii="Comic Sans MS" w:hAnsi="Comic Sans MS"/>
          <w:b/>
          <w:sz w:val="16"/>
          <w:szCs w:val="16"/>
        </w:rPr>
      </w:pPr>
      <w:r>
        <w:rPr>
          <w:rFonts w:ascii="Comic Sans MS" w:hAnsi="Comic Sans MS"/>
          <w:sz w:val="28"/>
          <w:szCs w:val="28"/>
        </w:rPr>
        <w:t>CTEBVI: Lots of People Stop By!</w:t>
      </w:r>
    </w:p>
    <w:p w:rsidR="000E5F1E" w:rsidRPr="00337763" w:rsidRDefault="00E65C72" w:rsidP="003D30B8">
      <w:pPr>
        <w:pStyle w:val="NoSpacing"/>
        <w:numPr>
          <w:ilvl w:val="0"/>
          <w:numId w:val="8"/>
        </w:numPr>
        <w:rPr>
          <w:rFonts w:ascii="Comic Sans MS" w:hAnsi="Comic Sans MS"/>
          <w:b/>
          <w:sz w:val="16"/>
          <w:szCs w:val="16"/>
        </w:rPr>
      </w:pPr>
      <w:r>
        <w:rPr>
          <w:rFonts w:ascii="Comic Sans MS" w:hAnsi="Comic Sans MS"/>
          <w:sz w:val="28"/>
          <w:szCs w:val="28"/>
        </w:rPr>
        <w:t>Service Animals: From Pup t</w:t>
      </w:r>
      <w:r w:rsidR="000E5F1E" w:rsidRPr="000E5F1E">
        <w:rPr>
          <w:rFonts w:ascii="Comic Sans MS" w:hAnsi="Comic Sans MS"/>
          <w:sz w:val="28"/>
          <w:szCs w:val="28"/>
        </w:rPr>
        <w:t>o Companion</w:t>
      </w:r>
    </w:p>
    <w:p w:rsidR="006D4386" w:rsidRPr="00C168F5" w:rsidRDefault="006D4386" w:rsidP="006D4386">
      <w:pPr>
        <w:pStyle w:val="NoSpacing"/>
        <w:rPr>
          <w:rFonts w:ascii="Comic Sans MS" w:hAnsi="Comic Sans MS"/>
          <w:sz w:val="16"/>
          <w:szCs w:val="16"/>
        </w:rPr>
      </w:pPr>
    </w:p>
    <w:p w:rsidR="00610E60" w:rsidRPr="00C168F5" w:rsidRDefault="00610E60" w:rsidP="006D4386">
      <w:pPr>
        <w:pStyle w:val="NoSpacing"/>
        <w:rPr>
          <w:rFonts w:ascii="Comic Sans MS" w:hAnsi="Comic Sans MS"/>
          <w:sz w:val="16"/>
          <w:szCs w:val="16"/>
        </w:rPr>
      </w:pPr>
    </w:p>
    <w:p w:rsidR="00FA7607" w:rsidRDefault="00FA7607" w:rsidP="00FA7607">
      <w:pPr>
        <w:pStyle w:val="NoSpacing"/>
        <w:rPr>
          <w:rFonts w:ascii="Comic Sans MS" w:hAnsi="Comic Sans MS"/>
          <w:b/>
          <w:sz w:val="16"/>
          <w:szCs w:val="16"/>
        </w:rPr>
      </w:pPr>
      <w:r w:rsidRPr="00FA7607">
        <w:rPr>
          <w:rFonts w:ascii="Comic Sans MS" w:hAnsi="Comic Sans MS"/>
          <w:b/>
          <w:sz w:val="36"/>
          <w:szCs w:val="36"/>
        </w:rPr>
        <w:t>A Message from Mike Marlin, Director</w:t>
      </w:r>
    </w:p>
    <w:p w:rsidR="00522AB6" w:rsidRDefault="00522AB6" w:rsidP="00FA7607">
      <w:pPr>
        <w:pStyle w:val="NoSpacing"/>
        <w:rPr>
          <w:rFonts w:ascii="Comic Sans MS" w:hAnsi="Comic Sans MS"/>
          <w:b/>
          <w:sz w:val="16"/>
          <w:szCs w:val="16"/>
        </w:rPr>
      </w:pPr>
    </w:p>
    <w:p w:rsidR="00522AB6" w:rsidRDefault="00522AB6" w:rsidP="00FA7607">
      <w:pPr>
        <w:pStyle w:val="NoSpacing"/>
        <w:rPr>
          <w:rFonts w:ascii="Comic Sans MS" w:hAnsi="Comic Sans MS"/>
          <w:sz w:val="16"/>
          <w:szCs w:val="16"/>
        </w:rPr>
      </w:pPr>
      <w:r>
        <w:rPr>
          <w:rFonts w:ascii="Comic Sans MS" w:hAnsi="Comic Sans MS"/>
          <w:sz w:val="28"/>
          <w:szCs w:val="28"/>
        </w:rPr>
        <w:t>A blossoming s</w:t>
      </w:r>
      <w:r w:rsidR="00FA7607" w:rsidRPr="00FA7607">
        <w:rPr>
          <w:rFonts w:ascii="Comic Sans MS" w:hAnsi="Comic Sans MS"/>
          <w:sz w:val="28"/>
          <w:szCs w:val="28"/>
        </w:rPr>
        <w:t>pring greeting to you from talking book and braille headquarters in Sacramento, home of</w:t>
      </w:r>
      <w:r w:rsidR="00FA7607">
        <w:rPr>
          <w:rFonts w:ascii="Comic Sans MS" w:hAnsi="Comic Sans MS"/>
          <w:sz w:val="28"/>
          <w:szCs w:val="28"/>
        </w:rPr>
        <w:t xml:space="preserve"> a new Summer Reading Program </w:t>
      </w:r>
      <w:r w:rsidR="00FA7607" w:rsidRPr="00FA7607">
        <w:rPr>
          <w:rFonts w:ascii="Comic Sans MS" w:hAnsi="Comic Sans MS"/>
          <w:sz w:val="28"/>
          <w:szCs w:val="28"/>
        </w:rPr>
        <w:t xml:space="preserve">which you can read about in this edition of </w:t>
      </w:r>
      <w:r w:rsidR="00FA7607" w:rsidRPr="00FA7607">
        <w:rPr>
          <w:rFonts w:ascii="Comic Sans MS" w:hAnsi="Comic Sans MS"/>
          <w:i/>
          <w:sz w:val="28"/>
          <w:szCs w:val="28"/>
        </w:rPr>
        <w:t>BTBL News</w:t>
      </w:r>
      <w:r w:rsidR="00FA7607" w:rsidRPr="00FA7607">
        <w:rPr>
          <w:rFonts w:ascii="Comic Sans MS" w:hAnsi="Comic Sans MS"/>
          <w:sz w:val="28"/>
          <w:szCs w:val="28"/>
        </w:rPr>
        <w:t>.</w:t>
      </w:r>
    </w:p>
    <w:p w:rsidR="00522AB6" w:rsidRDefault="00522AB6" w:rsidP="00FA7607">
      <w:pPr>
        <w:pStyle w:val="NoSpacing"/>
        <w:rPr>
          <w:rFonts w:ascii="Comic Sans MS" w:hAnsi="Comic Sans MS"/>
          <w:sz w:val="16"/>
          <w:szCs w:val="16"/>
        </w:rPr>
      </w:pPr>
    </w:p>
    <w:p w:rsidR="00FA7607" w:rsidRDefault="00FA7607" w:rsidP="00FA7607">
      <w:pPr>
        <w:pStyle w:val="NoSpacing"/>
        <w:rPr>
          <w:rFonts w:ascii="Comic Sans MS" w:hAnsi="Comic Sans MS"/>
          <w:sz w:val="16"/>
          <w:szCs w:val="16"/>
        </w:rPr>
      </w:pPr>
      <w:r w:rsidRPr="00FA7607">
        <w:rPr>
          <w:rFonts w:ascii="Comic Sans MS" w:hAnsi="Comic Sans MS"/>
          <w:sz w:val="28"/>
          <w:szCs w:val="28"/>
        </w:rPr>
        <w:t>Last issue we mentioned the RUB (Rating Unrated Books) project and several of you volunteered to participate.</w:t>
      </w:r>
      <w:r w:rsidR="00522AB6">
        <w:rPr>
          <w:rFonts w:ascii="Comic Sans MS" w:hAnsi="Comic Sans MS"/>
          <w:sz w:val="28"/>
          <w:szCs w:val="28"/>
        </w:rPr>
        <w:t xml:space="preserve"> </w:t>
      </w:r>
      <w:r>
        <w:rPr>
          <w:rFonts w:ascii="Comic Sans MS" w:hAnsi="Comic Sans MS"/>
          <w:sz w:val="28"/>
          <w:szCs w:val="28"/>
        </w:rPr>
        <w:t xml:space="preserve">The project is still on track </w:t>
      </w:r>
      <w:r w:rsidRPr="00FA7607">
        <w:rPr>
          <w:rFonts w:ascii="Comic Sans MS" w:hAnsi="Comic Sans MS"/>
          <w:sz w:val="28"/>
          <w:szCs w:val="28"/>
        </w:rPr>
        <w:t>yet slightly delayed, so if you have not heard from us yet, yo</w:t>
      </w:r>
      <w:r w:rsidR="00522AB6">
        <w:rPr>
          <w:rFonts w:ascii="Comic Sans MS" w:hAnsi="Comic Sans MS"/>
          <w:sz w:val="28"/>
          <w:szCs w:val="28"/>
        </w:rPr>
        <w:t>u will soon!</w:t>
      </w:r>
    </w:p>
    <w:p w:rsidR="00522AB6" w:rsidRPr="00522AB6" w:rsidRDefault="00522AB6" w:rsidP="00FA7607">
      <w:pPr>
        <w:pStyle w:val="NoSpacing"/>
        <w:rPr>
          <w:rFonts w:ascii="Comic Sans MS" w:hAnsi="Comic Sans MS"/>
          <w:sz w:val="16"/>
          <w:szCs w:val="16"/>
        </w:rPr>
      </w:pPr>
    </w:p>
    <w:p w:rsidR="00FA7607" w:rsidRDefault="00FA7607" w:rsidP="00FA7607">
      <w:pPr>
        <w:pStyle w:val="NoSpacing"/>
        <w:rPr>
          <w:rFonts w:ascii="Comic Sans MS" w:hAnsi="Comic Sans MS"/>
          <w:sz w:val="16"/>
          <w:szCs w:val="16"/>
        </w:rPr>
      </w:pPr>
      <w:r w:rsidRPr="00FA7607">
        <w:rPr>
          <w:rFonts w:ascii="Comic Sans MS" w:hAnsi="Comic Sans MS"/>
          <w:sz w:val="28"/>
          <w:szCs w:val="28"/>
        </w:rPr>
        <w:t>We’ve been very busy processin</w:t>
      </w:r>
      <w:r>
        <w:rPr>
          <w:rFonts w:ascii="Comic Sans MS" w:hAnsi="Comic Sans MS"/>
          <w:sz w:val="28"/>
          <w:szCs w:val="28"/>
        </w:rPr>
        <w:t>g a batch of 65 new descriptive</w:t>
      </w:r>
      <w:r w:rsidR="00283CF2">
        <w:rPr>
          <w:rFonts w:ascii="Comic Sans MS" w:hAnsi="Comic Sans MS"/>
          <w:sz w:val="28"/>
          <w:szCs w:val="28"/>
        </w:rPr>
        <w:t xml:space="preserve"> videos </w:t>
      </w:r>
      <w:r w:rsidRPr="00FA7607">
        <w:rPr>
          <w:rFonts w:ascii="Comic Sans MS" w:hAnsi="Comic Sans MS"/>
          <w:sz w:val="28"/>
          <w:szCs w:val="28"/>
        </w:rPr>
        <w:t xml:space="preserve">(DVS) for your </w:t>
      </w:r>
      <w:r>
        <w:rPr>
          <w:rFonts w:ascii="Comic Sans MS" w:hAnsi="Comic Sans MS"/>
          <w:sz w:val="28"/>
          <w:szCs w:val="28"/>
        </w:rPr>
        <w:t>viewing and listening pleasure</w:t>
      </w:r>
      <w:r w:rsidR="00522AB6">
        <w:rPr>
          <w:rFonts w:ascii="Comic Sans MS" w:hAnsi="Comic Sans MS"/>
          <w:sz w:val="28"/>
          <w:szCs w:val="28"/>
        </w:rPr>
        <w:t xml:space="preserve">. </w:t>
      </w:r>
      <w:r w:rsidRPr="00FA7607">
        <w:rPr>
          <w:rFonts w:ascii="Comic Sans MS" w:hAnsi="Comic Sans MS"/>
          <w:sz w:val="28"/>
          <w:szCs w:val="28"/>
        </w:rPr>
        <w:t>You can</w:t>
      </w:r>
      <w:r>
        <w:rPr>
          <w:rFonts w:ascii="Comic Sans MS" w:hAnsi="Comic Sans MS"/>
          <w:sz w:val="28"/>
          <w:szCs w:val="28"/>
        </w:rPr>
        <w:t xml:space="preserve"> find the latest DVS catalog </w:t>
      </w:r>
      <w:r w:rsidRPr="00FA7607">
        <w:rPr>
          <w:rFonts w:ascii="Comic Sans MS" w:hAnsi="Comic Sans MS"/>
          <w:sz w:val="28"/>
          <w:szCs w:val="28"/>
        </w:rPr>
        <w:t xml:space="preserve">on our web site: </w:t>
      </w:r>
      <w:hyperlink r:id="rId11" w:history="1">
        <w:r w:rsidR="002B27E3" w:rsidRPr="003A491C">
          <w:rPr>
            <w:rStyle w:val="Hyperlink"/>
            <w:rFonts w:ascii="Comic Sans MS" w:hAnsi="Comic Sans MS"/>
            <w:sz w:val="28"/>
            <w:szCs w:val="28"/>
          </w:rPr>
          <w:t>btbl.ca.gov</w:t>
        </w:r>
      </w:hyperlink>
      <w:r w:rsidRPr="00FA7607">
        <w:rPr>
          <w:rFonts w:ascii="Comic Sans MS" w:hAnsi="Comic Sans MS"/>
          <w:sz w:val="28"/>
          <w:szCs w:val="28"/>
        </w:rPr>
        <w:t>.</w:t>
      </w:r>
      <w:r w:rsidR="00522AB6">
        <w:rPr>
          <w:rFonts w:ascii="Comic Sans MS" w:hAnsi="Comic Sans MS"/>
          <w:sz w:val="28"/>
          <w:szCs w:val="28"/>
        </w:rPr>
        <w:t xml:space="preserve"> </w:t>
      </w:r>
      <w:r w:rsidR="00283CF2">
        <w:rPr>
          <w:rFonts w:ascii="Comic Sans MS" w:hAnsi="Comic Sans MS"/>
          <w:sz w:val="28"/>
          <w:szCs w:val="28"/>
        </w:rPr>
        <w:t>We have also been</w:t>
      </w:r>
      <w:r w:rsidR="00283CF2" w:rsidRPr="00FA7607">
        <w:rPr>
          <w:rFonts w:ascii="Comic Sans MS" w:hAnsi="Comic Sans MS"/>
          <w:sz w:val="28"/>
          <w:szCs w:val="28"/>
        </w:rPr>
        <w:t xml:space="preserve"> filling in the digital </w:t>
      </w:r>
      <w:r w:rsidR="00EF04D2">
        <w:rPr>
          <w:rFonts w:ascii="Comic Sans MS" w:hAnsi="Comic Sans MS"/>
          <w:sz w:val="28"/>
          <w:szCs w:val="28"/>
        </w:rPr>
        <w:t>audio</w:t>
      </w:r>
      <w:r w:rsidR="00283CF2" w:rsidRPr="00FA7607">
        <w:rPr>
          <w:rFonts w:ascii="Comic Sans MS" w:hAnsi="Comic Sans MS"/>
          <w:sz w:val="28"/>
          <w:szCs w:val="28"/>
        </w:rPr>
        <w:t>book collection with cartridge copies of titles previously available only on cassette.</w:t>
      </w:r>
    </w:p>
    <w:p w:rsidR="00522AB6" w:rsidRPr="00522AB6" w:rsidRDefault="00522AB6" w:rsidP="00FA7607">
      <w:pPr>
        <w:pStyle w:val="NoSpacing"/>
        <w:rPr>
          <w:rFonts w:ascii="Comic Sans MS" w:hAnsi="Comic Sans MS"/>
          <w:sz w:val="16"/>
          <w:szCs w:val="16"/>
        </w:rPr>
      </w:pPr>
    </w:p>
    <w:p w:rsidR="001122FF" w:rsidRDefault="00FA7607" w:rsidP="00FA7607">
      <w:pPr>
        <w:pStyle w:val="NoSpacing"/>
        <w:rPr>
          <w:rFonts w:ascii="Comic Sans MS" w:hAnsi="Comic Sans MS"/>
          <w:sz w:val="16"/>
          <w:szCs w:val="16"/>
        </w:rPr>
      </w:pPr>
      <w:r w:rsidRPr="00FA7607">
        <w:rPr>
          <w:rFonts w:ascii="Comic Sans MS" w:hAnsi="Comic Sans MS"/>
          <w:sz w:val="28"/>
          <w:szCs w:val="28"/>
        </w:rPr>
        <w:t xml:space="preserve">You may remember </w:t>
      </w:r>
      <w:r w:rsidR="00EF04D2">
        <w:rPr>
          <w:rFonts w:ascii="Comic Sans MS" w:hAnsi="Comic Sans MS"/>
          <w:sz w:val="28"/>
          <w:szCs w:val="28"/>
        </w:rPr>
        <w:t>reading in our last issue</w:t>
      </w:r>
      <w:r w:rsidRPr="00FA7607">
        <w:rPr>
          <w:rFonts w:ascii="Comic Sans MS" w:hAnsi="Comic Sans MS"/>
          <w:sz w:val="28"/>
          <w:szCs w:val="28"/>
        </w:rPr>
        <w:t xml:space="preserve"> about BARD Express, a free and </w:t>
      </w:r>
      <w:r w:rsidR="00EF04D2">
        <w:rPr>
          <w:rFonts w:ascii="Comic Sans MS" w:hAnsi="Comic Sans MS"/>
          <w:sz w:val="28"/>
          <w:szCs w:val="28"/>
        </w:rPr>
        <w:t>e</w:t>
      </w:r>
      <w:r w:rsidRPr="00FA7607">
        <w:rPr>
          <w:rFonts w:ascii="Comic Sans MS" w:hAnsi="Comic Sans MS"/>
          <w:sz w:val="28"/>
          <w:szCs w:val="28"/>
        </w:rPr>
        <w:t>specia</w:t>
      </w:r>
      <w:r>
        <w:rPr>
          <w:rFonts w:ascii="Comic Sans MS" w:hAnsi="Comic Sans MS"/>
          <w:sz w:val="28"/>
          <w:szCs w:val="28"/>
        </w:rPr>
        <w:t>l</w:t>
      </w:r>
      <w:r w:rsidR="00EF04D2">
        <w:rPr>
          <w:rFonts w:ascii="Comic Sans MS" w:hAnsi="Comic Sans MS"/>
          <w:sz w:val="28"/>
          <w:szCs w:val="28"/>
        </w:rPr>
        <w:t>ly</w:t>
      </w:r>
      <w:r w:rsidR="001122FF">
        <w:rPr>
          <w:rFonts w:ascii="Comic Sans MS" w:hAnsi="Comic Sans MS"/>
          <w:sz w:val="28"/>
          <w:szCs w:val="28"/>
        </w:rPr>
        <w:t xml:space="preserve"> easy-to-</w:t>
      </w:r>
      <w:r>
        <w:rPr>
          <w:rFonts w:ascii="Comic Sans MS" w:hAnsi="Comic Sans MS"/>
          <w:sz w:val="28"/>
          <w:szCs w:val="28"/>
        </w:rPr>
        <w:t xml:space="preserve">use software program </w:t>
      </w:r>
      <w:r w:rsidRPr="00FA7607">
        <w:rPr>
          <w:rFonts w:ascii="Comic Sans MS" w:hAnsi="Comic Sans MS"/>
          <w:sz w:val="28"/>
          <w:szCs w:val="28"/>
        </w:rPr>
        <w:t>for Windows computers (</w:t>
      </w:r>
      <w:r w:rsidR="00522AB6">
        <w:rPr>
          <w:rFonts w:ascii="Comic Sans MS" w:hAnsi="Comic Sans MS"/>
          <w:sz w:val="28"/>
          <w:szCs w:val="28"/>
        </w:rPr>
        <w:t xml:space="preserve">alas, not </w:t>
      </w:r>
      <w:r w:rsidR="00522AB6">
        <w:rPr>
          <w:rFonts w:ascii="Comic Sans MS" w:hAnsi="Comic Sans MS"/>
          <w:sz w:val="28"/>
          <w:szCs w:val="28"/>
        </w:rPr>
        <w:lastRenderedPageBreak/>
        <w:t xml:space="preserve">for Apple computers). </w:t>
      </w:r>
      <w:r w:rsidRPr="00FA7607">
        <w:rPr>
          <w:rFonts w:ascii="Comic Sans MS" w:hAnsi="Comic Sans MS"/>
          <w:sz w:val="28"/>
          <w:szCs w:val="28"/>
        </w:rPr>
        <w:t>For those of you having difficulty with unzipping talking book files, BARD Express will be a</w:t>
      </w:r>
      <w:r>
        <w:rPr>
          <w:rFonts w:ascii="Comic Sans MS" w:hAnsi="Comic Sans MS"/>
          <w:sz w:val="28"/>
          <w:szCs w:val="28"/>
        </w:rPr>
        <w:t xml:space="preserve"> </w:t>
      </w:r>
      <w:r w:rsidR="00EF04D2">
        <w:rPr>
          <w:rFonts w:ascii="Comic Sans MS" w:hAnsi="Comic Sans MS"/>
          <w:sz w:val="28"/>
          <w:szCs w:val="28"/>
        </w:rPr>
        <w:t>great help. W</w:t>
      </w:r>
      <w:r w:rsidRPr="00FA7607">
        <w:rPr>
          <w:rFonts w:ascii="Comic Sans MS" w:hAnsi="Comic Sans MS"/>
          <w:sz w:val="28"/>
          <w:szCs w:val="28"/>
        </w:rPr>
        <w:t>e encourage you to explore the program by downloading it once you are logged in to your Braille and Audio Reading Download (BARD)</w:t>
      </w:r>
      <w:r w:rsidR="00EF04D2">
        <w:rPr>
          <w:rFonts w:ascii="Comic Sans MS" w:hAnsi="Comic Sans MS"/>
          <w:sz w:val="28"/>
          <w:szCs w:val="28"/>
        </w:rPr>
        <w:t xml:space="preserve"> account. </w:t>
      </w:r>
    </w:p>
    <w:p w:rsidR="001122FF" w:rsidRPr="001122FF" w:rsidRDefault="001122FF" w:rsidP="00FA7607">
      <w:pPr>
        <w:pStyle w:val="NoSpacing"/>
        <w:rPr>
          <w:rFonts w:ascii="Comic Sans MS" w:hAnsi="Comic Sans MS"/>
          <w:sz w:val="16"/>
          <w:szCs w:val="16"/>
        </w:rPr>
      </w:pPr>
    </w:p>
    <w:p w:rsidR="00FA7607" w:rsidRDefault="00746663" w:rsidP="00FA7607">
      <w:pPr>
        <w:pStyle w:val="NoSpacing"/>
        <w:rPr>
          <w:rFonts w:ascii="Comic Sans MS" w:hAnsi="Comic Sans MS"/>
          <w:sz w:val="28"/>
          <w:szCs w:val="28"/>
        </w:rPr>
      </w:pPr>
      <w:r>
        <w:rPr>
          <w:rFonts w:ascii="Comic Sans MS" w:hAnsi="Comic Sans MS"/>
          <w:sz w:val="28"/>
          <w:szCs w:val="28"/>
        </w:rPr>
        <w:t>Recently we sent an e</w:t>
      </w:r>
      <w:r w:rsidR="00FA7607" w:rsidRPr="00FA7607">
        <w:rPr>
          <w:rFonts w:ascii="Comic Sans MS" w:hAnsi="Comic Sans MS"/>
          <w:sz w:val="28"/>
          <w:szCs w:val="28"/>
        </w:rPr>
        <w:t>mail to all o</w:t>
      </w:r>
      <w:r w:rsidR="00FA7607">
        <w:rPr>
          <w:rFonts w:ascii="Comic Sans MS" w:hAnsi="Comic Sans MS"/>
          <w:sz w:val="28"/>
          <w:szCs w:val="28"/>
        </w:rPr>
        <w:t xml:space="preserve">f </w:t>
      </w:r>
      <w:r w:rsidR="00D52160">
        <w:rPr>
          <w:rFonts w:ascii="Comic Sans MS" w:hAnsi="Comic Sans MS"/>
          <w:sz w:val="28"/>
          <w:szCs w:val="28"/>
        </w:rPr>
        <w:t xml:space="preserve">our inactive BARD subscribers </w:t>
      </w:r>
      <w:r w:rsidR="00D52160" w:rsidRPr="00D52160">
        <w:rPr>
          <w:rFonts w:ascii="Comic Sans MS" w:hAnsi="Comic Sans MS"/>
          <w:sz w:val="28"/>
          <w:szCs w:val="28"/>
        </w:rPr>
        <w:t>–</w:t>
      </w:r>
      <w:r w:rsidR="00D52160">
        <w:rPr>
          <w:rFonts w:ascii="Comic Sans MS" w:hAnsi="Comic Sans MS"/>
          <w:sz w:val="28"/>
          <w:szCs w:val="28"/>
        </w:rPr>
        <w:t xml:space="preserve"> </w:t>
      </w:r>
      <w:r w:rsidR="00FA7607" w:rsidRPr="00FA7607">
        <w:rPr>
          <w:rFonts w:ascii="Comic Sans MS" w:hAnsi="Comic Sans MS"/>
          <w:sz w:val="28"/>
          <w:szCs w:val="28"/>
        </w:rPr>
        <w:t xml:space="preserve">those folks who had not downloaded an electronic braille or talking </w:t>
      </w:r>
      <w:r w:rsidR="00EF04D2">
        <w:rPr>
          <w:rFonts w:ascii="Comic Sans MS" w:hAnsi="Comic Sans MS"/>
          <w:sz w:val="28"/>
          <w:szCs w:val="28"/>
        </w:rPr>
        <w:t>b</w:t>
      </w:r>
      <w:r w:rsidR="00D52160">
        <w:rPr>
          <w:rFonts w:ascii="Comic Sans MS" w:hAnsi="Comic Sans MS"/>
          <w:sz w:val="28"/>
          <w:szCs w:val="28"/>
        </w:rPr>
        <w:t xml:space="preserve">ook within the past 12 months </w:t>
      </w:r>
      <w:r w:rsidR="00D52160" w:rsidRPr="00D52160">
        <w:rPr>
          <w:rFonts w:ascii="Comic Sans MS" w:hAnsi="Comic Sans MS"/>
          <w:sz w:val="28"/>
          <w:szCs w:val="28"/>
        </w:rPr>
        <w:t>–</w:t>
      </w:r>
      <w:r w:rsidR="00EF04D2">
        <w:rPr>
          <w:rFonts w:ascii="Comic Sans MS" w:hAnsi="Comic Sans MS"/>
          <w:sz w:val="28"/>
          <w:szCs w:val="28"/>
        </w:rPr>
        <w:t xml:space="preserve"> </w:t>
      </w:r>
      <w:r w:rsidR="00FA7607" w:rsidRPr="00FA7607">
        <w:rPr>
          <w:rFonts w:ascii="Comic Sans MS" w:hAnsi="Comic Sans MS"/>
          <w:sz w:val="28"/>
          <w:szCs w:val="28"/>
        </w:rPr>
        <w:t>suggesting they may wi</w:t>
      </w:r>
      <w:r w:rsidR="00522AB6">
        <w:rPr>
          <w:rFonts w:ascii="Comic Sans MS" w:hAnsi="Comic Sans MS"/>
          <w:sz w:val="28"/>
          <w:szCs w:val="28"/>
        </w:rPr>
        <w:t xml:space="preserve">sh to contact us to reactivate </w:t>
      </w:r>
      <w:r w:rsidR="00FA7607" w:rsidRPr="00FA7607">
        <w:rPr>
          <w:rFonts w:ascii="Comic Sans MS" w:hAnsi="Comic Sans MS"/>
          <w:sz w:val="28"/>
          <w:szCs w:val="28"/>
        </w:rPr>
        <w:t xml:space="preserve">their </w:t>
      </w:r>
      <w:r w:rsidR="00522AB6">
        <w:rPr>
          <w:rFonts w:ascii="Comic Sans MS" w:hAnsi="Comic Sans MS"/>
          <w:sz w:val="28"/>
          <w:szCs w:val="28"/>
        </w:rPr>
        <w:t xml:space="preserve">accounts and try BARD Express. </w:t>
      </w:r>
      <w:r w:rsidR="00FA7607" w:rsidRPr="00FA7607">
        <w:rPr>
          <w:rFonts w:ascii="Comic Sans MS" w:hAnsi="Comic Sans MS"/>
          <w:sz w:val="28"/>
          <w:szCs w:val="28"/>
        </w:rPr>
        <w:t>We apologize fo</w:t>
      </w:r>
      <w:r>
        <w:rPr>
          <w:rFonts w:ascii="Comic Sans MS" w:hAnsi="Comic Sans MS"/>
          <w:sz w:val="28"/>
          <w:szCs w:val="28"/>
        </w:rPr>
        <w:t>r any confusion experienced by e</w:t>
      </w:r>
      <w:r w:rsidR="00FA7607" w:rsidRPr="00FA7607">
        <w:rPr>
          <w:rFonts w:ascii="Comic Sans MS" w:hAnsi="Comic Sans MS"/>
          <w:sz w:val="28"/>
          <w:szCs w:val="28"/>
        </w:rPr>
        <w:t>mail reci</w:t>
      </w:r>
      <w:r w:rsidR="00522AB6">
        <w:rPr>
          <w:rFonts w:ascii="Comic Sans MS" w:hAnsi="Comic Sans MS"/>
          <w:sz w:val="28"/>
          <w:szCs w:val="28"/>
        </w:rPr>
        <w:t>pients who may have thought their</w:t>
      </w:r>
      <w:r w:rsidR="00FA7607" w:rsidRPr="00FA7607">
        <w:rPr>
          <w:rFonts w:ascii="Comic Sans MS" w:hAnsi="Comic Sans MS"/>
          <w:sz w:val="28"/>
          <w:szCs w:val="28"/>
        </w:rPr>
        <w:t xml:space="preserve"> lib</w:t>
      </w:r>
      <w:r w:rsidR="006F55B9">
        <w:rPr>
          <w:rFonts w:ascii="Comic Sans MS" w:hAnsi="Comic Sans MS"/>
          <w:sz w:val="28"/>
          <w:szCs w:val="28"/>
        </w:rPr>
        <w:t xml:space="preserve">rary account was made inactive. </w:t>
      </w:r>
      <w:r w:rsidR="009669AE">
        <w:rPr>
          <w:rFonts w:ascii="Comic Sans MS" w:hAnsi="Comic Sans MS"/>
          <w:sz w:val="28"/>
          <w:szCs w:val="28"/>
        </w:rPr>
        <w:t>W</w:t>
      </w:r>
      <w:r w:rsidR="00FA7607" w:rsidRPr="00FA7607">
        <w:rPr>
          <w:rFonts w:ascii="Comic Sans MS" w:hAnsi="Comic Sans MS"/>
          <w:sz w:val="28"/>
          <w:szCs w:val="28"/>
        </w:rPr>
        <w:t>e were referring to BARD accou</w:t>
      </w:r>
      <w:r w:rsidR="00522AB6">
        <w:rPr>
          <w:rFonts w:ascii="Comic Sans MS" w:hAnsi="Comic Sans MS"/>
          <w:sz w:val="28"/>
          <w:szCs w:val="28"/>
        </w:rPr>
        <w:t>nts only.</w:t>
      </w:r>
      <w:r w:rsidR="0031238E">
        <w:rPr>
          <w:rFonts w:ascii="Comic Sans MS" w:hAnsi="Comic Sans MS"/>
          <w:sz w:val="28"/>
          <w:szCs w:val="28"/>
        </w:rPr>
        <w:t xml:space="preserve"> </w:t>
      </w:r>
    </w:p>
    <w:p w:rsidR="0068023E" w:rsidRPr="00176C30" w:rsidRDefault="0068023E" w:rsidP="00FA7607">
      <w:pPr>
        <w:pStyle w:val="NoSpacing"/>
        <w:rPr>
          <w:rFonts w:ascii="Comic Sans MS" w:hAnsi="Comic Sans MS"/>
          <w:sz w:val="16"/>
          <w:szCs w:val="16"/>
        </w:rPr>
      </w:pPr>
    </w:p>
    <w:p w:rsidR="0068023E" w:rsidRDefault="0068023E" w:rsidP="00FA7607">
      <w:pPr>
        <w:pStyle w:val="NoSpacing"/>
        <w:rPr>
          <w:rFonts w:ascii="Comic Sans MS" w:hAnsi="Comic Sans MS"/>
          <w:sz w:val="16"/>
          <w:szCs w:val="16"/>
        </w:rPr>
      </w:pPr>
      <w:r>
        <w:rPr>
          <w:rFonts w:ascii="Comic Sans MS" w:hAnsi="Comic Sans MS"/>
          <w:sz w:val="28"/>
          <w:szCs w:val="28"/>
        </w:rPr>
        <w:t>As we go to press, BTBL – along with the Braille Institute Library, Fresno Talking Book Library for the Blind</w:t>
      </w:r>
      <w:r w:rsidR="005E1333">
        <w:rPr>
          <w:rFonts w:ascii="Comic Sans MS" w:hAnsi="Comic Sans MS"/>
          <w:sz w:val="28"/>
          <w:szCs w:val="28"/>
        </w:rPr>
        <w:t>,</w:t>
      </w:r>
      <w:r>
        <w:rPr>
          <w:rFonts w:ascii="Comic Sans MS" w:hAnsi="Comic Sans MS"/>
          <w:sz w:val="28"/>
          <w:szCs w:val="28"/>
        </w:rPr>
        <w:t xml:space="preserve"> and San Francisco Library for the Blind and Print Disabled </w:t>
      </w:r>
      <w:r w:rsidRPr="0068023E">
        <w:rPr>
          <w:rFonts w:ascii="Comic Sans MS" w:hAnsi="Comic Sans MS"/>
          <w:sz w:val="28"/>
          <w:szCs w:val="28"/>
        </w:rPr>
        <w:t>–</w:t>
      </w:r>
      <w:r>
        <w:rPr>
          <w:rFonts w:ascii="Comic Sans MS" w:hAnsi="Comic Sans MS"/>
          <w:sz w:val="28"/>
          <w:szCs w:val="28"/>
        </w:rPr>
        <w:t xml:space="preserve"> are exploring the possibility of a grant to bring </w:t>
      </w:r>
      <w:proofErr w:type="spellStart"/>
      <w:r>
        <w:rPr>
          <w:rFonts w:ascii="Comic Sans MS" w:hAnsi="Comic Sans MS"/>
          <w:sz w:val="28"/>
          <w:szCs w:val="28"/>
        </w:rPr>
        <w:t>Bookshare</w:t>
      </w:r>
      <w:proofErr w:type="spellEnd"/>
      <w:r>
        <w:rPr>
          <w:rFonts w:ascii="Comic Sans MS" w:hAnsi="Comic Sans MS"/>
          <w:sz w:val="28"/>
          <w:szCs w:val="28"/>
        </w:rPr>
        <w:t xml:space="preserve"> (downloadable electronic braille and text-to-speech/synthetic audio books) to a portion of our patron population</w:t>
      </w:r>
      <w:r w:rsidR="00A51023">
        <w:rPr>
          <w:rFonts w:ascii="Comic Sans MS" w:hAnsi="Comic Sans MS"/>
          <w:sz w:val="28"/>
          <w:szCs w:val="28"/>
        </w:rPr>
        <w:t>s</w:t>
      </w:r>
      <w:r>
        <w:rPr>
          <w:rFonts w:ascii="Comic Sans MS" w:hAnsi="Comic Sans MS"/>
          <w:sz w:val="28"/>
          <w:szCs w:val="28"/>
        </w:rPr>
        <w:t>.</w:t>
      </w:r>
      <w:r w:rsidR="00A51023">
        <w:rPr>
          <w:rFonts w:ascii="Comic Sans MS" w:hAnsi="Comic Sans MS"/>
          <w:sz w:val="28"/>
          <w:szCs w:val="28"/>
        </w:rPr>
        <w:t xml:space="preserve"> If we are able to secure funding the service will likely start prior to the publication of our next issue of </w:t>
      </w:r>
      <w:r w:rsidR="00A51023" w:rsidRPr="00D5010C">
        <w:rPr>
          <w:rFonts w:ascii="Comic Sans MS" w:hAnsi="Comic Sans MS"/>
          <w:i/>
          <w:sz w:val="28"/>
          <w:szCs w:val="28"/>
        </w:rPr>
        <w:t xml:space="preserve">BTBL News </w:t>
      </w:r>
      <w:r w:rsidR="00A51023">
        <w:rPr>
          <w:rFonts w:ascii="Comic Sans MS" w:hAnsi="Comic Sans MS"/>
          <w:sz w:val="28"/>
          <w:szCs w:val="28"/>
        </w:rPr>
        <w:t xml:space="preserve">and be advertised then, as well as beforehand, through email, </w:t>
      </w:r>
      <w:r w:rsidR="00D5010C">
        <w:rPr>
          <w:rFonts w:ascii="Comic Sans MS" w:hAnsi="Comic Sans MS"/>
          <w:sz w:val="28"/>
          <w:szCs w:val="28"/>
        </w:rPr>
        <w:t xml:space="preserve">the </w:t>
      </w:r>
      <w:r w:rsidR="00A51023">
        <w:rPr>
          <w:rFonts w:ascii="Comic Sans MS" w:hAnsi="Comic Sans MS"/>
          <w:sz w:val="28"/>
          <w:szCs w:val="28"/>
        </w:rPr>
        <w:t>BTBL web site, and Facebook.</w:t>
      </w:r>
      <w:r>
        <w:rPr>
          <w:rFonts w:ascii="Comic Sans MS" w:hAnsi="Comic Sans MS"/>
          <w:sz w:val="28"/>
          <w:szCs w:val="28"/>
        </w:rPr>
        <w:t xml:space="preserve"> Stay</w:t>
      </w:r>
      <w:r w:rsidR="00A51023">
        <w:rPr>
          <w:rFonts w:ascii="Comic Sans MS" w:hAnsi="Comic Sans MS"/>
          <w:sz w:val="28"/>
          <w:szCs w:val="28"/>
        </w:rPr>
        <w:t xml:space="preserve"> tuned as we investigate this additional</w:t>
      </w:r>
      <w:r>
        <w:rPr>
          <w:rFonts w:ascii="Comic Sans MS" w:hAnsi="Comic Sans MS"/>
          <w:sz w:val="28"/>
          <w:szCs w:val="28"/>
        </w:rPr>
        <w:t xml:space="preserve"> source for</w:t>
      </w:r>
      <w:r w:rsidR="00A51023">
        <w:rPr>
          <w:rFonts w:ascii="Comic Sans MS" w:hAnsi="Comic Sans MS"/>
          <w:sz w:val="28"/>
          <w:szCs w:val="28"/>
        </w:rPr>
        <w:t xml:space="preserve"> accessible, downloadable</w:t>
      </w:r>
      <w:r>
        <w:rPr>
          <w:rFonts w:ascii="Comic Sans MS" w:hAnsi="Comic Sans MS"/>
          <w:sz w:val="28"/>
          <w:szCs w:val="28"/>
        </w:rPr>
        <w:t xml:space="preserve"> titles </w:t>
      </w:r>
      <w:r w:rsidR="00A51023">
        <w:rPr>
          <w:rFonts w:ascii="Comic Sans MS" w:hAnsi="Comic Sans MS"/>
          <w:sz w:val="28"/>
          <w:szCs w:val="28"/>
        </w:rPr>
        <w:t>beyond</w:t>
      </w:r>
      <w:r>
        <w:rPr>
          <w:rFonts w:ascii="Comic Sans MS" w:hAnsi="Comic Sans MS"/>
          <w:sz w:val="28"/>
          <w:szCs w:val="28"/>
        </w:rPr>
        <w:t xml:space="preserve"> the</w:t>
      </w:r>
      <w:r w:rsidR="00A51023">
        <w:rPr>
          <w:rFonts w:ascii="Comic Sans MS" w:hAnsi="Comic Sans MS"/>
          <w:sz w:val="28"/>
          <w:szCs w:val="28"/>
        </w:rPr>
        <w:t xml:space="preserve"> already extensive</w:t>
      </w:r>
      <w:r>
        <w:rPr>
          <w:rFonts w:ascii="Comic Sans MS" w:hAnsi="Comic Sans MS"/>
          <w:sz w:val="28"/>
          <w:szCs w:val="28"/>
        </w:rPr>
        <w:t xml:space="preserve"> National Library Services for the Blind and Physically Handicapped (NLS) catalog</w:t>
      </w:r>
      <w:r w:rsidR="00A51023">
        <w:rPr>
          <w:rFonts w:ascii="Comic Sans MS" w:hAnsi="Comic Sans MS"/>
          <w:sz w:val="28"/>
          <w:szCs w:val="28"/>
        </w:rPr>
        <w:t xml:space="preserve"> of braille and narrated audio books and magazines.</w:t>
      </w:r>
    </w:p>
    <w:p w:rsidR="00522AB6" w:rsidRPr="00522AB6" w:rsidRDefault="00522AB6" w:rsidP="00FA7607">
      <w:pPr>
        <w:pStyle w:val="NoSpacing"/>
        <w:rPr>
          <w:rFonts w:ascii="Comic Sans MS" w:hAnsi="Comic Sans MS"/>
          <w:sz w:val="16"/>
          <w:szCs w:val="16"/>
        </w:rPr>
      </w:pPr>
    </w:p>
    <w:p w:rsidR="00FA7607" w:rsidRDefault="002F58D1" w:rsidP="00FA7607">
      <w:pPr>
        <w:pStyle w:val="NoSpacing"/>
        <w:rPr>
          <w:rFonts w:ascii="Comic Sans MS" w:hAnsi="Comic Sans MS"/>
          <w:sz w:val="16"/>
          <w:szCs w:val="16"/>
        </w:rPr>
      </w:pPr>
      <w:r>
        <w:rPr>
          <w:rFonts w:ascii="Comic Sans MS" w:hAnsi="Comic Sans MS"/>
          <w:sz w:val="28"/>
          <w:szCs w:val="28"/>
        </w:rPr>
        <w:t xml:space="preserve">Also as we go to press </w:t>
      </w:r>
      <w:r w:rsidRPr="002F58D1">
        <w:rPr>
          <w:rFonts w:ascii="Comic Sans MS" w:hAnsi="Comic Sans MS"/>
          <w:sz w:val="28"/>
          <w:szCs w:val="28"/>
        </w:rPr>
        <w:t>–</w:t>
      </w:r>
      <w:r>
        <w:rPr>
          <w:rFonts w:ascii="Comic Sans MS" w:hAnsi="Comic Sans MS"/>
          <w:sz w:val="28"/>
          <w:szCs w:val="28"/>
        </w:rPr>
        <w:t xml:space="preserve"> </w:t>
      </w:r>
      <w:r w:rsidRPr="00FA7607">
        <w:rPr>
          <w:rFonts w:ascii="Comic Sans MS" w:hAnsi="Comic Sans MS"/>
          <w:sz w:val="28"/>
          <w:szCs w:val="28"/>
        </w:rPr>
        <w:t>on May 16</w:t>
      </w:r>
      <w:r>
        <w:rPr>
          <w:rFonts w:ascii="Comic Sans MS" w:hAnsi="Comic Sans MS"/>
          <w:sz w:val="28"/>
          <w:szCs w:val="28"/>
        </w:rPr>
        <w:t xml:space="preserve"> </w:t>
      </w:r>
      <w:r w:rsidR="00FA7607" w:rsidRPr="00FA7607">
        <w:rPr>
          <w:rFonts w:ascii="Comic Sans MS" w:hAnsi="Comic Sans MS"/>
          <w:sz w:val="28"/>
          <w:szCs w:val="28"/>
        </w:rPr>
        <w:t xml:space="preserve">our </w:t>
      </w:r>
      <w:r w:rsidR="00D5010C">
        <w:rPr>
          <w:rFonts w:ascii="Comic Sans MS" w:hAnsi="Comic Sans MS"/>
          <w:sz w:val="28"/>
          <w:szCs w:val="28"/>
        </w:rPr>
        <w:t>advisory council</w:t>
      </w:r>
      <w:r w:rsidR="003A43D7">
        <w:rPr>
          <w:rFonts w:ascii="Comic Sans MS" w:hAnsi="Comic Sans MS"/>
          <w:sz w:val="28"/>
          <w:szCs w:val="28"/>
        </w:rPr>
        <w:t>,</w:t>
      </w:r>
      <w:r>
        <w:rPr>
          <w:rFonts w:ascii="Comic Sans MS" w:hAnsi="Comic Sans MS"/>
          <w:sz w:val="28"/>
          <w:szCs w:val="28"/>
        </w:rPr>
        <w:t xml:space="preserve"> for the third consecutive year</w:t>
      </w:r>
      <w:r w:rsidR="003A43D7">
        <w:rPr>
          <w:rFonts w:ascii="Comic Sans MS" w:hAnsi="Comic Sans MS"/>
          <w:sz w:val="28"/>
          <w:szCs w:val="28"/>
        </w:rPr>
        <w:t>,</w:t>
      </w:r>
      <w:r>
        <w:rPr>
          <w:rFonts w:ascii="Comic Sans MS" w:hAnsi="Comic Sans MS"/>
          <w:sz w:val="28"/>
          <w:szCs w:val="28"/>
        </w:rPr>
        <w:t xml:space="preserve"> is</w:t>
      </w:r>
      <w:r w:rsidR="00D5010C">
        <w:rPr>
          <w:rFonts w:ascii="Comic Sans MS" w:hAnsi="Comic Sans MS"/>
          <w:sz w:val="28"/>
          <w:szCs w:val="28"/>
        </w:rPr>
        <w:t xml:space="preserve"> spearhead</w:t>
      </w:r>
      <w:r>
        <w:rPr>
          <w:rFonts w:ascii="Comic Sans MS" w:hAnsi="Comic Sans MS"/>
          <w:sz w:val="28"/>
          <w:szCs w:val="28"/>
        </w:rPr>
        <w:t>ing</w:t>
      </w:r>
      <w:r w:rsidR="00FA7607" w:rsidRPr="00FA7607">
        <w:rPr>
          <w:rFonts w:ascii="Comic Sans MS" w:hAnsi="Comic Sans MS"/>
          <w:sz w:val="28"/>
          <w:szCs w:val="28"/>
        </w:rPr>
        <w:t xml:space="preserve"> an orientation for California legislators</w:t>
      </w:r>
      <w:r w:rsidR="00D5010C">
        <w:rPr>
          <w:rFonts w:ascii="Comic Sans MS" w:hAnsi="Comic Sans MS"/>
          <w:sz w:val="28"/>
          <w:szCs w:val="28"/>
        </w:rPr>
        <w:t xml:space="preserve">, this </w:t>
      </w:r>
      <w:r w:rsidR="00FA7607" w:rsidRPr="00FA7607">
        <w:rPr>
          <w:rFonts w:ascii="Comic Sans MS" w:hAnsi="Comic Sans MS"/>
          <w:sz w:val="28"/>
          <w:szCs w:val="28"/>
        </w:rPr>
        <w:t>time</w:t>
      </w:r>
      <w:r w:rsidR="00EE5563">
        <w:rPr>
          <w:rFonts w:ascii="Comic Sans MS" w:hAnsi="Comic Sans MS"/>
          <w:sz w:val="28"/>
          <w:szCs w:val="28"/>
        </w:rPr>
        <w:t xml:space="preserve"> </w:t>
      </w:r>
      <w:r w:rsidR="00D5010C">
        <w:rPr>
          <w:rFonts w:ascii="Comic Sans MS" w:hAnsi="Comic Sans MS"/>
          <w:sz w:val="28"/>
          <w:szCs w:val="28"/>
        </w:rPr>
        <w:t>in the state capitol. We</w:t>
      </w:r>
      <w:r>
        <w:rPr>
          <w:rFonts w:ascii="Comic Sans MS" w:hAnsi="Comic Sans MS"/>
          <w:sz w:val="28"/>
          <w:szCs w:val="28"/>
        </w:rPr>
        <w:t xml:space="preserve"> will</w:t>
      </w:r>
      <w:r w:rsidR="00D5010C">
        <w:rPr>
          <w:rFonts w:ascii="Comic Sans MS" w:hAnsi="Comic Sans MS"/>
          <w:sz w:val="28"/>
          <w:szCs w:val="28"/>
        </w:rPr>
        <w:t xml:space="preserve"> "borrow</w:t>
      </w:r>
      <w:r>
        <w:rPr>
          <w:rFonts w:ascii="Comic Sans MS" w:hAnsi="Comic Sans MS"/>
          <w:sz w:val="28"/>
          <w:szCs w:val="28"/>
        </w:rPr>
        <w:t>" part of the library and take</w:t>
      </w:r>
      <w:r w:rsidR="00D5010C">
        <w:rPr>
          <w:rFonts w:ascii="Comic Sans MS" w:hAnsi="Comic Sans MS"/>
          <w:sz w:val="28"/>
          <w:szCs w:val="28"/>
        </w:rPr>
        <w:t xml:space="preserve"> it across the intersection to the c</w:t>
      </w:r>
      <w:r w:rsidR="00FA7607" w:rsidRPr="00FA7607">
        <w:rPr>
          <w:rFonts w:ascii="Comic Sans MS" w:hAnsi="Comic Sans MS"/>
          <w:sz w:val="28"/>
          <w:szCs w:val="28"/>
        </w:rPr>
        <w:t>apitol and directly to our Assembly and Senate reps to show them how</w:t>
      </w:r>
      <w:r w:rsidR="00557973">
        <w:rPr>
          <w:rFonts w:ascii="Comic Sans MS" w:hAnsi="Comic Sans MS"/>
          <w:sz w:val="28"/>
          <w:szCs w:val="28"/>
        </w:rPr>
        <w:t xml:space="preserve"> we read. We</w:t>
      </w:r>
      <w:r>
        <w:rPr>
          <w:rFonts w:ascii="Comic Sans MS" w:hAnsi="Comic Sans MS"/>
          <w:sz w:val="28"/>
          <w:szCs w:val="28"/>
        </w:rPr>
        <w:t>'ll</w:t>
      </w:r>
      <w:r w:rsidR="00557973">
        <w:rPr>
          <w:rFonts w:ascii="Comic Sans MS" w:hAnsi="Comic Sans MS"/>
          <w:sz w:val="28"/>
          <w:szCs w:val="28"/>
        </w:rPr>
        <w:t xml:space="preserve"> ha</w:t>
      </w:r>
      <w:r>
        <w:rPr>
          <w:rFonts w:ascii="Comic Sans MS" w:hAnsi="Comic Sans MS"/>
          <w:sz w:val="28"/>
          <w:szCs w:val="28"/>
        </w:rPr>
        <w:t>ve</w:t>
      </w:r>
      <w:r w:rsidR="00557973">
        <w:rPr>
          <w:rFonts w:ascii="Comic Sans MS" w:hAnsi="Comic Sans MS"/>
          <w:sz w:val="28"/>
          <w:szCs w:val="28"/>
        </w:rPr>
        <w:t xml:space="preserve"> </w:t>
      </w:r>
      <w:r w:rsidR="00FA7607" w:rsidRPr="00FA7607">
        <w:rPr>
          <w:rFonts w:ascii="Comic Sans MS" w:hAnsi="Comic Sans MS"/>
          <w:sz w:val="28"/>
          <w:szCs w:val="28"/>
        </w:rPr>
        <w:t xml:space="preserve">demonstrations of braille production, talking books, </w:t>
      </w:r>
      <w:r w:rsidR="00EE5563">
        <w:rPr>
          <w:rFonts w:ascii="Comic Sans MS" w:hAnsi="Comic Sans MS"/>
          <w:sz w:val="28"/>
          <w:szCs w:val="28"/>
        </w:rPr>
        <w:t xml:space="preserve">assistive technology, and more. </w:t>
      </w:r>
      <w:r>
        <w:rPr>
          <w:rFonts w:ascii="Comic Sans MS" w:hAnsi="Comic Sans MS"/>
          <w:sz w:val="28"/>
          <w:szCs w:val="28"/>
        </w:rPr>
        <w:t>We hope it will be</w:t>
      </w:r>
      <w:r w:rsidR="00FA7607" w:rsidRPr="00FA7607">
        <w:rPr>
          <w:rFonts w:ascii="Comic Sans MS" w:hAnsi="Comic Sans MS"/>
          <w:sz w:val="28"/>
          <w:szCs w:val="28"/>
        </w:rPr>
        <w:t xml:space="preserve"> a rev</w:t>
      </w:r>
      <w:r w:rsidR="00746663">
        <w:rPr>
          <w:rFonts w:ascii="Comic Sans MS" w:hAnsi="Comic Sans MS"/>
          <w:sz w:val="28"/>
          <w:szCs w:val="28"/>
        </w:rPr>
        <w:t>e</w:t>
      </w:r>
      <w:r w:rsidR="00FA7607" w:rsidRPr="00FA7607">
        <w:rPr>
          <w:rFonts w:ascii="Comic Sans MS" w:hAnsi="Comic Sans MS"/>
          <w:sz w:val="28"/>
          <w:szCs w:val="28"/>
        </w:rPr>
        <w:t>lation for the</w:t>
      </w:r>
      <w:r>
        <w:rPr>
          <w:rFonts w:ascii="Comic Sans MS" w:hAnsi="Comic Sans MS"/>
          <w:sz w:val="28"/>
          <w:szCs w:val="28"/>
        </w:rPr>
        <w:t>se busy politicians and</w:t>
      </w:r>
      <w:r w:rsidR="00D5010C">
        <w:rPr>
          <w:rFonts w:ascii="Comic Sans MS" w:hAnsi="Comic Sans MS"/>
          <w:sz w:val="28"/>
          <w:szCs w:val="28"/>
        </w:rPr>
        <w:t xml:space="preserve"> impress</w:t>
      </w:r>
      <w:r>
        <w:rPr>
          <w:rFonts w:ascii="Comic Sans MS" w:hAnsi="Comic Sans MS"/>
          <w:sz w:val="28"/>
          <w:szCs w:val="28"/>
        </w:rPr>
        <w:t xml:space="preserve"> them</w:t>
      </w:r>
      <w:r w:rsidR="00D5010C">
        <w:rPr>
          <w:rFonts w:ascii="Comic Sans MS" w:hAnsi="Comic Sans MS"/>
          <w:sz w:val="28"/>
          <w:szCs w:val="28"/>
        </w:rPr>
        <w:t xml:space="preserve"> with how their constituents</w:t>
      </w:r>
      <w:r w:rsidR="00FA7607" w:rsidRPr="00FA7607">
        <w:rPr>
          <w:rFonts w:ascii="Comic Sans MS" w:hAnsi="Comic Sans MS"/>
          <w:sz w:val="28"/>
          <w:szCs w:val="28"/>
        </w:rPr>
        <w:t xml:space="preserve"> with print disab</w:t>
      </w:r>
      <w:r w:rsidR="00746663">
        <w:rPr>
          <w:rFonts w:ascii="Comic Sans MS" w:hAnsi="Comic Sans MS"/>
          <w:sz w:val="28"/>
          <w:szCs w:val="28"/>
        </w:rPr>
        <w:t xml:space="preserve">ilities </w:t>
      </w:r>
      <w:r w:rsidR="00FA7607" w:rsidRPr="00FA7607">
        <w:rPr>
          <w:rFonts w:ascii="Comic Sans MS" w:hAnsi="Comic Sans MS"/>
          <w:sz w:val="28"/>
          <w:szCs w:val="28"/>
        </w:rPr>
        <w:t>read books and magazines.</w:t>
      </w:r>
      <w:r w:rsidR="00D5010C">
        <w:rPr>
          <w:rFonts w:ascii="Comic Sans MS" w:hAnsi="Comic Sans MS"/>
          <w:sz w:val="28"/>
          <w:szCs w:val="28"/>
        </w:rPr>
        <w:t xml:space="preserve"> In these challenging times support from our lawmakers is critical.</w:t>
      </w:r>
    </w:p>
    <w:p w:rsidR="00522AB6" w:rsidRPr="00522AB6" w:rsidRDefault="00522AB6" w:rsidP="00FA7607">
      <w:pPr>
        <w:pStyle w:val="NoSpacing"/>
        <w:rPr>
          <w:rFonts w:ascii="Comic Sans MS" w:hAnsi="Comic Sans MS"/>
          <w:sz w:val="16"/>
          <w:szCs w:val="16"/>
        </w:rPr>
      </w:pPr>
    </w:p>
    <w:p w:rsidR="00110143" w:rsidRDefault="00FA7607" w:rsidP="00FA7607">
      <w:pPr>
        <w:pStyle w:val="NoSpacing"/>
        <w:rPr>
          <w:rFonts w:ascii="Comic Sans MS" w:hAnsi="Comic Sans MS"/>
          <w:sz w:val="28"/>
          <w:szCs w:val="28"/>
        </w:rPr>
      </w:pPr>
      <w:r w:rsidRPr="00FA7607">
        <w:rPr>
          <w:rFonts w:ascii="Comic Sans MS" w:hAnsi="Comic Sans MS"/>
          <w:sz w:val="28"/>
          <w:szCs w:val="28"/>
        </w:rPr>
        <w:t>I’ve previously mentioned the international Marrakesh Treaty to Facilitate Access to Published Works for Persons Who Are Blind, Visually Impair</w:t>
      </w:r>
      <w:r w:rsidR="00EE5563">
        <w:rPr>
          <w:rFonts w:ascii="Comic Sans MS" w:hAnsi="Comic Sans MS"/>
          <w:sz w:val="28"/>
          <w:szCs w:val="28"/>
        </w:rPr>
        <w:t xml:space="preserve">ed or Otherwise Print Disabled. </w:t>
      </w:r>
      <w:r w:rsidRPr="00FA7607">
        <w:rPr>
          <w:rFonts w:ascii="Comic Sans MS" w:hAnsi="Comic Sans MS"/>
          <w:sz w:val="28"/>
          <w:szCs w:val="28"/>
        </w:rPr>
        <w:t xml:space="preserve">The treaty was passed by the United Nations </w:t>
      </w:r>
      <w:r w:rsidRPr="00FA7607">
        <w:rPr>
          <w:rFonts w:ascii="Comic Sans MS" w:hAnsi="Comic Sans MS"/>
          <w:sz w:val="28"/>
          <w:szCs w:val="28"/>
        </w:rPr>
        <w:lastRenderedPageBreak/>
        <w:t>World Intellectual Property Organization in 2013 and ratified by enough (20) countries so that it went int</w:t>
      </w:r>
      <w:r w:rsidR="00EE5563">
        <w:rPr>
          <w:rFonts w:ascii="Comic Sans MS" w:hAnsi="Comic Sans MS"/>
          <w:sz w:val="28"/>
          <w:szCs w:val="28"/>
        </w:rPr>
        <w:t xml:space="preserve">o effect on September 30, 2016. </w:t>
      </w:r>
      <w:r w:rsidRPr="00FA7607">
        <w:rPr>
          <w:rFonts w:ascii="Comic Sans MS" w:hAnsi="Comic Sans MS"/>
          <w:sz w:val="28"/>
          <w:szCs w:val="28"/>
        </w:rPr>
        <w:t>The treaty allows for cross border sharing of alternate formats (braille, audio, and synthetic voice) between ratifying countries and would allow for sharing of mat</w:t>
      </w:r>
      <w:r w:rsidR="00EE5563">
        <w:rPr>
          <w:rFonts w:ascii="Comic Sans MS" w:hAnsi="Comic Sans MS"/>
          <w:sz w:val="28"/>
          <w:szCs w:val="28"/>
        </w:rPr>
        <w:t>erials for language groups, e.g.</w:t>
      </w:r>
      <w:r w:rsidR="00110143">
        <w:rPr>
          <w:rFonts w:ascii="Comic Sans MS" w:hAnsi="Comic Sans MS"/>
          <w:sz w:val="28"/>
          <w:szCs w:val="28"/>
        </w:rPr>
        <w:t xml:space="preserve"> 60+</w:t>
      </w:r>
      <w:r w:rsidRPr="00FA7607">
        <w:rPr>
          <w:rFonts w:ascii="Comic Sans MS" w:hAnsi="Comic Sans MS"/>
          <w:sz w:val="28"/>
          <w:szCs w:val="28"/>
        </w:rPr>
        <w:t xml:space="preserve"> countries in the world with English as </w:t>
      </w:r>
      <w:r w:rsidR="00110143">
        <w:rPr>
          <w:rFonts w:ascii="Comic Sans MS" w:hAnsi="Comic Sans MS"/>
          <w:sz w:val="28"/>
          <w:szCs w:val="28"/>
        </w:rPr>
        <w:t xml:space="preserve">a first language, </w:t>
      </w:r>
      <w:r w:rsidRPr="00FA7607">
        <w:rPr>
          <w:rFonts w:ascii="Comic Sans MS" w:hAnsi="Comic Sans MS"/>
          <w:sz w:val="28"/>
          <w:szCs w:val="28"/>
        </w:rPr>
        <w:t>international exchange between French speaking countries such as France and Canada, Spanish materials exchange betwee</w:t>
      </w:r>
      <w:r w:rsidR="00EE5563">
        <w:rPr>
          <w:rFonts w:ascii="Comic Sans MS" w:hAnsi="Comic Sans MS"/>
          <w:sz w:val="28"/>
          <w:szCs w:val="28"/>
        </w:rPr>
        <w:t xml:space="preserve">n Spain and Latin America, etc. </w:t>
      </w:r>
    </w:p>
    <w:p w:rsidR="00110143" w:rsidRDefault="00110143" w:rsidP="00FA7607">
      <w:pPr>
        <w:pStyle w:val="NoSpacing"/>
        <w:rPr>
          <w:rFonts w:ascii="Comic Sans MS" w:hAnsi="Comic Sans MS"/>
          <w:sz w:val="16"/>
          <w:szCs w:val="16"/>
        </w:rPr>
      </w:pPr>
    </w:p>
    <w:p w:rsidR="00110143" w:rsidRDefault="00110143" w:rsidP="00FA7607">
      <w:pPr>
        <w:pStyle w:val="NoSpacing"/>
        <w:rPr>
          <w:rFonts w:ascii="Comic Sans MS" w:hAnsi="Comic Sans MS"/>
          <w:sz w:val="28"/>
          <w:szCs w:val="28"/>
        </w:rPr>
      </w:pPr>
      <w:r>
        <w:rPr>
          <w:rFonts w:ascii="Comic Sans MS" w:hAnsi="Comic Sans MS"/>
          <w:sz w:val="28"/>
          <w:szCs w:val="28"/>
        </w:rPr>
        <w:t>In countries that do not have copyright exceptions in place, there are efforts underway to establish such legislation and pave the way for the treaty.  As a member of the Library Services to Persons with Print Disabilities international committee of the Interna</w:t>
      </w:r>
      <w:r w:rsidR="003A4A20">
        <w:rPr>
          <w:rFonts w:ascii="Comic Sans MS" w:hAnsi="Comic Sans MS"/>
          <w:sz w:val="28"/>
          <w:szCs w:val="28"/>
        </w:rPr>
        <w:t>tional</w:t>
      </w:r>
      <w:r>
        <w:rPr>
          <w:rFonts w:ascii="Comic Sans MS" w:hAnsi="Comic Sans MS"/>
          <w:sz w:val="28"/>
          <w:szCs w:val="28"/>
        </w:rPr>
        <w:t xml:space="preserve"> Federation of Library Associations and Institutions (IFLA), I was fortunate to attend a Symposium on "The Way Forward for the Marrakesh Treaty"</w:t>
      </w:r>
      <w:r w:rsidR="003A4A20">
        <w:rPr>
          <w:rFonts w:ascii="Comic Sans MS" w:hAnsi="Comic Sans MS"/>
          <w:sz w:val="28"/>
          <w:szCs w:val="28"/>
        </w:rPr>
        <w:t xml:space="preserve"> in Egypt at the Bibliotheca Alexandrina (Library of Alexandria) this past February.  The symposium brought together stakeholders from government ministries, the University of Cairo, publishers, Egyptian blindness organizations, and the National Library of Egypt to discuss the push for enabling legislation and to strategize about the future implementation of cross border sharing of Arabic materials in alternate formats.  </w:t>
      </w:r>
    </w:p>
    <w:p w:rsidR="003A4A20" w:rsidRPr="00176C30" w:rsidRDefault="003A4A20" w:rsidP="00FA7607">
      <w:pPr>
        <w:pStyle w:val="NoSpacing"/>
        <w:rPr>
          <w:rFonts w:ascii="Comic Sans MS" w:hAnsi="Comic Sans MS"/>
          <w:sz w:val="16"/>
          <w:szCs w:val="16"/>
        </w:rPr>
      </w:pPr>
    </w:p>
    <w:p w:rsidR="00110143" w:rsidRDefault="003A4A20" w:rsidP="00FA7607">
      <w:pPr>
        <w:pStyle w:val="NoSpacing"/>
        <w:rPr>
          <w:rFonts w:ascii="Comic Sans MS" w:hAnsi="Comic Sans MS"/>
          <w:sz w:val="28"/>
          <w:szCs w:val="28"/>
        </w:rPr>
      </w:pPr>
      <w:r>
        <w:rPr>
          <w:rFonts w:ascii="Comic Sans MS" w:hAnsi="Comic Sans MS"/>
          <w:sz w:val="28"/>
          <w:szCs w:val="28"/>
        </w:rPr>
        <w:t xml:space="preserve">I toured the </w:t>
      </w:r>
      <w:proofErr w:type="spellStart"/>
      <w:r>
        <w:rPr>
          <w:rFonts w:ascii="Comic Sans MS" w:hAnsi="Comic Sans MS"/>
          <w:sz w:val="28"/>
          <w:szCs w:val="28"/>
        </w:rPr>
        <w:t>Taha</w:t>
      </w:r>
      <w:proofErr w:type="spellEnd"/>
      <w:r>
        <w:rPr>
          <w:rFonts w:ascii="Comic Sans MS" w:hAnsi="Comic Sans MS"/>
          <w:sz w:val="28"/>
          <w:szCs w:val="28"/>
        </w:rPr>
        <w:t xml:space="preserve"> Hussein Library for the Blind, the national library for the blind for Egypt</w:t>
      </w:r>
      <w:r w:rsidR="009B1407">
        <w:rPr>
          <w:rFonts w:ascii="Comic Sans MS" w:hAnsi="Comic Sans MS"/>
          <w:sz w:val="28"/>
          <w:szCs w:val="28"/>
        </w:rPr>
        <w:t xml:space="preserve"> (</w:t>
      </w:r>
      <w:r>
        <w:rPr>
          <w:rFonts w:ascii="Comic Sans MS" w:hAnsi="Comic Sans MS"/>
          <w:sz w:val="28"/>
          <w:szCs w:val="28"/>
        </w:rPr>
        <w:t>housed within the Bibliotheca Alexandrina</w:t>
      </w:r>
      <w:r w:rsidR="009B1407">
        <w:rPr>
          <w:rFonts w:ascii="Comic Sans MS" w:hAnsi="Comic Sans MS"/>
          <w:sz w:val="28"/>
          <w:szCs w:val="28"/>
        </w:rPr>
        <w:t>).  It produces braille, text-to-speech, and narrated books for its patrons.  The difference between it and other national libraries for the blind is that, du</w:t>
      </w:r>
      <w:r w:rsidR="00DB3507">
        <w:rPr>
          <w:rFonts w:ascii="Comic Sans MS" w:hAnsi="Comic Sans MS"/>
          <w:sz w:val="28"/>
          <w:szCs w:val="28"/>
        </w:rPr>
        <w:t>e to copyright restrictions, pa</w:t>
      </w:r>
      <w:r w:rsidR="009B1407">
        <w:rPr>
          <w:rFonts w:ascii="Comic Sans MS" w:hAnsi="Comic Sans MS"/>
          <w:sz w:val="28"/>
          <w:szCs w:val="28"/>
        </w:rPr>
        <w:t xml:space="preserve">trons are unable to physically borrow, receive by mail, or download the materials.  Instead, patrons must use braille and audio materials in the library only.  Ratification of the Marrakesh Treaty in Egypt would alleviate many of these restrictions and make life easier for Egyptians with print disabilities. </w:t>
      </w:r>
    </w:p>
    <w:p w:rsidR="009B1407" w:rsidRPr="00176C30" w:rsidRDefault="009B1407" w:rsidP="00FA7607">
      <w:pPr>
        <w:pStyle w:val="NoSpacing"/>
        <w:rPr>
          <w:rFonts w:ascii="Comic Sans MS" w:hAnsi="Comic Sans MS"/>
          <w:sz w:val="16"/>
          <w:szCs w:val="16"/>
          <w:u w:val="single"/>
        </w:rPr>
      </w:pPr>
    </w:p>
    <w:p w:rsidR="00FA7607" w:rsidRDefault="00C168F5" w:rsidP="00FA7607">
      <w:pPr>
        <w:pStyle w:val="NoSpacing"/>
        <w:rPr>
          <w:rFonts w:ascii="Comic Sans MS" w:hAnsi="Comic Sans MS"/>
          <w:sz w:val="16"/>
          <w:szCs w:val="16"/>
        </w:rPr>
      </w:pPr>
      <w:r>
        <w:rPr>
          <w:rFonts w:ascii="Comic Sans MS" w:hAnsi="Comic Sans MS"/>
          <w:sz w:val="28"/>
          <w:szCs w:val="28"/>
        </w:rPr>
        <w:t xml:space="preserve">Here in the United States, </w:t>
      </w:r>
      <w:r w:rsidR="00FA7607" w:rsidRPr="00C168F5">
        <w:rPr>
          <w:rFonts w:ascii="Comic Sans MS" w:hAnsi="Comic Sans MS"/>
          <w:sz w:val="28"/>
          <w:szCs w:val="28"/>
        </w:rPr>
        <w:t>the Obama administration sent the tr</w:t>
      </w:r>
      <w:r w:rsidR="00283CF2" w:rsidRPr="00C168F5">
        <w:rPr>
          <w:rFonts w:ascii="Comic Sans MS" w:hAnsi="Comic Sans MS"/>
          <w:sz w:val="28"/>
          <w:szCs w:val="28"/>
        </w:rPr>
        <w:t>eaty to the U.S. Senate in the s</w:t>
      </w:r>
      <w:r>
        <w:rPr>
          <w:rFonts w:ascii="Comic Sans MS" w:hAnsi="Comic Sans MS"/>
          <w:sz w:val="28"/>
          <w:szCs w:val="28"/>
        </w:rPr>
        <w:t>pring of 2016. I</w:t>
      </w:r>
      <w:r w:rsidR="00FA7607" w:rsidRPr="00C168F5">
        <w:rPr>
          <w:rFonts w:ascii="Comic Sans MS" w:hAnsi="Comic Sans MS"/>
          <w:sz w:val="28"/>
          <w:szCs w:val="28"/>
        </w:rPr>
        <w:t>t stalled in the Senate Judiciary</w:t>
      </w:r>
      <w:r w:rsidR="00FA7607" w:rsidRPr="00FA7607">
        <w:rPr>
          <w:rFonts w:ascii="Comic Sans MS" w:hAnsi="Comic Sans MS"/>
          <w:sz w:val="28"/>
          <w:szCs w:val="28"/>
        </w:rPr>
        <w:t xml:space="preserve"> Committee, prompting negotiations between publishers, consumer blindness, and library groups. A tentative agreement among these stakeholders was recently reached to facilitate debate </w:t>
      </w:r>
      <w:r w:rsidR="00EE5563">
        <w:rPr>
          <w:rFonts w:ascii="Comic Sans MS" w:hAnsi="Comic Sans MS"/>
          <w:sz w:val="28"/>
          <w:szCs w:val="28"/>
        </w:rPr>
        <w:t>on</w:t>
      </w:r>
      <w:r w:rsidR="00A65587">
        <w:rPr>
          <w:rFonts w:ascii="Comic Sans MS" w:hAnsi="Comic Sans MS"/>
          <w:sz w:val="28"/>
          <w:szCs w:val="28"/>
        </w:rPr>
        <w:t xml:space="preserve"> the treaty within</w:t>
      </w:r>
      <w:r w:rsidR="00FA7607" w:rsidRPr="00FA7607">
        <w:rPr>
          <w:rFonts w:ascii="Comic Sans MS" w:hAnsi="Comic Sans MS"/>
          <w:sz w:val="28"/>
          <w:szCs w:val="28"/>
        </w:rPr>
        <w:t xml:space="preserve"> the Senate Foreign </w:t>
      </w:r>
      <w:r w:rsidR="00FA7607" w:rsidRPr="00FA7607">
        <w:rPr>
          <w:rFonts w:ascii="Comic Sans MS" w:hAnsi="Comic Sans MS"/>
          <w:sz w:val="28"/>
          <w:szCs w:val="28"/>
        </w:rPr>
        <w:lastRenderedPageBreak/>
        <w:t>Relations Committee, but with Executive and Legislative branch priorities focused elsewhere, it is hard to predict when the treaty might make it to the full Senate f</w:t>
      </w:r>
      <w:r w:rsidR="00A65587">
        <w:rPr>
          <w:rFonts w:ascii="Comic Sans MS" w:hAnsi="Comic Sans MS"/>
          <w:sz w:val="28"/>
          <w:szCs w:val="28"/>
        </w:rPr>
        <w:t xml:space="preserve">or a ratification vote in 2017. </w:t>
      </w:r>
      <w:r w:rsidR="00FA7607" w:rsidRPr="00FA7607">
        <w:rPr>
          <w:rFonts w:ascii="Comic Sans MS" w:hAnsi="Comic Sans MS"/>
          <w:sz w:val="28"/>
          <w:szCs w:val="28"/>
        </w:rPr>
        <w:t xml:space="preserve">For more information, visit </w:t>
      </w:r>
      <w:hyperlink r:id="rId12" w:history="1">
        <w:r w:rsidR="00085851" w:rsidRPr="003A491C">
          <w:rPr>
            <w:rStyle w:val="Hyperlink"/>
            <w:rFonts w:ascii="Comic Sans MS" w:hAnsi="Comic Sans MS"/>
            <w:sz w:val="28"/>
            <w:szCs w:val="28"/>
          </w:rPr>
          <w:t>wipo.int/treaties/</w:t>
        </w:r>
        <w:proofErr w:type="spellStart"/>
        <w:r w:rsidR="00085851" w:rsidRPr="003A491C">
          <w:rPr>
            <w:rStyle w:val="Hyperlink"/>
            <w:rFonts w:ascii="Comic Sans MS" w:hAnsi="Comic Sans MS"/>
            <w:sz w:val="28"/>
            <w:szCs w:val="28"/>
          </w:rPr>
          <w:t>en</w:t>
        </w:r>
        <w:proofErr w:type="spellEnd"/>
        <w:r w:rsidR="00085851" w:rsidRPr="003A491C">
          <w:rPr>
            <w:rStyle w:val="Hyperlink"/>
            <w:rFonts w:ascii="Comic Sans MS" w:hAnsi="Comic Sans MS"/>
            <w:sz w:val="28"/>
            <w:szCs w:val="28"/>
          </w:rPr>
          <w:t>/</w:t>
        </w:r>
        <w:proofErr w:type="spellStart"/>
        <w:r w:rsidR="00085851" w:rsidRPr="003A491C">
          <w:rPr>
            <w:rStyle w:val="Hyperlink"/>
            <w:rFonts w:ascii="Comic Sans MS" w:hAnsi="Comic Sans MS"/>
            <w:sz w:val="28"/>
            <w:szCs w:val="28"/>
          </w:rPr>
          <w:t>ip</w:t>
        </w:r>
        <w:proofErr w:type="spellEnd"/>
        <w:r w:rsidR="00085851" w:rsidRPr="003A491C">
          <w:rPr>
            <w:rStyle w:val="Hyperlink"/>
            <w:rFonts w:ascii="Comic Sans MS" w:hAnsi="Comic Sans MS"/>
            <w:sz w:val="28"/>
            <w:szCs w:val="28"/>
          </w:rPr>
          <w:t>/</w:t>
        </w:r>
        <w:proofErr w:type="spellStart"/>
        <w:r w:rsidR="00085851" w:rsidRPr="003A491C">
          <w:rPr>
            <w:rStyle w:val="Hyperlink"/>
            <w:rFonts w:ascii="Comic Sans MS" w:hAnsi="Comic Sans MS"/>
            <w:sz w:val="28"/>
            <w:szCs w:val="28"/>
          </w:rPr>
          <w:t>marrakesh</w:t>
        </w:r>
        <w:proofErr w:type="spellEnd"/>
      </w:hyperlink>
      <w:r w:rsidR="00072E4E">
        <w:rPr>
          <w:rFonts w:ascii="Comic Sans MS" w:hAnsi="Comic Sans MS"/>
          <w:sz w:val="28"/>
          <w:szCs w:val="28"/>
        </w:rPr>
        <w:t>,</w:t>
      </w:r>
      <w:r w:rsidR="00FA7607" w:rsidRPr="00FA7607">
        <w:rPr>
          <w:rFonts w:ascii="Comic Sans MS" w:hAnsi="Comic Sans MS"/>
          <w:sz w:val="28"/>
          <w:szCs w:val="28"/>
        </w:rPr>
        <w:t xml:space="preserve"> or follow BTBL’s Facebook page for further updates about the Marr</w:t>
      </w:r>
      <w:r w:rsidR="00283CF2">
        <w:rPr>
          <w:rFonts w:ascii="Comic Sans MS" w:hAnsi="Comic Sans MS"/>
          <w:sz w:val="28"/>
          <w:szCs w:val="28"/>
        </w:rPr>
        <w:t>a</w:t>
      </w:r>
      <w:r w:rsidR="00FA7607" w:rsidRPr="00FA7607">
        <w:rPr>
          <w:rFonts w:ascii="Comic Sans MS" w:hAnsi="Comic Sans MS"/>
          <w:sz w:val="28"/>
          <w:szCs w:val="28"/>
        </w:rPr>
        <w:t xml:space="preserve">kesh Treaty. </w:t>
      </w:r>
    </w:p>
    <w:p w:rsidR="00A65587" w:rsidRPr="00A65587" w:rsidRDefault="00A65587" w:rsidP="00FA7607">
      <w:pPr>
        <w:pStyle w:val="NoSpacing"/>
        <w:rPr>
          <w:rFonts w:ascii="Comic Sans MS" w:hAnsi="Comic Sans MS"/>
          <w:sz w:val="16"/>
          <w:szCs w:val="16"/>
        </w:rPr>
      </w:pPr>
    </w:p>
    <w:p w:rsidR="00932878" w:rsidRDefault="00FA7607" w:rsidP="006D4386">
      <w:pPr>
        <w:pStyle w:val="NoSpacing"/>
        <w:rPr>
          <w:rFonts w:ascii="Comic Sans MS" w:hAnsi="Comic Sans MS"/>
          <w:sz w:val="28"/>
          <w:szCs w:val="28"/>
        </w:rPr>
      </w:pPr>
      <w:r w:rsidRPr="00FA7607">
        <w:rPr>
          <w:rFonts w:ascii="Comic Sans MS" w:hAnsi="Comic Sans MS"/>
          <w:sz w:val="28"/>
          <w:szCs w:val="28"/>
        </w:rPr>
        <w:t xml:space="preserve">Finally, </w:t>
      </w:r>
      <w:r w:rsidR="00283CF2">
        <w:rPr>
          <w:rFonts w:ascii="Comic Sans MS" w:hAnsi="Comic Sans MS"/>
          <w:sz w:val="28"/>
          <w:szCs w:val="28"/>
        </w:rPr>
        <w:t xml:space="preserve">on a sad note, we say farewell </w:t>
      </w:r>
      <w:r w:rsidRPr="00FA7607">
        <w:rPr>
          <w:rFonts w:ascii="Comic Sans MS" w:hAnsi="Comic Sans MS"/>
          <w:sz w:val="28"/>
          <w:szCs w:val="28"/>
        </w:rPr>
        <w:t xml:space="preserve">to Shannon Ramsay, a member </w:t>
      </w:r>
      <w:r w:rsidR="00283CF2">
        <w:rPr>
          <w:rFonts w:ascii="Comic Sans MS" w:hAnsi="Comic Sans MS"/>
          <w:sz w:val="28"/>
          <w:szCs w:val="28"/>
        </w:rPr>
        <w:t>of BTBL’s Advisory Council and a talented attorney from</w:t>
      </w:r>
      <w:r w:rsidRPr="00FA7607">
        <w:rPr>
          <w:rFonts w:ascii="Comic Sans MS" w:hAnsi="Comic Sans MS"/>
          <w:sz w:val="28"/>
          <w:szCs w:val="28"/>
        </w:rPr>
        <w:t xml:space="preserve"> the Davis area. She passed away sudde</w:t>
      </w:r>
      <w:r w:rsidR="00283CF2">
        <w:rPr>
          <w:rFonts w:ascii="Comic Sans MS" w:hAnsi="Comic Sans MS"/>
          <w:sz w:val="28"/>
          <w:szCs w:val="28"/>
        </w:rPr>
        <w:t xml:space="preserve">nly and unexpectedly in March. </w:t>
      </w:r>
      <w:r w:rsidRPr="00FA7607">
        <w:rPr>
          <w:rFonts w:ascii="Comic Sans MS" w:hAnsi="Comic Sans MS"/>
          <w:sz w:val="28"/>
          <w:szCs w:val="28"/>
        </w:rPr>
        <w:t>Her intelligence, modesty, upbeat attitude and willingness to confront all manner of challenge</w:t>
      </w:r>
      <w:r w:rsidR="00283CF2">
        <w:rPr>
          <w:rFonts w:ascii="Comic Sans MS" w:hAnsi="Comic Sans MS"/>
          <w:sz w:val="28"/>
          <w:szCs w:val="28"/>
        </w:rPr>
        <w:t xml:space="preserve">s impressed her colleagues and </w:t>
      </w:r>
      <w:r w:rsidRPr="00FA7607">
        <w:rPr>
          <w:rFonts w:ascii="Comic Sans MS" w:hAnsi="Comic Sans MS"/>
          <w:sz w:val="28"/>
          <w:szCs w:val="28"/>
        </w:rPr>
        <w:t>f</w:t>
      </w:r>
      <w:r w:rsidR="00C501E7">
        <w:rPr>
          <w:rFonts w:ascii="Comic Sans MS" w:hAnsi="Comic Sans MS"/>
          <w:sz w:val="28"/>
          <w:szCs w:val="28"/>
        </w:rPr>
        <w:t>riends. BTBL staff members send their</w:t>
      </w:r>
      <w:r w:rsidRPr="00FA7607">
        <w:rPr>
          <w:rFonts w:ascii="Comic Sans MS" w:hAnsi="Comic Sans MS"/>
          <w:sz w:val="28"/>
          <w:szCs w:val="28"/>
        </w:rPr>
        <w:t xml:space="preserve"> hear</w:t>
      </w:r>
      <w:r w:rsidR="00932878">
        <w:rPr>
          <w:rFonts w:ascii="Comic Sans MS" w:hAnsi="Comic Sans MS"/>
          <w:sz w:val="28"/>
          <w:szCs w:val="28"/>
        </w:rPr>
        <w:t>tfelt condolences to her family.</w:t>
      </w:r>
    </w:p>
    <w:p w:rsidR="00932878" w:rsidRPr="00932878" w:rsidRDefault="00932878" w:rsidP="006D4386">
      <w:pPr>
        <w:pStyle w:val="NoSpacing"/>
        <w:rPr>
          <w:rFonts w:ascii="Comic Sans MS" w:hAnsi="Comic Sans MS"/>
          <w:sz w:val="16"/>
          <w:szCs w:val="16"/>
        </w:rPr>
      </w:pPr>
    </w:p>
    <w:p w:rsidR="00932878" w:rsidRPr="00932878" w:rsidRDefault="00932878" w:rsidP="006D4386">
      <w:pPr>
        <w:pStyle w:val="NoSpacing"/>
        <w:rPr>
          <w:rFonts w:ascii="Comic Sans MS" w:hAnsi="Comic Sans MS"/>
          <w:sz w:val="16"/>
          <w:szCs w:val="16"/>
        </w:rPr>
      </w:pPr>
    </w:p>
    <w:p w:rsidR="00932878" w:rsidRPr="00932878" w:rsidRDefault="00932878" w:rsidP="00932878">
      <w:pPr>
        <w:pStyle w:val="NoSpacing"/>
        <w:rPr>
          <w:rFonts w:ascii="Comic Sans MS" w:hAnsi="Comic Sans MS"/>
          <w:b/>
          <w:sz w:val="36"/>
          <w:szCs w:val="36"/>
        </w:rPr>
      </w:pPr>
      <w:r w:rsidRPr="00932878">
        <w:rPr>
          <w:rFonts w:ascii="Comic Sans MS" w:hAnsi="Comic Sans MS"/>
          <w:b/>
          <w:sz w:val="36"/>
          <w:szCs w:val="36"/>
        </w:rPr>
        <w:t>BTBL's Summer Reading Program for All Ages!</w:t>
      </w:r>
    </w:p>
    <w:p w:rsidR="00932878" w:rsidRPr="00932878" w:rsidRDefault="00932878" w:rsidP="00932878">
      <w:pPr>
        <w:pStyle w:val="NoSpacing"/>
        <w:rPr>
          <w:rFonts w:ascii="Comic Sans MS" w:hAnsi="Comic Sans MS"/>
          <w:sz w:val="16"/>
          <w:szCs w:val="16"/>
        </w:rPr>
      </w:pPr>
    </w:p>
    <w:p w:rsidR="00932878" w:rsidRPr="00932878" w:rsidRDefault="00932878" w:rsidP="00932878">
      <w:pPr>
        <w:pStyle w:val="NoSpacing"/>
        <w:rPr>
          <w:rFonts w:ascii="Comic Sans MS" w:hAnsi="Comic Sans MS"/>
          <w:sz w:val="28"/>
          <w:szCs w:val="28"/>
        </w:rPr>
      </w:pPr>
      <w:r w:rsidRPr="00932878">
        <w:rPr>
          <w:rFonts w:ascii="Comic Sans MS" w:hAnsi="Comic Sans MS"/>
          <w:sz w:val="28"/>
          <w:szCs w:val="28"/>
        </w:rPr>
        <w:t>Like books? Love ice cream and treats? Then we've got the summertime activity for you! BTBL is pleased to announce our first summer reading program for patrons of all ages. H</w:t>
      </w:r>
      <w:r w:rsidR="00CF77BD">
        <w:rPr>
          <w:rFonts w:ascii="Comic Sans MS" w:hAnsi="Comic Sans MS"/>
          <w:sz w:val="28"/>
          <w:szCs w:val="28"/>
        </w:rPr>
        <w:t>ere's how it works: R</w:t>
      </w:r>
      <w:r w:rsidRPr="00932878">
        <w:rPr>
          <w:rFonts w:ascii="Comic Sans MS" w:hAnsi="Comic Sans MS"/>
          <w:sz w:val="28"/>
          <w:szCs w:val="28"/>
        </w:rPr>
        <w:t>ead books between June 1 and August 30 and win prizes. Any book, audio or braille, which you borrow or download from the library</w:t>
      </w:r>
      <w:r w:rsidR="00CF77BD">
        <w:rPr>
          <w:rFonts w:ascii="Comic Sans MS" w:hAnsi="Comic Sans MS"/>
          <w:sz w:val="28"/>
          <w:szCs w:val="28"/>
        </w:rPr>
        <w:t>,</w:t>
      </w:r>
      <w:r w:rsidRPr="00932878">
        <w:rPr>
          <w:rFonts w:ascii="Comic Sans MS" w:hAnsi="Comic Sans MS"/>
          <w:sz w:val="28"/>
          <w:szCs w:val="28"/>
        </w:rPr>
        <w:t xml:space="preserve"> can be reported towards your summer reading goal.</w:t>
      </w:r>
    </w:p>
    <w:p w:rsidR="00932878" w:rsidRPr="00932878" w:rsidRDefault="00932878" w:rsidP="00932878">
      <w:pPr>
        <w:pStyle w:val="NoSpacing"/>
        <w:rPr>
          <w:rFonts w:ascii="Comic Sans MS" w:hAnsi="Comic Sans MS"/>
          <w:sz w:val="16"/>
          <w:szCs w:val="16"/>
        </w:rPr>
      </w:pPr>
    </w:p>
    <w:p w:rsidR="00932878" w:rsidRPr="00932878" w:rsidRDefault="00932878" w:rsidP="00932878">
      <w:pPr>
        <w:pStyle w:val="NoSpacing"/>
        <w:rPr>
          <w:rFonts w:ascii="Comic Sans MS" w:hAnsi="Comic Sans MS"/>
          <w:sz w:val="28"/>
          <w:szCs w:val="28"/>
        </w:rPr>
      </w:pPr>
      <w:r w:rsidRPr="00932878">
        <w:rPr>
          <w:rFonts w:ascii="Comic Sans MS" w:hAnsi="Comic Sans MS"/>
          <w:sz w:val="28"/>
          <w:szCs w:val="28"/>
        </w:rPr>
        <w:t>Juvenile and young adult patrons 18 years and younger receiv</w:t>
      </w:r>
      <w:r w:rsidR="004D11C1">
        <w:rPr>
          <w:rFonts w:ascii="Comic Sans MS" w:hAnsi="Comic Sans MS"/>
          <w:sz w:val="28"/>
          <w:szCs w:val="28"/>
        </w:rPr>
        <w:t>e a $5 gift certificate for their</w:t>
      </w:r>
      <w:r w:rsidRPr="00932878">
        <w:rPr>
          <w:rFonts w:ascii="Comic Sans MS" w:hAnsi="Comic Sans MS"/>
          <w:sz w:val="28"/>
          <w:szCs w:val="28"/>
        </w:rPr>
        <w:t xml:space="preserve"> choice of Baskin-Robbins or Dairy Queen upon completion of the summer reading program. Youth patrons can undertake a 3, 5, or 10+ book challenge, but all will receive their ice cream prize.</w:t>
      </w:r>
    </w:p>
    <w:p w:rsidR="00932878" w:rsidRPr="00932878" w:rsidRDefault="00932878" w:rsidP="00932878">
      <w:pPr>
        <w:pStyle w:val="NoSpacing"/>
        <w:rPr>
          <w:rFonts w:ascii="Comic Sans MS" w:hAnsi="Comic Sans MS"/>
          <w:sz w:val="16"/>
          <w:szCs w:val="16"/>
        </w:rPr>
      </w:pPr>
    </w:p>
    <w:p w:rsidR="00932878" w:rsidRPr="00932878" w:rsidRDefault="00932878" w:rsidP="00932878">
      <w:pPr>
        <w:pStyle w:val="NoSpacing"/>
        <w:rPr>
          <w:rFonts w:ascii="Comic Sans MS" w:hAnsi="Comic Sans MS"/>
          <w:sz w:val="28"/>
          <w:szCs w:val="28"/>
        </w:rPr>
      </w:pPr>
      <w:r w:rsidRPr="00932878">
        <w:rPr>
          <w:rFonts w:ascii="Comic Sans MS" w:hAnsi="Comic Sans MS"/>
          <w:sz w:val="28"/>
          <w:szCs w:val="28"/>
        </w:rPr>
        <w:t>Adult patrons who complete their summer reading challenge will be entered into a raffle for one of four $20 gift cards for Starbucks. Adult participants can read 5, 10, or 15 books and receive an additional entry for the gift card raffle for every tier above 5 books, not to exceed 3 entries per person. So reading 5 books gets an adult patron one entry into the raffle, 10 books 2 entries, and 15 books 3 entries. All participants will receive a large print BTBL Summer Reading Program participation certificate.</w:t>
      </w:r>
    </w:p>
    <w:p w:rsidR="00932878" w:rsidRPr="00932878" w:rsidRDefault="00932878" w:rsidP="00932878">
      <w:pPr>
        <w:pStyle w:val="NoSpacing"/>
        <w:rPr>
          <w:rFonts w:ascii="Comic Sans MS" w:hAnsi="Comic Sans MS"/>
          <w:sz w:val="16"/>
          <w:szCs w:val="16"/>
        </w:rPr>
      </w:pPr>
    </w:p>
    <w:p w:rsidR="00932878" w:rsidRPr="00932878" w:rsidRDefault="00932878" w:rsidP="00932878">
      <w:pPr>
        <w:pStyle w:val="NoSpacing"/>
        <w:rPr>
          <w:rFonts w:ascii="Comic Sans MS" w:hAnsi="Comic Sans MS"/>
          <w:sz w:val="28"/>
          <w:szCs w:val="28"/>
        </w:rPr>
      </w:pPr>
      <w:r w:rsidRPr="00932878">
        <w:rPr>
          <w:rFonts w:ascii="Comic Sans MS" w:hAnsi="Comic Sans MS"/>
          <w:sz w:val="28"/>
          <w:szCs w:val="28"/>
        </w:rPr>
        <w:t>If you'd like to participate, contact us and request a large print Summer Reading Packet for either an adult or younger patron. Each packet wil</w:t>
      </w:r>
      <w:r w:rsidR="00A57614">
        <w:rPr>
          <w:rFonts w:ascii="Comic Sans MS" w:hAnsi="Comic Sans MS"/>
          <w:sz w:val="28"/>
          <w:szCs w:val="28"/>
        </w:rPr>
        <w:t xml:space="preserve">l include </w:t>
      </w:r>
      <w:r w:rsidR="00A57614">
        <w:rPr>
          <w:rFonts w:ascii="Comic Sans MS" w:hAnsi="Comic Sans MS"/>
          <w:sz w:val="28"/>
          <w:szCs w:val="28"/>
        </w:rPr>
        <w:lastRenderedPageBreak/>
        <w:t xml:space="preserve">a summary of the </w:t>
      </w:r>
      <w:proofErr w:type="gramStart"/>
      <w:r w:rsidR="00A57614">
        <w:rPr>
          <w:rFonts w:ascii="Comic Sans MS" w:hAnsi="Comic Sans MS"/>
          <w:sz w:val="28"/>
          <w:szCs w:val="28"/>
        </w:rPr>
        <w:t>even</w:t>
      </w:r>
      <w:r w:rsidR="00C2688A">
        <w:rPr>
          <w:rFonts w:ascii="Comic Sans MS" w:hAnsi="Comic Sans MS"/>
          <w:sz w:val="28"/>
          <w:szCs w:val="28"/>
        </w:rPr>
        <w:t>t,</w:t>
      </w:r>
      <w:proofErr w:type="gramEnd"/>
      <w:r w:rsidR="00C2688A">
        <w:rPr>
          <w:rFonts w:ascii="Comic Sans MS" w:hAnsi="Comic Sans MS"/>
          <w:sz w:val="28"/>
          <w:szCs w:val="28"/>
        </w:rPr>
        <w:t xml:space="preserve"> </w:t>
      </w:r>
      <w:r w:rsidRPr="00932878">
        <w:rPr>
          <w:rFonts w:ascii="Comic Sans MS" w:hAnsi="Comic Sans MS"/>
          <w:sz w:val="28"/>
          <w:szCs w:val="28"/>
        </w:rPr>
        <w:t>some recommended reading lists, a reading log to help keep track of your books, and an envelope addressed to the library to help you easily return your reading log. Or you can read about the p</w:t>
      </w:r>
      <w:r w:rsidR="00A57614">
        <w:rPr>
          <w:rFonts w:ascii="Comic Sans MS" w:hAnsi="Comic Sans MS"/>
          <w:sz w:val="28"/>
          <w:szCs w:val="28"/>
        </w:rPr>
        <w:t xml:space="preserve">rogram at </w:t>
      </w:r>
      <w:hyperlink r:id="rId13" w:history="1">
        <w:r w:rsidR="001F245F" w:rsidRPr="00E32EBD">
          <w:rPr>
            <w:rStyle w:val="Hyperlink"/>
            <w:rFonts w:ascii="Comic Sans MS" w:hAnsi="Comic Sans MS"/>
            <w:sz w:val="28"/>
            <w:szCs w:val="28"/>
          </w:rPr>
          <w:t>library.ca.gov/services/summerreading.html</w:t>
        </w:r>
      </w:hyperlink>
      <w:r w:rsidR="001F245F">
        <w:rPr>
          <w:rFonts w:ascii="Comic Sans MS" w:hAnsi="Comic Sans MS"/>
          <w:sz w:val="28"/>
          <w:szCs w:val="28"/>
        </w:rPr>
        <w:t xml:space="preserve"> </w:t>
      </w:r>
      <w:r w:rsidRPr="00932878">
        <w:rPr>
          <w:rFonts w:ascii="Comic Sans MS" w:hAnsi="Comic Sans MS"/>
          <w:sz w:val="28"/>
          <w:szCs w:val="28"/>
        </w:rPr>
        <w:t>and submit your reading log online. Return your completed reading log by mail or online by August 30 to be eligible for your prize. Patrons are responsible for keeping track of what they read and submitting their reading log by the end date of the program. Our summer reading program is only open to active BTBL patrons.</w:t>
      </w:r>
    </w:p>
    <w:p w:rsidR="00932878" w:rsidRPr="00932878" w:rsidRDefault="00932878" w:rsidP="00932878">
      <w:pPr>
        <w:pStyle w:val="NoSpacing"/>
        <w:rPr>
          <w:rFonts w:ascii="Comic Sans MS" w:hAnsi="Comic Sans MS"/>
          <w:sz w:val="16"/>
          <w:szCs w:val="16"/>
        </w:rPr>
      </w:pPr>
    </w:p>
    <w:p w:rsidR="00793550" w:rsidRDefault="00932878" w:rsidP="00793550">
      <w:pPr>
        <w:pStyle w:val="NoSpacing"/>
        <w:rPr>
          <w:rFonts w:ascii="Comic Sans MS" w:hAnsi="Comic Sans MS"/>
          <w:sz w:val="16"/>
          <w:szCs w:val="16"/>
        </w:rPr>
      </w:pPr>
      <w:r w:rsidRPr="00932878">
        <w:rPr>
          <w:rFonts w:ascii="Comic Sans MS" w:hAnsi="Comic Sans MS"/>
          <w:sz w:val="28"/>
          <w:szCs w:val="28"/>
        </w:rPr>
        <w:t>To help you on your summer reading challenge, new book lists have been added to the Ravenous Readers' Corner (</w:t>
      </w:r>
      <w:hyperlink r:id="rId14" w:history="1">
        <w:r w:rsidR="001F245F" w:rsidRPr="00E32EBD">
          <w:rPr>
            <w:rStyle w:val="Hyperlink"/>
            <w:rFonts w:ascii="Comic Sans MS" w:hAnsi="Comic Sans MS"/>
            <w:sz w:val="28"/>
            <w:szCs w:val="28"/>
          </w:rPr>
          <w:t>library.ca.gov/services/rrcorner.html</w:t>
        </w:r>
      </w:hyperlink>
      <w:r w:rsidRPr="00932878">
        <w:rPr>
          <w:rFonts w:ascii="Comic Sans MS" w:hAnsi="Comic Sans MS"/>
          <w:sz w:val="28"/>
          <w:szCs w:val="28"/>
        </w:rPr>
        <w:t>). These include:</w:t>
      </w:r>
    </w:p>
    <w:p w:rsidR="00C2688A" w:rsidRPr="00C2688A" w:rsidRDefault="00C2688A" w:rsidP="00793550">
      <w:pPr>
        <w:pStyle w:val="NoSpacing"/>
        <w:rPr>
          <w:rFonts w:ascii="Comic Sans MS" w:hAnsi="Comic Sans MS"/>
          <w:sz w:val="16"/>
          <w:szCs w:val="16"/>
        </w:rPr>
      </w:pPr>
    </w:p>
    <w:p w:rsidR="00793550" w:rsidRDefault="00932878" w:rsidP="003D30B8">
      <w:pPr>
        <w:pStyle w:val="NoSpacing"/>
        <w:numPr>
          <w:ilvl w:val="0"/>
          <w:numId w:val="3"/>
        </w:numPr>
        <w:rPr>
          <w:rFonts w:ascii="Comic Sans MS" w:hAnsi="Comic Sans MS"/>
          <w:sz w:val="28"/>
          <w:szCs w:val="28"/>
        </w:rPr>
      </w:pPr>
      <w:r w:rsidRPr="00932878">
        <w:rPr>
          <w:rFonts w:ascii="Comic Sans MS" w:hAnsi="Comic Sans MS"/>
          <w:sz w:val="28"/>
          <w:szCs w:val="28"/>
        </w:rPr>
        <w:t>National Book Award Winners (Fict</w:t>
      </w:r>
      <w:r w:rsidR="001F245F">
        <w:rPr>
          <w:rFonts w:ascii="Comic Sans MS" w:hAnsi="Comic Sans MS"/>
          <w:sz w:val="28"/>
          <w:szCs w:val="28"/>
        </w:rPr>
        <w:t xml:space="preserve">ion, Nonfiction and Poetry) </w:t>
      </w:r>
    </w:p>
    <w:p w:rsidR="00793550" w:rsidRDefault="00932878" w:rsidP="003D30B8">
      <w:pPr>
        <w:pStyle w:val="NoSpacing"/>
        <w:numPr>
          <w:ilvl w:val="0"/>
          <w:numId w:val="3"/>
        </w:numPr>
        <w:rPr>
          <w:rFonts w:ascii="Comic Sans MS" w:hAnsi="Comic Sans MS"/>
          <w:sz w:val="28"/>
          <w:szCs w:val="28"/>
        </w:rPr>
      </w:pPr>
      <w:r w:rsidRPr="00932878">
        <w:rPr>
          <w:rFonts w:ascii="Comic Sans MS" w:hAnsi="Comic Sans MS"/>
          <w:sz w:val="28"/>
          <w:szCs w:val="28"/>
        </w:rPr>
        <w:t>President Obama Recommends: 8 Years of Presid</w:t>
      </w:r>
      <w:r w:rsidR="00793550">
        <w:rPr>
          <w:rFonts w:ascii="Comic Sans MS" w:hAnsi="Comic Sans MS"/>
          <w:sz w:val="28"/>
          <w:szCs w:val="28"/>
        </w:rPr>
        <w:t>ential Book Recommendations</w:t>
      </w:r>
    </w:p>
    <w:p w:rsidR="00793550" w:rsidRDefault="00932878" w:rsidP="003D30B8">
      <w:pPr>
        <w:pStyle w:val="NoSpacing"/>
        <w:numPr>
          <w:ilvl w:val="0"/>
          <w:numId w:val="3"/>
        </w:numPr>
        <w:rPr>
          <w:rFonts w:ascii="Comic Sans MS" w:hAnsi="Comic Sans MS"/>
          <w:sz w:val="28"/>
          <w:szCs w:val="28"/>
        </w:rPr>
      </w:pPr>
      <w:r w:rsidRPr="00932878">
        <w:rPr>
          <w:rFonts w:ascii="Comic Sans MS" w:hAnsi="Comic Sans MS"/>
          <w:sz w:val="28"/>
          <w:szCs w:val="28"/>
        </w:rPr>
        <w:t xml:space="preserve">Popular and Contemporary </w:t>
      </w:r>
      <w:r w:rsidR="001F245F">
        <w:rPr>
          <w:rFonts w:ascii="Comic Sans MS" w:hAnsi="Comic Sans MS"/>
          <w:sz w:val="28"/>
          <w:szCs w:val="28"/>
        </w:rPr>
        <w:t xml:space="preserve">Fiction Favorites 2015-2017 </w:t>
      </w:r>
    </w:p>
    <w:p w:rsidR="00793550" w:rsidRDefault="001F245F" w:rsidP="003D30B8">
      <w:pPr>
        <w:pStyle w:val="NoSpacing"/>
        <w:numPr>
          <w:ilvl w:val="0"/>
          <w:numId w:val="3"/>
        </w:numPr>
        <w:rPr>
          <w:rFonts w:ascii="Comic Sans MS" w:hAnsi="Comic Sans MS"/>
          <w:sz w:val="28"/>
          <w:szCs w:val="28"/>
        </w:rPr>
      </w:pPr>
      <w:r w:rsidRPr="001F245F">
        <w:rPr>
          <w:rFonts w:ascii="Comic Sans MS" w:hAnsi="Comic Sans MS"/>
          <w:sz w:val="28"/>
          <w:szCs w:val="28"/>
        </w:rPr>
        <w:t>Young Adult Action and Intrigue</w:t>
      </w:r>
    </w:p>
    <w:p w:rsidR="00793550" w:rsidRDefault="001F245F" w:rsidP="003D30B8">
      <w:pPr>
        <w:pStyle w:val="NoSpacing"/>
        <w:numPr>
          <w:ilvl w:val="0"/>
          <w:numId w:val="3"/>
        </w:numPr>
        <w:rPr>
          <w:rFonts w:ascii="Comic Sans MS" w:hAnsi="Comic Sans MS"/>
          <w:sz w:val="28"/>
          <w:szCs w:val="28"/>
        </w:rPr>
      </w:pPr>
      <w:r w:rsidRPr="001F245F">
        <w:rPr>
          <w:rFonts w:ascii="Comic Sans MS" w:hAnsi="Comic Sans MS"/>
          <w:sz w:val="28"/>
          <w:szCs w:val="28"/>
        </w:rPr>
        <w:t>Young Adult Contemporary Realistic Novels</w:t>
      </w:r>
    </w:p>
    <w:p w:rsidR="00932878" w:rsidRPr="001F245F" w:rsidRDefault="001F245F" w:rsidP="003D30B8">
      <w:pPr>
        <w:pStyle w:val="NoSpacing"/>
        <w:numPr>
          <w:ilvl w:val="0"/>
          <w:numId w:val="3"/>
        </w:numPr>
        <w:rPr>
          <w:rFonts w:ascii="Comic Sans MS" w:hAnsi="Comic Sans MS"/>
          <w:sz w:val="28"/>
          <w:szCs w:val="28"/>
        </w:rPr>
      </w:pPr>
      <w:r w:rsidRPr="001F245F">
        <w:rPr>
          <w:rFonts w:ascii="Comic Sans MS" w:hAnsi="Comic Sans MS"/>
          <w:sz w:val="28"/>
          <w:szCs w:val="28"/>
        </w:rPr>
        <w:t>Children’s Animal Stories</w:t>
      </w:r>
    </w:p>
    <w:p w:rsidR="00932878" w:rsidRPr="00932878" w:rsidRDefault="00932878" w:rsidP="00932878">
      <w:pPr>
        <w:pStyle w:val="NoSpacing"/>
        <w:rPr>
          <w:rFonts w:ascii="Comic Sans MS" w:hAnsi="Comic Sans MS"/>
          <w:sz w:val="16"/>
          <w:szCs w:val="16"/>
        </w:rPr>
      </w:pPr>
    </w:p>
    <w:p w:rsidR="00932878" w:rsidRDefault="00932878" w:rsidP="00932878">
      <w:pPr>
        <w:pStyle w:val="NoSpacing"/>
        <w:rPr>
          <w:rFonts w:ascii="Comic Sans MS" w:hAnsi="Comic Sans MS"/>
          <w:sz w:val="28"/>
          <w:szCs w:val="28"/>
        </w:rPr>
      </w:pPr>
      <w:r w:rsidRPr="00932878">
        <w:rPr>
          <w:rFonts w:ascii="Comic Sans MS" w:hAnsi="Comic Sans MS"/>
          <w:sz w:val="28"/>
          <w:szCs w:val="28"/>
        </w:rPr>
        <w:t xml:space="preserve">If you can't access the book lists online, contact us </w:t>
      </w:r>
      <w:r w:rsidR="009313E5">
        <w:rPr>
          <w:rFonts w:ascii="Comic Sans MS" w:hAnsi="Comic Sans MS"/>
          <w:sz w:val="28"/>
          <w:szCs w:val="28"/>
        </w:rPr>
        <w:t xml:space="preserve">and we can send you </w:t>
      </w:r>
      <w:r w:rsidRPr="00932878">
        <w:rPr>
          <w:rFonts w:ascii="Comic Sans MS" w:hAnsi="Comic Sans MS"/>
          <w:sz w:val="28"/>
          <w:szCs w:val="28"/>
        </w:rPr>
        <w:t>a few in large print.  Happy reading!</w:t>
      </w:r>
    </w:p>
    <w:p w:rsidR="00891A50" w:rsidRDefault="00891A50" w:rsidP="00891A50">
      <w:pPr>
        <w:pStyle w:val="NoSpacing"/>
        <w:rPr>
          <w:rFonts w:ascii="Comic Sans MS" w:hAnsi="Comic Sans MS"/>
          <w:sz w:val="16"/>
          <w:szCs w:val="16"/>
        </w:rPr>
      </w:pPr>
    </w:p>
    <w:p w:rsidR="00891A50" w:rsidRPr="00891A50" w:rsidRDefault="00891A50" w:rsidP="00891A50">
      <w:pPr>
        <w:pStyle w:val="NoSpacing"/>
        <w:rPr>
          <w:rFonts w:ascii="Comic Sans MS" w:hAnsi="Comic Sans MS"/>
          <w:sz w:val="16"/>
          <w:szCs w:val="16"/>
        </w:rPr>
      </w:pPr>
    </w:p>
    <w:p w:rsidR="00891A50" w:rsidRPr="00891A50" w:rsidRDefault="00891A50" w:rsidP="00891A50">
      <w:pPr>
        <w:pStyle w:val="NoSpacing"/>
        <w:rPr>
          <w:rFonts w:ascii="Comic Sans MS" w:hAnsi="Comic Sans MS"/>
          <w:b/>
          <w:sz w:val="36"/>
          <w:szCs w:val="36"/>
        </w:rPr>
      </w:pPr>
      <w:r w:rsidRPr="00891A50">
        <w:rPr>
          <w:rFonts w:ascii="Comic Sans MS" w:hAnsi="Comic Sans MS"/>
          <w:b/>
          <w:sz w:val="36"/>
          <w:szCs w:val="36"/>
        </w:rPr>
        <w:t>BTBL</w:t>
      </w:r>
      <w:r w:rsidR="00316906">
        <w:rPr>
          <w:rFonts w:ascii="Comic Sans MS" w:hAnsi="Comic Sans MS"/>
          <w:b/>
          <w:sz w:val="36"/>
          <w:szCs w:val="36"/>
        </w:rPr>
        <w:t xml:space="preserve"> Summer Reading Recommendations</w:t>
      </w:r>
    </w:p>
    <w:p w:rsidR="00891A50" w:rsidRPr="00891A50" w:rsidRDefault="00891A50" w:rsidP="00891A50">
      <w:pPr>
        <w:pStyle w:val="NoSpacing"/>
        <w:rPr>
          <w:rFonts w:ascii="Comic Sans MS" w:hAnsi="Comic Sans MS"/>
          <w:sz w:val="16"/>
          <w:szCs w:val="16"/>
        </w:rPr>
      </w:pPr>
    </w:p>
    <w:p w:rsidR="00891A50" w:rsidRPr="00891A50" w:rsidRDefault="00891A50" w:rsidP="00891A50">
      <w:pPr>
        <w:pStyle w:val="NoSpacing"/>
        <w:rPr>
          <w:rFonts w:ascii="Comic Sans MS" w:hAnsi="Comic Sans MS"/>
          <w:sz w:val="28"/>
          <w:szCs w:val="28"/>
        </w:rPr>
      </w:pPr>
      <w:r w:rsidRPr="00FA5AF8">
        <w:rPr>
          <w:rFonts w:ascii="Comic Sans MS" w:hAnsi="Comic Sans MS"/>
          <w:i/>
          <w:sz w:val="28"/>
          <w:szCs w:val="28"/>
        </w:rPr>
        <w:t>A Tale for the Time Being</w:t>
      </w:r>
      <w:r w:rsidRPr="00891A50">
        <w:rPr>
          <w:rFonts w:ascii="Comic Sans MS" w:hAnsi="Comic Sans MS"/>
          <w:sz w:val="28"/>
          <w:szCs w:val="28"/>
        </w:rPr>
        <w:t xml:space="preserve"> by Ruth L. </w:t>
      </w:r>
      <w:proofErr w:type="spellStart"/>
      <w:r w:rsidRPr="00891A50">
        <w:rPr>
          <w:rFonts w:ascii="Comic Sans MS" w:hAnsi="Comic Sans MS"/>
          <w:sz w:val="28"/>
          <w:szCs w:val="28"/>
        </w:rPr>
        <w:t>Ozeki</w:t>
      </w:r>
      <w:proofErr w:type="spellEnd"/>
      <w:r w:rsidRPr="00891A50">
        <w:rPr>
          <w:rFonts w:ascii="Comic Sans MS" w:hAnsi="Comic Sans MS"/>
          <w:sz w:val="28"/>
          <w:szCs w:val="28"/>
        </w:rPr>
        <w:tab/>
      </w:r>
      <w:r w:rsidR="00E540FE">
        <w:rPr>
          <w:rFonts w:ascii="Comic Sans MS" w:hAnsi="Comic Sans MS"/>
          <w:sz w:val="28"/>
          <w:szCs w:val="28"/>
        </w:rPr>
        <w:tab/>
      </w:r>
      <w:r w:rsidR="00E540FE">
        <w:rPr>
          <w:rFonts w:ascii="Comic Sans MS" w:hAnsi="Comic Sans MS"/>
          <w:sz w:val="28"/>
          <w:szCs w:val="28"/>
        </w:rPr>
        <w:tab/>
      </w:r>
      <w:r w:rsidRPr="00891A50">
        <w:rPr>
          <w:rFonts w:ascii="Comic Sans MS" w:hAnsi="Comic Sans MS"/>
          <w:sz w:val="28"/>
          <w:szCs w:val="28"/>
        </w:rPr>
        <w:t>DB 76696</w:t>
      </w:r>
    </w:p>
    <w:p w:rsidR="00891A50" w:rsidRPr="00891A50" w:rsidRDefault="00891A50" w:rsidP="00891A50">
      <w:pPr>
        <w:pStyle w:val="NoSpacing"/>
        <w:rPr>
          <w:rFonts w:ascii="Comic Sans MS" w:hAnsi="Comic Sans MS"/>
          <w:sz w:val="28"/>
          <w:szCs w:val="28"/>
        </w:rPr>
      </w:pPr>
      <w:r w:rsidRPr="00891A50">
        <w:rPr>
          <w:rFonts w:ascii="Comic Sans MS" w:hAnsi="Comic Sans MS"/>
          <w:sz w:val="28"/>
          <w:szCs w:val="28"/>
        </w:rPr>
        <w:t>“I couldn’t put this original, quirky, and catastrophically moving book down!  It jumps between the story of a young girl, Nao, raised in California but who returns to Japan with her family following the .com bust.  She is bullied horrifically and keeps a journal with the intent of recording the thrilling life story of her great-grandmother, an anarchist, feminist Buddhist monk, and she confides in the journal that she will conclude the work by taking her own life.  But the journal washes up in Canada after the 2011 tsunami and an author suffering writer’s block begins to unravel the mystery surrounding Nao and her fate. Four years later, and I still can’t believe this didn’t win the Booker prize!” -</w:t>
      </w:r>
      <w:r w:rsidR="004D0EC8">
        <w:rPr>
          <w:rFonts w:ascii="Comic Sans MS" w:hAnsi="Comic Sans MS"/>
          <w:sz w:val="28"/>
          <w:szCs w:val="28"/>
        </w:rPr>
        <w:t xml:space="preserve"> </w:t>
      </w:r>
      <w:r w:rsidRPr="00891A50">
        <w:rPr>
          <w:rFonts w:ascii="Comic Sans MS" w:hAnsi="Comic Sans MS"/>
          <w:sz w:val="28"/>
          <w:szCs w:val="28"/>
        </w:rPr>
        <w:t xml:space="preserve">Melissa, Reader Advisor </w:t>
      </w:r>
    </w:p>
    <w:p w:rsidR="00E540FE" w:rsidRDefault="00891A50" w:rsidP="00891A50">
      <w:pPr>
        <w:pStyle w:val="NoSpacing"/>
        <w:rPr>
          <w:rFonts w:ascii="Comic Sans MS" w:hAnsi="Comic Sans MS"/>
          <w:i/>
          <w:sz w:val="16"/>
          <w:szCs w:val="16"/>
        </w:rPr>
      </w:pPr>
      <w:r w:rsidRPr="00891A50">
        <w:rPr>
          <w:rFonts w:ascii="Comic Sans MS" w:hAnsi="Comic Sans MS"/>
          <w:sz w:val="28"/>
          <w:szCs w:val="28"/>
        </w:rPr>
        <w:lastRenderedPageBreak/>
        <w:t>*Contains some strong language.</w:t>
      </w:r>
    </w:p>
    <w:p w:rsidR="00891A50" w:rsidRPr="00891A50" w:rsidRDefault="00891A50" w:rsidP="00891A50">
      <w:pPr>
        <w:pStyle w:val="NoSpacing"/>
        <w:rPr>
          <w:rFonts w:ascii="Comic Sans MS" w:hAnsi="Comic Sans MS"/>
          <w:sz w:val="28"/>
          <w:szCs w:val="28"/>
        </w:rPr>
      </w:pPr>
      <w:r w:rsidRPr="00FA5AF8">
        <w:rPr>
          <w:rFonts w:ascii="Comic Sans MS" w:hAnsi="Comic Sans MS"/>
          <w:i/>
          <w:sz w:val="28"/>
          <w:szCs w:val="28"/>
        </w:rPr>
        <w:t>Big Little Lies</w:t>
      </w:r>
      <w:r w:rsidRPr="00891A50">
        <w:rPr>
          <w:rFonts w:ascii="Comic Sans MS" w:hAnsi="Comic Sans MS"/>
          <w:sz w:val="28"/>
          <w:szCs w:val="28"/>
        </w:rPr>
        <w:t xml:space="preserve"> by Liane Moriarty</w:t>
      </w:r>
      <w:r w:rsidRPr="00891A50">
        <w:rPr>
          <w:rFonts w:ascii="Comic Sans MS" w:hAnsi="Comic Sans MS"/>
          <w:sz w:val="28"/>
          <w:szCs w:val="28"/>
        </w:rPr>
        <w:tab/>
      </w:r>
      <w:r w:rsidR="00E540FE">
        <w:rPr>
          <w:rFonts w:ascii="Comic Sans MS" w:hAnsi="Comic Sans MS"/>
          <w:sz w:val="28"/>
          <w:szCs w:val="28"/>
        </w:rPr>
        <w:tab/>
      </w:r>
      <w:r w:rsidR="00E540FE">
        <w:rPr>
          <w:rFonts w:ascii="Comic Sans MS" w:hAnsi="Comic Sans MS"/>
          <w:sz w:val="28"/>
          <w:szCs w:val="28"/>
        </w:rPr>
        <w:tab/>
      </w:r>
      <w:r w:rsidR="00E540FE">
        <w:rPr>
          <w:rFonts w:ascii="Comic Sans MS" w:hAnsi="Comic Sans MS"/>
          <w:sz w:val="28"/>
          <w:szCs w:val="28"/>
        </w:rPr>
        <w:tab/>
      </w:r>
      <w:r w:rsidR="00E540FE">
        <w:rPr>
          <w:rFonts w:ascii="Comic Sans MS" w:hAnsi="Comic Sans MS"/>
          <w:sz w:val="28"/>
          <w:szCs w:val="28"/>
        </w:rPr>
        <w:tab/>
      </w:r>
      <w:r w:rsidRPr="00891A50">
        <w:rPr>
          <w:rFonts w:ascii="Comic Sans MS" w:hAnsi="Comic Sans MS"/>
          <w:sz w:val="28"/>
          <w:szCs w:val="28"/>
        </w:rPr>
        <w:t>DB 79622</w:t>
      </w:r>
    </w:p>
    <w:p w:rsidR="00891A50" w:rsidRPr="00891A50" w:rsidRDefault="00891A50" w:rsidP="00891A50">
      <w:pPr>
        <w:pStyle w:val="NoSpacing"/>
        <w:rPr>
          <w:rFonts w:ascii="Comic Sans MS" w:hAnsi="Comic Sans MS"/>
          <w:sz w:val="28"/>
          <w:szCs w:val="28"/>
        </w:rPr>
      </w:pPr>
      <w:r w:rsidRPr="00891A50">
        <w:rPr>
          <w:rFonts w:ascii="Comic Sans MS" w:hAnsi="Comic Sans MS"/>
          <w:sz w:val="28"/>
          <w:szCs w:val="28"/>
        </w:rPr>
        <w:t xml:space="preserve">“I just finished a really good book. </w:t>
      </w:r>
      <w:proofErr w:type="gramStart"/>
      <w:r w:rsidRPr="00891A50">
        <w:rPr>
          <w:rFonts w:ascii="Comic Sans MS" w:hAnsi="Comic Sans MS"/>
          <w:sz w:val="28"/>
          <w:szCs w:val="28"/>
        </w:rPr>
        <w:t>A great story about housewives and their little secrets that have shocking results.</w:t>
      </w:r>
      <w:proofErr w:type="gramEnd"/>
      <w:r w:rsidRPr="00891A50">
        <w:rPr>
          <w:rFonts w:ascii="Comic Sans MS" w:hAnsi="Comic Sans MS"/>
          <w:sz w:val="28"/>
          <w:szCs w:val="28"/>
        </w:rPr>
        <w:t xml:space="preserve"> A murder!! Great book! Well written, funny and suspenseful!!” - Joan, Circulation</w:t>
      </w:r>
    </w:p>
    <w:p w:rsidR="00891A50" w:rsidRPr="00891A50" w:rsidRDefault="00891A50" w:rsidP="00891A50">
      <w:pPr>
        <w:pStyle w:val="NoSpacing"/>
        <w:rPr>
          <w:rFonts w:ascii="Comic Sans MS" w:hAnsi="Comic Sans MS"/>
          <w:sz w:val="28"/>
          <w:szCs w:val="28"/>
        </w:rPr>
      </w:pPr>
      <w:r w:rsidRPr="00891A50">
        <w:rPr>
          <w:rFonts w:ascii="Comic Sans MS" w:hAnsi="Comic Sans MS"/>
          <w:sz w:val="28"/>
          <w:szCs w:val="28"/>
        </w:rPr>
        <w:t>*Contains strong language</w:t>
      </w:r>
    </w:p>
    <w:p w:rsidR="00E540FE" w:rsidRDefault="00E540FE" w:rsidP="00891A50">
      <w:pPr>
        <w:pStyle w:val="NoSpacing"/>
        <w:rPr>
          <w:rFonts w:ascii="Comic Sans MS" w:hAnsi="Comic Sans MS"/>
          <w:sz w:val="16"/>
          <w:szCs w:val="16"/>
        </w:rPr>
      </w:pPr>
    </w:p>
    <w:p w:rsidR="00891A50" w:rsidRPr="00891A50" w:rsidRDefault="00891A50" w:rsidP="00891A50">
      <w:pPr>
        <w:pStyle w:val="NoSpacing"/>
        <w:rPr>
          <w:rFonts w:ascii="Comic Sans MS" w:hAnsi="Comic Sans MS"/>
          <w:sz w:val="28"/>
          <w:szCs w:val="28"/>
        </w:rPr>
      </w:pPr>
      <w:proofErr w:type="gramStart"/>
      <w:r w:rsidRPr="00FA5AF8">
        <w:rPr>
          <w:rFonts w:ascii="Comic Sans MS" w:hAnsi="Comic Sans MS"/>
          <w:i/>
          <w:sz w:val="28"/>
          <w:szCs w:val="28"/>
        </w:rPr>
        <w:t>Dealing with Dragons</w:t>
      </w:r>
      <w:r w:rsidRPr="00891A50">
        <w:rPr>
          <w:rFonts w:ascii="Comic Sans MS" w:hAnsi="Comic Sans MS"/>
          <w:sz w:val="28"/>
          <w:szCs w:val="28"/>
        </w:rPr>
        <w:t xml:space="preserve"> by Patricia </w:t>
      </w:r>
      <w:proofErr w:type="spellStart"/>
      <w:r w:rsidRPr="00891A50">
        <w:rPr>
          <w:rFonts w:ascii="Comic Sans MS" w:hAnsi="Comic Sans MS"/>
          <w:sz w:val="28"/>
          <w:szCs w:val="28"/>
        </w:rPr>
        <w:t>Wrede</w:t>
      </w:r>
      <w:proofErr w:type="spellEnd"/>
      <w:r w:rsidRPr="00891A50">
        <w:rPr>
          <w:rFonts w:ascii="Comic Sans MS" w:hAnsi="Comic Sans MS"/>
          <w:sz w:val="28"/>
          <w:szCs w:val="28"/>
        </w:rPr>
        <w:t>.</w:t>
      </w:r>
      <w:proofErr w:type="gramEnd"/>
      <w:r w:rsidRPr="00891A50">
        <w:rPr>
          <w:rFonts w:ascii="Comic Sans MS" w:hAnsi="Comic Sans MS"/>
          <w:sz w:val="28"/>
          <w:szCs w:val="28"/>
        </w:rPr>
        <w:tab/>
      </w:r>
      <w:r w:rsidRPr="00891A50">
        <w:rPr>
          <w:rFonts w:ascii="Comic Sans MS" w:hAnsi="Comic Sans MS"/>
          <w:sz w:val="28"/>
          <w:szCs w:val="28"/>
        </w:rPr>
        <w:tab/>
      </w:r>
      <w:r w:rsidR="00E540FE">
        <w:rPr>
          <w:rFonts w:ascii="Comic Sans MS" w:hAnsi="Comic Sans MS"/>
          <w:sz w:val="28"/>
          <w:szCs w:val="28"/>
        </w:rPr>
        <w:tab/>
      </w:r>
      <w:r w:rsidR="00EC5ECB">
        <w:rPr>
          <w:rFonts w:ascii="Comic Sans MS" w:hAnsi="Comic Sans MS"/>
          <w:sz w:val="28"/>
          <w:szCs w:val="28"/>
        </w:rPr>
        <w:t>DB 33457</w:t>
      </w:r>
    </w:p>
    <w:p w:rsidR="00891A50" w:rsidRPr="00891A50" w:rsidRDefault="00891A50" w:rsidP="00891A50">
      <w:pPr>
        <w:pStyle w:val="NoSpacing"/>
        <w:rPr>
          <w:rFonts w:ascii="Comic Sans MS" w:hAnsi="Comic Sans MS"/>
          <w:sz w:val="28"/>
          <w:szCs w:val="28"/>
        </w:rPr>
      </w:pPr>
      <w:r w:rsidRPr="00891A50">
        <w:rPr>
          <w:rFonts w:ascii="Comic Sans MS" w:hAnsi="Comic Sans MS"/>
          <w:sz w:val="28"/>
          <w:szCs w:val="28"/>
        </w:rPr>
        <w:t xml:space="preserve">“Princess </w:t>
      </w:r>
      <w:proofErr w:type="spellStart"/>
      <w:r w:rsidRPr="00891A50">
        <w:rPr>
          <w:rFonts w:ascii="Comic Sans MS" w:hAnsi="Comic Sans MS"/>
          <w:sz w:val="28"/>
          <w:szCs w:val="28"/>
        </w:rPr>
        <w:t>Cimorene</w:t>
      </w:r>
      <w:proofErr w:type="spellEnd"/>
      <w:r w:rsidRPr="00891A50">
        <w:rPr>
          <w:rFonts w:ascii="Comic Sans MS" w:hAnsi="Comic Sans MS"/>
          <w:sz w:val="28"/>
          <w:szCs w:val="28"/>
        </w:rPr>
        <w:t xml:space="preserve"> runs away from her ‘traditional’ princess training/future </w:t>
      </w:r>
      <w:r w:rsidR="00B91E7B">
        <w:rPr>
          <w:rFonts w:ascii="Comic Sans MS" w:hAnsi="Comic Sans MS"/>
          <w:sz w:val="28"/>
          <w:szCs w:val="28"/>
        </w:rPr>
        <w:t xml:space="preserve">and goes to live with dragons. </w:t>
      </w:r>
      <w:r w:rsidRPr="00891A50">
        <w:rPr>
          <w:rFonts w:ascii="Comic Sans MS" w:hAnsi="Comic Sans MS"/>
          <w:sz w:val="28"/>
          <w:szCs w:val="28"/>
        </w:rPr>
        <w:t xml:space="preserve">She is constantly fending off princes who think they must rescue her.  </w:t>
      </w:r>
      <w:proofErr w:type="gramStart"/>
      <w:r w:rsidRPr="00891A50">
        <w:rPr>
          <w:rFonts w:ascii="Comic Sans MS" w:hAnsi="Comic Sans MS"/>
          <w:sz w:val="28"/>
          <w:szCs w:val="28"/>
        </w:rPr>
        <w:t>A youth book that adults can enjoy with great one-liners such as a dragon who apologizes for using the phrase ‘by George!’ in front of other dragons.”</w:t>
      </w:r>
      <w:proofErr w:type="gramEnd"/>
      <w:r w:rsidRPr="00891A50">
        <w:rPr>
          <w:rFonts w:ascii="Comic Sans MS" w:hAnsi="Comic Sans MS"/>
          <w:sz w:val="28"/>
          <w:szCs w:val="28"/>
        </w:rPr>
        <w:t xml:space="preserve"> – Mary Jane, Librarian </w:t>
      </w:r>
    </w:p>
    <w:p w:rsidR="00891A50" w:rsidRPr="00E540FE" w:rsidRDefault="00891A50" w:rsidP="00891A50">
      <w:pPr>
        <w:pStyle w:val="NoSpacing"/>
        <w:rPr>
          <w:rFonts w:ascii="Comic Sans MS" w:hAnsi="Comic Sans MS"/>
          <w:sz w:val="16"/>
          <w:szCs w:val="16"/>
        </w:rPr>
      </w:pPr>
    </w:p>
    <w:p w:rsidR="00891A50" w:rsidRPr="00891A50" w:rsidRDefault="00891A50" w:rsidP="00891A50">
      <w:pPr>
        <w:pStyle w:val="NoSpacing"/>
        <w:rPr>
          <w:rFonts w:ascii="Comic Sans MS" w:hAnsi="Comic Sans MS"/>
          <w:sz w:val="28"/>
          <w:szCs w:val="28"/>
        </w:rPr>
      </w:pPr>
      <w:r w:rsidRPr="00FA5AF8">
        <w:rPr>
          <w:rFonts w:ascii="Comic Sans MS" w:hAnsi="Comic Sans MS"/>
          <w:i/>
          <w:sz w:val="28"/>
          <w:szCs w:val="28"/>
        </w:rPr>
        <w:t>Where'd You Go, Bernadette</w:t>
      </w:r>
      <w:r w:rsidRPr="00891A50">
        <w:rPr>
          <w:rFonts w:ascii="Comic Sans MS" w:hAnsi="Comic Sans MS"/>
          <w:sz w:val="28"/>
          <w:szCs w:val="28"/>
        </w:rPr>
        <w:t xml:space="preserve"> by Maria </w:t>
      </w:r>
      <w:proofErr w:type="spellStart"/>
      <w:r w:rsidRPr="00891A50">
        <w:rPr>
          <w:rFonts w:ascii="Comic Sans MS" w:hAnsi="Comic Sans MS"/>
          <w:sz w:val="28"/>
          <w:szCs w:val="28"/>
        </w:rPr>
        <w:t>Semple</w:t>
      </w:r>
      <w:proofErr w:type="spellEnd"/>
      <w:r w:rsidRPr="00891A50">
        <w:rPr>
          <w:rFonts w:ascii="Comic Sans MS" w:hAnsi="Comic Sans MS"/>
          <w:sz w:val="28"/>
          <w:szCs w:val="28"/>
        </w:rPr>
        <w:t xml:space="preserve"> </w:t>
      </w:r>
      <w:r w:rsidRPr="00891A50">
        <w:rPr>
          <w:rFonts w:ascii="Comic Sans MS" w:hAnsi="Comic Sans MS"/>
          <w:sz w:val="28"/>
          <w:szCs w:val="28"/>
        </w:rPr>
        <w:tab/>
      </w:r>
      <w:r w:rsidRPr="00891A50">
        <w:rPr>
          <w:rFonts w:ascii="Comic Sans MS" w:hAnsi="Comic Sans MS"/>
          <w:sz w:val="28"/>
          <w:szCs w:val="28"/>
        </w:rPr>
        <w:tab/>
        <w:t>DB 75351</w:t>
      </w:r>
    </w:p>
    <w:p w:rsidR="00891A50" w:rsidRPr="00891A50" w:rsidRDefault="00891A50" w:rsidP="00891A50">
      <w:pPr>
        <w:pStyle w:val="NoSpacing"/>
        <w:rPr>
          <w:rFonts w:ascii="Comic Sans MS" w:hAnsi="Comic Sans MS"/>
          <w:sz w:val="28"/>
          <w:szCs w:val="28"/>
        </w:rPr>
      </w:pPr>
      <w:r w:rsidRPr="00891A50">
        <w:rPr>
          <w:rFonts w:ascii="Comic Sans MS" w:hAnsi="Comic Sans MS"/>
          <w:sz w:val="28"/>
          <w:szCs w:val="28"/>
        </w:rPr>
        <w:t xml:space="preserve">“This is a quirky, quick read.  I liked the precocious narrator and the mysterious disappearance of her mother kept me reading. </w:t>
      </w:r>
      <w:proofErr w:type="gramStart"/>
      <w:r w:rsidRPr="00891A50">
        <w:rPr>
          <w:rFonts w:ascii="Comic Sans MS" w:hAnsi="Comic Sans MS"/>
          <w:sz w:val="28"/>
          <w:szCs w:val="28"/>
        </w:rPr>
        <w:t>Highly entertaining and a perfect read for traveling or to devour at the beach!”</w:t>
      </w:r>
      <w:proofErr w:type="gramEnd"/>
      <w:r w:rsidRPr="00891A50">
        <w:rPr>
          <w:rFonts w:ascii="Comic Sans MS" w:hAnsi="Comic Sans MS"/>
          <w:sz w:val="28"/>
          <w:szCs w:val="28"/>
        </w:rPr>
        <w:t xml:space="preserve"> – Sarah, Reader Advisor</w:t>
      </w:r>
    </w:p>
    <w:p w:rsidR="00891A50" w:rsidRPr="00891A50" w:rsidRDefault="00891A50" w:rsidP="00891A50">
      <w:pPr>
        <w:pStyle w:val="NoSpacing"/>
        <w:rPr>
          <w:rFonts w:ascii="Comic Sans MS" w:hAnsi="Comic Sans MS"/>
          <w:sz w:val="28"/>
          <w:szCs w:val="28"/>
        </w:rPr>
      </w:pPr>
      <w:r w:rsidRPr="00891A50">
        <w:rPr>
          <w:rFonts w:ascii="Comic Sans MS" w:hAnsi="Comic Sans MS"/>
          <w:sz w:val="28"/>
          <w:szCs w:val="28"/>
        </w:rPr>
        <w:t>*Contains some strong language.</w:t>
      </w:r>
    </w:p>
    <w:p w:rsidR="00891A50" w:rsidRPr="00E540FE" w:rsidRDefault="00891A50" w:rsidP="00891A50">
      <w:pPr>
        <w:pStyle w:val="NoSpacing"/>
        <w:rPr>
          <w:rFonts w:ascii="Comic Sans MS" w:hAnsi="Comic Sans MS"/>
          <w:sz w:val="16"/>
          <w:szCs w:val="16"/>
        </w:rPr>
      </w:pPr>
    </w:p>
    <w:p w:rsidR="00891A50" w:rsidRPr="00891A50" w:rsidRDefault="00891A50" w:rsidP="00891A50">
      <w:pPr>
        <w:pStyle w:val="NoSpacing"/>
        <w:rPr>
          <w:rFonts w:ascii="Comic Sans MS" w:hAnsi="Comic Sans MS"/>
          <w:sz w:val="28"/>
          <w:szCs w:val="28"/>
        </w:rPr>
      </w:pPr>
      <w:proofErr w:type="gramStart"/>
      <w:r w:rsidRPr="00FA5AF8">
        <w:rPr>
          <w:rFonts w:ascii="Comic Sans MS" w:hAnsi="Comic Sans MS"/>
          <w:i/>
          <w:sz w:val="28"/>
          <w:szCs w:val="28"/>
        </w:rPr>
        <w:t>Stolen Innocence</w:t>
      </w:r>
      <w:r w:rsidRPr="00891A50">
        <w:rPr>
          <w:rFonts w:ascii="Comic Sans MS" w:hAnsi="Comic Sans MS"/>
          <w:sz w:val="28"/>
          <w:szCs w:val="28"/>
        </w:rPr>
        <w:t xml:space="preserve"> by Elissa Wall.</w:t>
      </w:r>
      <w:proofErr w:type="gramEnd"/>
      <w:r w:rsidRPr="00891A50">
        <w:rPr>
          <w:rFonts w:ascii="Comic Sans MS" w:hAnsi="Comic Sans MS"/>
          <w:sz w:val="28"/>
          <w:szCs w:val="28"/>
        </w:rPr>
        <w:tab/>
      </w:r>
      <w:r w:rsidR="00E540FE">
        <w:rPr>
          <w:rFonts w:ascii="Comic Sans MS" w:hAnsi="Comic Sans MS"/>
          <w:sz w:val="28"/>
          <w:szCs w:val="28"/>
        </w:rPr>
        <w:tab/>
      </w:r>
      <w:r w:rsidR="00E540FE">
        <w:rPr>
          <w:rFonts w:ascii="Comic Sans MS" w:hAnsi="Comic Sans MS"/>
          <w:sz w:val="28"/>
          <w:szCs w:val="28"/>
        </w:rPr>
        <w:tab/>
      </w:r>
      <w:r w:rsidR="00E540FE">
        <w:rPr>
          <w:rFonts w:ascii="Comic Sans MS" w:hAnsi="Comic Sans MS"/>
          <w:sz w:val="28"/>
          <w:szCs w:val="28"/>
        </w:rPr>
        <w:tab/>
      </w:r>
      <w:r w:rsidR="00E540FE">
        <w:rPr>
          <w:rFonts w:ascii="Comic Sans MS" w:hAnsi="Comic Sans MS"/>
          <w:sz w:val="28"/>
          <w:szCs w:val="28"/>
        </w:rPr>
        <w:tab/>
      </w:r>
      <w:r w:rsidRPr="00891A50">
        <w:rPr>
          <w:rFonts w:ascii="Comic Sans MS" w:hAnsi="Comic Sans MS"/>
          <w:sz w:val="28"/>
          <w:szCs w:val="28"/>
        </w:rPr>
        <w:t>DB 66943</w:t>
      </w:r>
    </w:p>
    <w:p w:rsidR="00891A50" w:rsidRPr="00891A50" w:rsidRDefault="00891A50" w:rsidP="00891A50">
      <w:pPr>
        <w:pStyle w:val="NoSpacing"/>
        <w:rPr>
          <w:rFonts w:ascii="Comic Sans MS" w:hAnsi="Comic Sans MS"/>
          <w:sz w:val="28"/>
          <w:szCs w:val="28"/>
        </w:rPr>
      </w:pPr>
      <w:r w:rsidRPr="00891A50">
        <w:rPr>
          <w:rFonts w:ascii="Comic Sans MS" w:hAnsi="Comic Sans MS"/>
          <w:sz w:val="28"/>
          <w:szCs w:val="28"/>
        </w:rPr>
        <w:t>“Ever wonder what it would be like to grow up in a fundamentalist Mormon sect? This autobiography is sobering in its depiction of life for women in this community. It is surprising that these challenges still occur in modern day America.” - Valerie, Reader Advisor</w:t>
      </w:r>
    </w:p>
    <w:p w:rsidR="00891A50" w:rsidRPr="00E540FE" w:rsidRDefault="00891A50" w:rsidP="00891A50">
      <w:pPr>
        <w:pStyle w:val="NoSpacing"/>
        <w:rPr>
          <w:rFonts w:ascii="Comic Sans MS" w:hAnsi="Comic Sans MS"/>
          <w:sz w:val="16"/>
          <w:szCs w:val="16"/>
        </w:rPr>
      </w:pPr>
    </w:p>
    <w:p w:rsidR="00891A50" w:rsidRPr="00891A50" w:rsidRDefault="00891A50" w:rsidP="00891A50">
      <w:pPr>
        <w:pStyle w:val="NoSpacing"/>
        <w:rPr>
          <w:rFonts w:ascii="Comic Sans MS" w:hAnsi="Comic Sans MS"/>
          <w:sz w:val="28"/>
          <w:szCs w:val="28"/>
        </w:rPr>
      </w:pPr>
      <w:r w:rsidRPr="00FA5AF8">
        <w:rPr>
          <w:rFonts w:ascii="Comic Sans MS" w:hAnsi="Comic Sans MS"/>
          <w:i/>
          <w:sz w:val="28"/>
          <w:szCs w:val="28"/>
        </w:rPr>
        <w:t>Hawaii</w:t>
      </w:r>
      <w:r w:rsidRPr="00891A50">
        <w:rPr>
          <w:rFonts w:ascii="Comic Sans MS" w:hAnsi="Comic Sans MS"/>
          <w:sz w:val="28"/>
          <w:szCs w:val="28"/>
        </w:rPr>
        <w:t xml:space="preserve"> by James Michener</w:t>
      </w:r>
      <w:r w:rsidRPr="00891A50">
        <w:rPr>
          <w:rFonts w:ascii="Comic Sans MS" w:hAnsi="Comic Sans MS"/>
          <w:sz w:val="28"/>
          <w:szCs w:val="28"/>
        </w:rPr>
        <w:tab/>
      </w:r>
      <w:r w:rsidR="00E540FE">
        <w:rPr>
          <w:rFonts w:ascii="Comic Sans MS" w:hAnsi="Comic Sans MS"/>
          <w:sz w:val="28"/>
          <w:szCs w:val="28"/>
        </w:rPr>
        <w:tab/>
      </w:r>
      <w:r w:rsidR="00E540FE">
        <w:rPr>
          <w:rFonts w:ascii="Comic Sans MS" w:hAnsi="Comic Sans MS"/>
          <w:sz w:val="28"/>
          <w:szCs w:val="28"/>
        </w:rPr>
        <w:tab/>
      </w:r>
      <w:r w:rsidR="00E540FE">
        <w:rPr>
          <w:rFonts w:ascii="Comic Sans MS" w:hAnsi="Comic Sans MS"/>
          <w:sz w:val="28"/>
          <w:szCs w:val="28"/>
        </w:rPr>
        <w:tab/>
      </w:r>
      <w:r w:rsidR="00E540FE">
        <w:rPr>
          <w:rFonts w:ascii="Comic Sans MS" w:hAnsi="Comic Sans MS"/>
          <w:sz w:val="28"/>
          <w:szCs w:val="28"/>
        </w:rPr>
        <w:tab/>
      </w:r>
      <w:r w:rsidR="00E540FE">
        <w:rPr>
          <w:rFonts w:ascii="Comic Sans MS" w:hAnsi="Comic Sans MS"/>
          <w:sz w:val="28"/>
          <w:szCs w:val="28"/>
        </w:rPr>
        <w:tab/>
      </w:r>
      <w:r w:rsidR="00B91E7B">
        <w:rPr>
          <w:rFonts w:ascii="Comic Sans MS" w:hAnsi="Comic Sans MS"/>
          <w:sz w:val="28"/>
          <w:szCs w:val="28"/>
        </w:rPr>
        <w:t xml:space="preserve">DB 37111, </w:t>
      </w:r>
      <w:r w:rsidRPr="00891A50">
        <w:rPr>
          <w:rFonts w:ascii="Comic Sans MS" w:hAnsi="Comic Sans MS"/>
          <w:sz w:val="28"/>
          <w:szCs w:val="28"/>
        </w:rPr>
        <w:t>BR 17263</w:t>
      </w:r>
    </w:p>
    <w:p w:rsidR="00891A50" w:rsidRPr="00891A50" w:rsidRDefault="00891A50" w:rsidP="00891A50">
      <w:pPr>
        <w:pStyle w:val="NoSpacing"/>
        <w:rPr>
          <w:rFonts w:ascii="Comic Sans MS" w:hAnsi="Comic Sans MS"/>
          <w:sz w:val="28"/>
          <w:szCs w:val="28"/>
        </w:rPr>
      </w:pPr>
      <w:r w:rsidRPr="00891A50">
        <w:rPr>
          <w:rFonts w:ascii="Comic Sans MS" w:hAnsi="Comic Sans MS"/>
          <w:sz w:val="28"/>
          <w:szCs w:val="28"/>
        </w:rPr>
        <w:t>“This author describes the history of Hawaii starting with the formation of the islands themselves. This family saga managed to engage my interest for days. A long book in which it sometimes seemed that the end was close, and then a new generation came along to keep the book going. When we are told</w:t>
      </w:r>
      <w:r w:rsidR="0081746B">
        <w:rPr>
          <w:rFonts w:ascii="Comic Sans MS" w:hAnsi="Comic Sans MS"/>
          <w:sz w:val="28"/>
          <w:szCs w:val="28"/>
        </w:rPr>
        <w:t xml:space="preserve"> to ‘read the books our fathers read,</w:t>
      </w:r>
      <w:r w:rsidR="00B91E7B">
        <w:rPr>
          <w:rFonts w:ascii="Comic Sans MS" w:hAnsi="Comic Sans MS"/>
          <w:sz w:val="28"/>
          <w:szCs w:val="28"/>
        </w:rPr>
        <w:t>'</w:t>
      </w:r>
      <w:r w:rsidRPr="00891A50">
        <w:rPr>
          <w:rFonts w:ascii="Comic Sans MS" w:hAnsi="Comic Sans MS"/>
          <w:sz w:val="28"/>
          <w:szCs w:val="28"/>
        </w:rPr>
        <w:t xml:space="preserve"> I think of a book like this: births, journeys, love, education, success</w:t>
      </w:r>
      <w:r w:rsidR="00B91E7B">
        <w:rPr>
          <w:rFonts w:ascii="Comic Sans MS" w:hAnsi="Comic Sans MS"/>
          <w:sz w:val="28"/>
          <w:szCs w:val="28"/>
        </w:rPr>
        <w:t>,</w:t>
      </w:r>
      <w:r w:rsidRPr="00891A50">
        <w:rPr>
          <w:rFonts w:ascii="Comic Sans MS" w:hAnsi="Comic Sans MS"/>
          <w:sz w:val="28"/>
          <w:szCs w:val="28"/>
        </w:rPr>
        <w:t xml:space="preserve"> failures, illness, death, </w:t>
      </w:r>
      <w:bookmarkStart w:id="2" w:name="_GoBack"/>
      <w:bookmarkEnd w:id="2"/>
      <w:r w:rsidRPr="00891A50">
        <w:rPr>
          <w:rFonts w:ascii="Comic Sans MS" w:hAnsi="Comic Sans MS"/>
          <w:sz w:val="28"/>
          <w:szCs w:val="28"/>
        </w:rPr>
        <w:t>and ancestors.” – Johanna, Circulation</w:t>
      </w:r>
    </w:p>
    <w:p w:rsidR="00557973" w:rsidRDefault="00557973" w:rsidP="00891A50">
      <w:pPr>
        <w:pStyle w:val="NoSpacing"/>
        <w:rPr>
          <w:rFonts w:ascii="Comic Sans MS" w:hAnsi="Comic Sans MS"/>
          <w:sz w:val="16"/>
          <w:szCs w:val="16"/>
        </w:rPr>
      </w:pPr>
    </w:p>
    <w:p w:rsidR="00557973" w:rsidRDefault="00557973" w:rsidP="00891A50">
      <w:pPr>
        <w:pStyle w:val="NoSpacing"/>
        <w:rPr>
          <w:rFonts w:ascii="Comic Sans MS" w:hAnsi="Comic Sans MS"/>
          <w:sz w:val="16"/>
          <w:szCs w:val="16"/>
        </w:rPr>
      </w:pPr>
    </w:p>
    <w:p w:rsidR="00557973" w:rsidRDefault="00557973" w:rsidP="00891A50">
      <w:pPr>
        <w:pStyle w:val="NoSpacing"/>
        <w:rPr>
          <w:rFonts w:ascii="Comic Sans MS" w:hAnsi="Comic Sans MS"/>
          <w:sz w:val="16"/>
          <w:szCs w:val="16"/>
        </w:rPr>
      </w:pPr>
    </w:p>
    <w:p w:rsidR="00557973" w:rsidRDefault="00557973" w:rsidP="00891A50">
      <w:pPr>
        <w:pStyle w:val="NoSpacing"/>
        <w:rPr>
          <w:rFonts w:ascii="Comic Sans MS" w:hAnsi="Comic Sans MS"/>
          <w:sz w:val="16"/>
          <w:szCs w:val="16"/>
        </w:rPr>
      </w:pPr>
    </w:p>
    <w:p w:rsidR="00557973" w:rsidRPr="00E540FE" w:rsidRDefault="00557973" w:rsidP="00891A50">
      <w:pPr>
        <w:pStyle w:val="NoSpacing"/>
        <w:rPr>
          <w:rFonts w:ascii="Comic Sans MS" w:hAnsi="Comic Sans MS"/>
          <w:sz w:val="16"/>
          <w:szCs w:val="16"/>
        </w:rPr>
      </w:pPr>
    </w:p>
    <w:p w:rsidR="00557973" w:rsidRDefault="00891A50" w:rsidP="00891A50">
      <w:pPr>
        <w:pStyle w:val="NoSpacing"/>
        <w:rPr>
          <w:rFonts w:ascii="Comic Sans MS" w:hAnsi="Comic Sans MS"/>
          <w:sz w:val="28"/>
          <w:szCs w:val="28"/>
        </w:rPr>
      </w:pPr>
      <w:proofErr w:type="spellStart"/>
      <w:r w:rsidRPr="00FA5AF8">
        <w:rPr>
          <w:rFonts w:ascii="Comic Sans MS" w:hAnsi="Comic Sans MS"/>
          <w:i/>
          <w:sz w:val="28"/>
          <w:szCs w:val="28"/>
        </w:rPr>
        <w:t>Shantaram</w:t>
      </w:r>
      <w:proofErr w:type="spellEnd"/>
      <w:r w:rsidRPr="00891A50">
        <w:rPr>
          <w:rFonts w:ascii="Comic Sans MS" w:hAnsi="Comic Sans MS"/>
          <w:sz w:val="28"/>
          <w:szCs w:val="28"/>
        </w:rPr>
        <w:t xml:space="preserve"> by Gregory David Roberts </w:t>
      </w:r>
      <w:r w:rsidRPr="00891A50">
        <w:rPr>
          <w:rFonts w:ascii="Comic Sans MS" w:hAnsi="Comic Sans MS"/>
          <w:sz w:val="28"/>
          <w:szCs w:val="28"/>
        </w:rPr>
        <w:tab/>
      </w:r>
      <w:r w:rsidR="00E540FE">
        <w:rPr>
          <w:rFonts w:ascii="Comic Sans MS" w:hAnsi="Comic Sans MS"/>
          <w:sz w:val="28"/>
          <w:szCs w:val="28"/>
        </w:rPr>
        <w:tab/>
      </w:r>
      <w:r w:rsidR="00E540FE">
        <w:rPr>
          <w:rFonts w:ascii="Comic Sans MS" w:hAnsi="Comic Sans MS"/>
          <w:sz w:val="28"/>
          <w:szCs w:val="28"/>
        </w:rPr>
        <w:tab/>
      </w:r>
      <w:r w:rsidR="00E540FE">
        <w:rPr>
          <w:rFonts w:ascii="Comic Sans MS" w:hAnsi="Comic Sans MS"/>
          <w:sz w:val="28"/>
          <w:szCs w:val="28"/>
        </w:rPr>
        <w:tab/>
      </w:r>
      <w:r w:rsidRPr="00891A50">
        <w:rPr>
          <w:rFonts w:ascii="Comic Sans MS" w:hAnsi="Comic Sans MS"/>
          <w:sz w:val="28"/>
          <w:szCs w:val="28"/>
        </w:rPr>
        <w:t>DB 63923</w:t>
      </w:r>
    </w:p>
    <w:p w:rsidR="00891A50" w:rsidRPr="00891A50" w:rsidRDefault="00891A50" w:rsidP="00891A50">
      <w:pPr>
        <w:pStyle w:val="NoSpacing"/>
        <w:rPr>
          <w:rFonts w:ascii="Comic Sans MS" w:hAnsi="Comic Sans MS"/>
          <w:sz w:val="28"/>
          <w:szCs w:val="28"/>
        </w:rPr>
      </w:pPr>
      <w:r w:rsidRPr="00891A50">
        <w:rPr>
          <w:rFonts w:ascii="Comic Sans MS" w:hAnsi="Comic Sans MS"/>
          <w:sz w:val="28"/>
          <w:szCs w:val="28"/>
        </w:rPr>
        <w:t>“This is a very exciting book. It is full of suspense, adventure, romance and humor and more… It is set in Bombay, highly rich in spice and characters, and explores a culture in the most vivid of color.  It is truly a work of art and a book of exceptional beauty.  I truly enjoyed this long book.  It is a must read!” - Peggy, Reader Advisor</w:t>
      </w:r>
    </w:p>
    <w:p w:rsidR="00891A50" w:rsidRPr="00891A50" w:rsidRDefault="00891A50" w:rsidP="00891A50">
      <w:pPr>
        <w:pStyle w:val="NoSpacing"/>
        <w:rPr>
          <w:rFonts w:ascii="Comic Sans MS" w:hAnsi="Comic Sans MS"/>
          <w:sz w:val="28"/>
          <w:szCs w:val="28"/>
        </w:rPr>
      </w:pPr>
      <w:r w:rsidRPr="00891A50">
        <w:rPr>
          <w:rFonts w:ascii="Comic Sans MS" w:hAnsi="Comic Sans MS"/>
          <w:sz w:val="28"/>
          <w:szCs w:val="28"/>
        </w:rPr>
        <w:t>*Contains violence and strong language</w:t>
      </w:r>
    </w:p>
    <w:p w:rsidR="00891A50" w:rsidRPr="00E540FE" w:rsidRDefault="00891A50" w:rsidP="00891A50">
      <w:pPr>
        <w:pStyle w:val="NoSpacing"/>
        <w:rPr>
          <w:rFonts w:ascii="Comic Sans MS" w:hAnsi="Comic Sans MS"/>
          <w:sz w:val="16"/>
          <w:szCs w:val="16"/>
        </w:rPr>
      </w:pPr>
    </w:p>
    <w:p w:rsidR="00891A50" w:rsidRPr="00891A50" w:rsidRDefault="00891A50" w:rsidP="00891A50">
      <w:pPr>
        <w:pStyle w:val="NoSpacing"/>
        <w:rPr>
          <w:rFonts w:ascii="Comic Sans MS" w:hAnsi="Comic Sans MS"/>
          <w:sz w:val="28"/>
          <w:szCs w:val="28"/>
        </w:rPr>
      </w:pPr>
      <w:r w:rsidRPr="00FA5AF8">
        <w:rPr>
          <w:rFonts w:ascii="Comic Sans MS" w:hAnsi="Comic Sans MS"/>
          <w:i/>
          <w:sz w:val="28"/>
          <w:szCs w:val="28"/>
        </w:rPr>
        <w:t>Supreme Courtship</w:t>
      </w:r>
      <w:r w:rsidR="00FA5AF8">
        <w:rPr>
          <w:rFonts w:ascii="Comic Sans MS" w:hAnsi="Comic Sans MS"/>
          <w:sz w:val="28"/>
          <w:szCs w:val="28"/>
        </w:rPr>
        <w:t xml:space="preserve"> b</w:t>
      </w:r>
      <w:r w:rsidRPr="00891A50">
        <w:rPr>
          <w:rFonts w:ascii="Comic Sans MS" w:hAnsi="Comic Sans MS"/>
          <w:sz w:val="28"/>
          <w:szCs w:val="28"/>
        </w:rPr>
        <w:t>y Christopher Buckley</w:t>
      </w:r>
      <w:r w:rsidRPr="00891A50">
        <w:rPr>
          <w:rFonts w:ascii="Comic Sans MS" w:hAnsi="Comic Sans MS"/>
          <w:sz w:val="28"/>
          <w:szCs w:val="28"/>
        </w:rPr>
        <w:tab/>
      </w:r>
      <w:r w:rsidRPr="00891A50">
        <w:rPr>
          <w:rFonts w:ascii="Comic Sans MS" w:hAnsi="Comic Sans MS"/>
          <w:sz w:val="28"/>
          <w:szCs w:val="28"/>
        </w:rPr>
        <w:tab/>
      </w:r>
      <w:r w:rsidR="00E540FE">
        <w:rPr>
          <w:rFonts w:ascii="Comic Sans MS" w:hAnsi="Comic Sans MS"/>
          <w:sz w:val="28"/>
          <w:szCs w:val="28"/>
        </w:rPr>
        <w:tab/>
      </w:r>
      <w:r w:rsidRPr="00891A50">
        <w:rPr>
          <w:rFonts w:ascii="Comic Sans MS" w:hAnsi="Comic Sans MS"/>
          <w:sz w:val="28"/>
          <w:szCs w:val="28"/>
        </w:rPr>
        <w:t>DB 68046</w:t>
      </w:r>
    </w:p>
    <w:p w:rsidR="00891A50" w:rsidRPr="00891A50" w:rsidRDefault="00891A50" w:rsidP="00891A50">
      <w:pPr>
        <w:pStyle w:val="NoSpacing"/>
        <w:rPr>
          <w:rFonts w:ascii="Comic Sans MS" w:hAnsi="Comic Sans MS"/>
          <w:sz w:val="28"/>
          <w:szCs w:val="28"/>
        </w:rPr>
      </w:pPr>
      <w:r w:rsidRPr="00891A50">
        <w:rPr>
          <w:rFonts w:ascii="Comic Sans MS" w:hAnsi="Comic Sans MS"/>
          <w:sz w:val="28"/>
          <w:szCs w:val="28"/>
        </w:rPr>
        <w:t xml:space="preserve">“If you’re looking for a timely yet hilarious ‘art imitates life’ summer read, this 2008 comedy of errors by a member of a well-known political family will keep you chuckling as you escape from the real world, sort of. After unsuccessful hearings for his previous nominees, President Donald </w:t>
      </w:r>
      <w:proofErr w:type="spellStart"/>
      <w:r w:rsidRPr="00891A50">
        <w:rPr>
          <w:rFonts w:ascii="Comic Sans MS" w:hAnsi="Comic Sans MS"/>
          <w:sz w:val="28"/>
          <w:szCs w:val="28"/>
        </w:rPr>
        <w:t>Vanderdamp</w:t>
      </w:r>
      <w:proofErr w:type="spellEnd"/>
      <w:r w:rsidRPr="00891A50">
        <w:rPr>
          <w:rFonts w:ascii="Comic Sans MS" w:hAnsi="Comic Sans MS"/>
          <w:sz w:val="28"/>
          <w:szCs w:val="28"/>
        </w:rPr>
        <w:t xml:space="preserve"> chooses TV judge Pepper Cartwright of Texas, whose television show is Number 1 in America, while Congress has an 18 percent approval rating. I thoroughly enjoyed all manner of plot twists and a cast of wacky and/or inept characters who appear throughout the novel in bizarre court cases brimming with irony.  Unlike the fictitious president who concludes his nomination with, ‘Good night. Sorry to interrupt your TV shows,’ I recommend interrupting the evening news and reading this barnburner!” – Mike, Director </w:t>
      </w:r>
    </w:p>
    <w:p w:rsidR="00891A50" w:rsidRDefault="00D71C12" w:rsidP="00891A50">
      <w:pPr>
        <w:pStyle w:val="NoSpacing"/>
        <w:rPr>
          <w:rFonts w:ascii="Comic Sans MS" w:hAnsi="Comic Sans MS"/>
          <w:sz w:val="16"/>
          <w:szCs w:val="16"/>
        </w:rPr>
      </w:pPr>
      <w:r>
        <w:rPr>
          <w:rFonts w:ascii="Comic Sans MS" w:hAnsi="Comic Sans MS"/>
          <w:sz w:val="28"/>
          <w:szCs w:val="28"/>
        </w:rPr>
        <w:t>*C</w:t>
      </w:r>
      <w:r w:rsidR="00891A50" w:rsidRPr="00891A50">
        <w:rPr>
          <w:rFonts w:ascii="Comic Sans MS" w:hAnsi="Comic Sans MS"/>
          <w:sz w:val="28"/>
          <w:szCs w:val="28"/>
        </w:rPr>
        <w:t>ontains strong language</w:t>
      </w:r>
    </w:p>
    <w:p w:rsidR="00557973" w:rsidRDefault="00557973" w:rsidP="00891A50">
      <w:pPr>
        <w:pStyle w:val="NoSpacing"/>
        <w:rPr>
          <w:rFonts w:ascii="Comic Sans MS" w:hAnsi="Comic Sans MS"/>
          <w:sz w:val="16"/>
          <w:szCs w:val="16"/>
        </w:rPr>
      </w:pPr>
    </w:p>
    <w:p w:rsidR="00981C1B" w:rsidRPr="00A913DF" w:rsidRDefault="00981C1B" w:rsidP="00981C1B">
      <w:pPr>
        <w:pStyle w:val="NoSpacing"/>
        <w:rPr>
          <w:rFonts w:ascii="Comic Sans MS" w:hAnsi="Comic Sans MS"/>
          <w:sz w:val="16"/>
          <w:szCs w:val="16"/>
        </w:rPr>
      </w:pPr>
    </w:p>
    <w:p w:rsidR="00981C1B" w:rsidRDefault="00981C1B" w:rsidP="00981C1B">
      <w:pPr>
        <w:pStyle w:val="NoSpacing"/>
        <w:rPr>
          <w:rFonts w:ascii="Comic Sans MS" w:hAnsi="Comic Sans MS"/>
          <w:b/>
          <w:sz w:val="16"/>
          <w:szCs w:val="16"/>
        </w:rPr>
      </w:pPr>
      <w:r w:rsidRPr="00A913DF">
        <w:rPr>
          <w:rFonts w:ascii="Comic Sans MS" w:hAnsi="Comic Sans MS"/>
          <w:b/>
          <w:sz w:val="36"/>
          <w:szCs w:val="36"/>
        </w:rPr>
        <w:t>NLS Music Section and Online Blog</w:t>
      </w:r>
    </w:p>
    <w:p w:rsidR="00981C1B" w:rsidRPr="00A913DF" w:rsidRDefault="00981C1B" w:rsidP="00981C1B">
      <w:pPr>
        <w:pStyle w:val="NoSpacing"/>
        <w:rPr>
          <w:rFonts w:ascii="Comic Sans MS" w:hAnsi="Comic Sans MS"/>
          <w:b/>
          <w:sz w:val="16"/>
          <w:szCs w:val="16"/>
        </w:rPr>
      </w:pPr>
    </w:p>
    <w:p w:rsidR="00981C1B" w:rsidRDefault="00981C1B" w:rsidP="00981C1B">
      <w:pPr>
        <w:pStyle w:val="NoSpacing"/>
        <w:rPr>
          <w:rFonts w:ascii="Comic Sans MS" w:hAnsi="Comic Sans MS"/>
          <w:sz w:val="16"/>
          <w:szCs w:val="16"/>
        </w:rPr>
      </w:pPr>
      <w:r>
        <w:rPr>
          <w:rFonts w:ascii="Comic Sans MS" w:hAnsi="Comic Sans MS"/>
          <w:sz w:val="28"/>
          <w:szCs w:val="28"/>
        </w:rPr>
        <w:t xml:space="preserve">The Music Section of </w:t>
      </w:r>
      <w:r w:rsidRPr="00A913DF">
        <w:rPr>
          <w:rFonts w:ascii="Comic Sans MS" w:hAnsi="Comic Sans MS"/>
          <w:sz w:val="28"/>
          <w:szCs w:val="28"/>
        </w:rPr>
        <w:t>N</w:t>
      </w:r>
      <w:r>
        <w:rPr>
          <w:rFonts w:ascii="Comic Sans MS" w:hAnsi="Comic Sans MS"/>
          <w:sz w:val="28"/>
          <w:szCs w:val="28"/>
        </w:rPr>
        <w:t>LS</w:t>
      </w:r>
      <w:r w:rsidRPr="00A913DF">
        <w:rPr>
          <w:rFonts w:ascii="Comic Sans MS" w:hAnsi="Comic Sans MS"/>
          <w:sz w:val="28"/>
          <w:szCs w:val="28"/>
        </w:rPr>
        <w:t xml:space="preserve"> oversees and circulates a music collection for all NLS patrons. It has the larg</w:t>
      </w:r>
      <w:r w:rsidR="00D817BA">
        <w:rPr>
          <w:rFonts w:ascii="Comic Sans MS" w:hAnsi="Comic Sans MS"/>
          <w:sz w:val="28"/>
          <w:szCs w:val="28"/>
        </w:rPr>
        <w:t>est collection of braille music (music annotated in a special braille code)</w:t>
      </w:r>
      <w:r w:rsidRPr="00A913DF">
        <w:rPr>
          <w:rFonts w:ascii="Comic Sans MS" w:hAnsi="Comic Sans MS"/>
          <w:sz w:val="28"/>
          <w:szCs w:val="28"/>
        </w:rPr>
        <w:t xml:space="preserve"> in the world and is international in scope.  The large-print component of the collection, though smaller than the braille, is also substantial. The audio component contains thousands of titles, most of which are designed for the blind and require no written materials, ranging in subject from instructional materials on how to play a particular instrument to music appreciation.  (Note: The library does *not* offer recordings of music for leisure listening.)</w:t>
      </w:r>
    </w:p>
    <w:p w:rsidR="00981C1B" w:rsidRPr="00204F1F" w:rsidRDefault="00981C1B" w:rsidP="00981C1B">
      <w:pPr>
        <w:pStyle w:val="NoSpacing"/>
        <w:rPr>
          <w:rFonts w:ascii="Comic Sans MS" w:hAnsi="Comic Sans MS"/>
          <w:sz w:val="16"/>
          <w:szCs w:val="16"/>
        </w:rPr>
      </w:pPr>
    </w:p>
    <w:p w:rsidR="00981C1B" w:rsidRDefault="00981C1B" w:rsidP="00981C1B">
      <w:pPr>
        <w:pStyle w:val="NoSpacing"/>
        <w:rPr>
          <w:rFonts w:ascii="Comic Sans MS" w:hAnsi="Comic Sans MS"/>
          <w:sz w:val="28"/>
          <w:szCs w:val="28"/>
        </w:rPr>
      </w:pPr>
      <w:r w:rsidRPr="00A913DF">
        <w:rPr>
          <w:rFonts w:ascii="Comic Sans MS" w:hAnsi="Comic Sans MS"/>
          <w:sz w:val="28"/>
          <w:szCs w:val="28"/>
        </w:rPr>
        <w:t>In 2014, the N</w:t>
      </w:r>
      <w:r w:rsidR="00C7510C">
        <w:rPr>
          <w:rFonts w:ascii="Comic Sans MS" w:hAnsi="Comic Sans MS"/>
          <w:sz w:val="28"/>
          <w:szCs w:val="28"/>
        </w:rPr>
        <w:t>LS Music Section created a</w:t>
      </w:r>
      <w:r w:rsidRPr="00A913DF">
        <w:rPr>
          <w:rFonts w:ascii="Comic Sans MS" w:hAnsi="Comic Sans MS"/>
          <w:sz w:val="28"/>
          <w:szCs w:val="28"/>
        </w:rPr>
        <w:t xml:space="preserve">n online blog “NLS Music Notes” which is available </w:t>
      </w:r>
      <w:r w:rsidR="00A10DD3" w:rsidRPr="00A913DF">
        <w:rPr>
          <w:rFonts w:ascii="Comic Sans MS" w:hAnsi="Comic Sans MS"/>
          <w:sz w:val="28"/>
          <w:szCs w:val="28"/>
        </w:rPr>
        <w:t xml:space="preserve">at </w:t>
      </w:r>
      <w:hyperlink r:id="rId15" w:history="1">
        <w:r w:rsidR="00A10DD3" w:rsidRPr="00A23DB8">
          <w:rPr>
            <w:rStyle w:val="Hyperlink"/>
            <w:rFonts w:ascii="Comic Sans MS" w:hAnsi="Comic Sans MS"/>
            <w:sz w:val="28"/>
            <w:szCs w:val="28"/>
          </w:rPr>
          <w:t>blogs.loc.gov/</w:t>
        </w:r>
        <w:proofErr w:type="spellStart"/>
        <w:r w:rsidR="00A10DD3" w:rsidRPr="00A23DB8">
          <w:rPr>
            <w:rStyle w:val="Hyperlink"/>
            <w:rFonts w:ascii="Comic Sans MS" w:hAnsi="Comic Sans MS"/>
            <w:sz w:val="28"/>
            <w:szCs w:val="28"/>
          </w:rPr>
          <w:t>nls</w:t>
        </w:r>
        <w:proofErr w:type="spellEnd"/>
        <w:r w:rsidR="00A10DD3" w:rsidRPr="00A23DB8">
          <w:rPr>
            <w:rStyle w:val="Hyperlink"/>
            <w:rFonts w:ascii="Comic Sans MS" w:hAnsi="Comic Sans MS"/>
            <w:sz w:val="28"/>
            <w:szCs w:val="28"/>
          </w:rPr>
          <w:t>-music-notes</w:t>
        </w:r>
      </w:hyperlink>
      <w:r w:rsidRPr="00A913DF">
        <w:rPr>
          <w:rFonts w:ascii="Comic Sans MS" w:hAnsi="Comic Sans MS"/>
          <w:sz w:val="28"/>
          <w:szCs w:val="28"/>
        </w:rPr>
        <w:t xml:space="preserve"> </w:t>
      </w:r>
      <w:r w:rsidR="00A10DD3">
        <w:rPr>
          <w:rFonts w:ascii="Comic Sans MS" w:hAnsi="Comic Sans MS"/>
          <w:sz w:val="28"/>
          <w:szCs w:val="28"/>
        </w:rPr>
        <w:t xml:space="preserve">on </w:t>
      </w:r>
      <w:r w:rsidRPr="00A913DF">
        <w:rPr>
          <w:rFonts w:ascii="Comic Sans MS" w:hAnsi="Comic Sans MS"/>
          <w:sz w:val="28"/>
          <w:szCs w:val="28"/>
        </w:rPr>
        <w:t xml:space="preserve">the Library of Congress </w:t>
      </w:r>
      <w:r w:rsidRPr="00A913DF">
        <w:rPr>
          <w:rFonts w:ascii="Comic Sans MS" w:hAnsi="Comic Sans MS"/>
          <w:sz w:val="28"/>
          <w:szCs w:val="28"/>
        </w:rPr>
        <w:lastRenderedPageBreak/>
        <w:t>website</w:t>
      </w:r>
      <w:r>
        <w:rPr>
          <w:rFonts w:ascii="Comic Sans MS" w:hAnsi="Comic Sans MS"/>
          <w:sz w:val="28"/>
          <w:szCs w:val="28"/>
        </w:rPr>
        <w:t>. The music staff</w:t>
      </w:r>
      <w:r w:rsidRPr="00A913DF">
        <w:rPr>
          <w:rFonts w:ascii="Comic Sans MS" w:hAnsi="Comic Sans MS"/>
          <w:sz w:val="28"/>
          <w:szCs w:val="28"/>
        </w:rPr>
        <w:t xml:space="preserve"> in the NLS Musi</w:t>
      </w:r>
      <w:r w:rsidR="00F8417A">
        <w:rPr>
          <w:rFonts w:ascii="Comic Sans MS" w:hAnsi="Comic Sans MS"/>
          <w:sz w:val="28"/>
          <w:szCs w:val="28"/>
        </w:rPr>
        <w:t>c Section post to the blog weekly</w:t>
      </w:r>
      <w:r w:rsidRPr="00A913DF">
        <w:rPr>
          <w:rFonts w:ascii="Comic Sans MS" w:hAnsi="Comic Sans MS"/>
          <w:sz w:val="28"/>
          <w:szCs w:val="28"/>
        </w:rPr>
        <w:t>, and g</w:t>
      </w:r>
      <w:r>
        <w:rPr>
          <w:rFonts w:ascii="Comic Sans MS" w:hAnsi="Comic Sans MS"/>
          <w:sz w:val="28"/>
          <w:szCs w:val="28"/>
        </w:rPr>
        <w:t xml:space="preserve">uest bloggers also contribute. </w:t>
      </w:r>
      <w:r w:rsidRPr="00A913DF">
        <w:rPr>
          <w:rFonts w:ascii="Comic Sans MS" w:hAnsi="Comic Sans MS"/>
          <w:sz w:val="28"/>
          <w:szCs w:val="28"/>
        </w:rPr>
        <w:t>Areas covered include the Music Section’s latest acquisitions, established music collection, and features on music patrons and blind musicians – past and present.</w:t>
      </w:r>
      <w:r w:rsidRPr="000D4FB0">
        <w:rPr>
          <w:rFonts w:ascii="Comic Sans MS" w:hAnsi="Comic Sans MS"/>
          <w:sz w:val="28"/>
          <w:szCs w:val="28"/>
        </w:rPr>
        <w:t xml:space="preserve"> </w:t>
      </w:r>
      <w:r w:rsidRPr="00A913DF">
        <w:rPr>
          <w:rFonts w:ascii="Comic Sans MS" w:hAnsi="Comic Sans MS"/>
          <w:sz w:val="28"/>
          <w:szCs w:val="28"/>
        </w:rPr>
        <w:t>Upcoming music events and activities are also announced – sometimes even music score giveaways!</w:t>
      </w:r>
      <w:r>
        <w:rPr>
          <w:rFonts w:ascii="Comic Sans MS" w:hAnsi="Comic Sans MS"/>
          <w:sz w:val="28"/>
          <w:szCs w:val="28"/>
        </w:rPr>
        <w:t xml:space="preserve">  </w:t>
      </w:r>
    </w:p>
    <w:p w:rsidR="00A25207" w:rsidRDefault="00A25207" w:rsidP="00981C1B">
      <w:pPr>
        <w:pStyle w:val="NoSpacing"/>
        <w:rPr>
          <w:rFonts w:ascii="Comic Sans MS" w:hAnsi="Comic Sans MS"/>
          <w:sz w:val="16"/>
          <w:szCs w:val="16"/>
        </w:rPr>
      </w:pPr>
    </w:p>
    <w:p w:rsidR="00981C1B" w:rsidRPr="00557973" w:rsidRDefault="00981C1B" w:rsidP="00981C1B">
      <w:pPr>
        <w:pStyle w:val="NoSpacing"/>
        <w:rPr>
          <w:rFonts w:ascii="Comic Sans MS" w:hAnsi="Comic Sans MS"/>
          <w:sz w:val="28"/>
          <w:szCs w:val="28"/>
        </w:rPr>
      </w:pPr>
      <w:r w:rsidRPr="00A913DF">
        <w:rPr>
          <w:rFonts w:ascii="Comic Sans MS" w:hAnsi="Comic Sans MS"/>
          <w:sz w:val="28"/>
          <w:szCs w:val="28"/>
        </w:rPr>
        <w:t>If you are a current library patron interested in borrowing materials from the Music Section, please contact them directly at “Music Section, National Library Service for the Blind and Physically Handicapped, Library of Congress, Washington, DC 20542” or Toll-Free at 800-424-8567.  You can also visit their website at</w:t>
      </w:r>
      <w:r>
        <w:rPr>
          <w:rFonts w:ascii="Comic Sans MS" w:hAnsi="Comic Sans MS"/>
          <w:sz w:val="28"/>
          <w:szCs w:val="28"/>
        </w:rPr>
        <w:t xml:space="preserve"> </w:t>
      </w:r>
      <w:hyperlink r:id="rId16" w:history="1">
        <w:r w:rsidRPr="00A23DB8">
          <w:rPr>
            <w:rStyle w:val="Hyperlink"/>
            <w:rFonts w:ascii="Comic Sans MS" w:hAnsi="Comic Sans MS"/>
            <w:sz w:val="28"/>
            <w:szCs w:val="28"/>
          </w:rPr>
          <w:t>loc.gov/</w:t>
        </w:r>
        <w:proofErr w:type="spellStart"/>
        <w:r w:rsidRPr="00A23DB8">
          <w:rPr>
            <w:rStyle w:val="Hyperlink"/>
            <w:rFonts w:ascii="Comic Sans MS" w:hAnsi="Comic Sans MS"/>
            <w:sz w:val="28"/>
            <w:szCs w:val="28"/>
          </w:rPr>
          <w:t>nls</w:t>
        </w:r>
        <w:proofErr w:type="spellEnd"/>
        <w:r w:rsidRPr="00A23DB8">
          <w:rPr>
            <w:rStyle w:val="Hyperlink"/>
            <w:rFonts w:ascii="Comic Sans MS" w:hAnsi="Comic Sans MS"/>
            <w:sz w:val="28"/>
            <w:szCs w:val="28"/>
          </w:rPr>
          <w:t>/music</w:t>
        </w:r>
      </w:hyperlink>
      <w:r>
        <w:rPr>
          <w:rFonts w:ascii="Comic Sans MS" w:hAnsi="Comic Sans MS"/>
          <w:sz w:val="28"/>
          <w:szCs w:val="28"/>
        </w:rPr>
        <w:t>.</w:t>
      </w:r>
    </w:p>
    <w:p w:rsidR="00981C1B" w:rsidRPr="00204F1F" w:rsidRDefault="00981C1B" w:rsidP="00981C1B">
      <w:pPr>
        <w:pStyle w:val="NoSpacing"/>
        <w:rPr>
          <w:rFonts w:ascii="Comic Sans MS" w:hAnsi="Comic Sans MS"/>
          <w:sz w:val="16"/>
          <w:szCs w:val="16"/>
        </w:rPr>
      </w:pPr>
      <w:r>
        <w:rPr>
          <w:rFonts w:ascii="Comic Sans MS" w:hAnsi="Comic Sans MS"/>
          <w:sz w:val="28"/>
          <w:szCs w:val="28"/>
        </w:rPr>
        <w:t xml:space="preserve"> </w:t>
      </w:r>
    </w:p>
    <w:p w:rsidR="00E50317" w:rsidRDefault="00E50317" w:rsidP="00891A50">
      <w:pPr>
        <w:pStyle w:val="NoSpacing"/>
        <w:rPr>
          <w:rFonts w:ascii="Comic Sans MS" w:hAnsi="Comic Sans MS"/>
          <w:sz w:val="16"/>
          <w:szCs w:val="16"/>
        </w:rPr>
      </w:pPr>
    </w:p>
    <w:p w:rsidR="00D0519A" w:rsidRPr="00D0519A" w:rsidRDefault="00D0519A" w:rsidP="00D0519A">
      <w:pPr>
        <w:pStyle w:val="NoSpacing"/>
        <w:rPr>
          <w:rFonts w:ascii="Comic Sans MS" w:hAnsi="Comic Sans MS"/>
          <w:b/>
          <w:sz w:val="36"/>
          <w:szCs w:val="36"/>
        </w:rPr>
      </w:pPr>
      <w:r w:rsidRPr="00D0519A">
        <w:rPr>
          <w:rFonts w:ascii="Comic Sans MS" w:hAnsi="Comic Sans MS"/>
          <w:b/>
          <w:sz w:val="36"/>
          <w:szCs w:val="36"/>
        </w:rPr>
        <w:t>How to Reach Us When You Can’t Reach Us</w:t>
      </w:r>
    </w:p>
    <w:p w:rsidR="00D0519A" w:rsidRPr="00D0519A" w:rsidRDefault="00D0519A" w:rsidP="00D0519A">
      <w:pPr>
        <w:pStyle w:val="NoSpacing"/>
        <w:rPr>
          <w:rFonts w:ascii="Comic Sans MS" w:hAnsi="Comic Sans MS"/>
          <w:sz w:val="16"/>
          <w:szCs w:val="16"/>
        </w:rPr>
      </w:pPr>
    </w:p>
    <w:p w:rsidR="006654CC" w:rsidRDefault="00D0519A" w:rsidP="006654CC">
      <w:pPr>
        <w:pStyle w:val="NoSpacing"/>
        <w:rPr>
          <w:rFonts w:ascii="Comic Sans MS" w:hAnsi="Comic Sans MS"/>
          <w:sz w:val="16"/>
          <w:szCs w:val="16"/>
        </w:rPr>
      </w:pPr>
      <w:r w:rsidRPr="00D0519A">
        <w:rPr>
          <w:rFonts w:ascii="Comic Sans MS" w:hAnsi="Comic Sans MS"/>
          <w:sz w:val="28"/>
          <w:szCs w:val="28"/>
        </w:rPr>
        <w:t>Odds are good that if you regularly call up the Braille and Talking Book Library with your questions and requests, at some point you’re going to reach our voicemail rather than a live person. The library serves thousands of patrons, so it’s not uncommon to call in while we’re on the line with someone else. Here are a few tips to make the best use of our voice mail:</w:t>
      </w:r>
    </w:p>
    <w:p w:rsidR="006654CC" w:rsidRPr="006654CC" w:rsidRDefault="006654CC" w:rsidP="006654CC">
      <w:pPr>
        <w:pStyle w:val="NoSpacing"/>
        <w:rPr>
          <w:rFonts w:ascii="Comic Sans MS" w:hAnsi="Comic Sans MS"/>
          <w:sz w:val="16"/>
          <w:szCs w:val="16"/>
        </w:rPr>
      </w:pPr>
    </w:p>
    <w:p w:rsidR="006654CC" w:rsidRDefault="00D0519A" w:rsidP="003D30B8">
      <w:pPr>
        <w:pStyle w:val="NoSpacing"/>
        <w:numPr>
          <w:ilvl w:val="0"/>
          <w:numId w:val="4"/>
        </w:numPr>
        <w:rPr>
          <w:rFonts w:ascii="Comic Sans MS" w:hAnsi="Comic Sans MS"/>
          <w:sz w:val="28"/>
          <w:szCs w:val="28"/>
        </w:rPr>
      </w:pPr>
      <w:r w:rsidRPr="00D0519A">
        <w:rPr>
          <w:rFonts w:ascii="Comic Sans MS" w:hAnsi="Comic Sans MS"/>
          <w:sz w:val="28"/>
          <w:szCs w:val="28"/>
        </w:rPr>
        <w:t>Don’t hang up! We know that you would probably prefer to talk to a person rather than a machine, but if you don’t leave us a message when you reach our voice mail, we won’t even know you called, so we won’t be able to help you. Leaving a message is your best bet to get prompt assistance from us.</w:t>
      </w:r>
    </w:p>
    <w:p w:rsidR="006654CC" w:rsidRDefault="00D0519A" w:rsidP="003D30B8">
      <w:pPr>
        <w:pStyle w:val="NoSpacing"/>
        <w:numPr>
          <w:ilvl w:val="0"/>
          <w:numId w:val="4"/>
        </w:numPr>
        <w:rPr>
          <w:rFonts w:ascii="Comic Sans MS" w:hAnsi="Comic Sans MS"/>
          <w:sz w:val="28"/>
          <w:szCs w:val="28"/>
        </w:rPr>
      </w:pPr>
      <w:r w:rsidRPr="00D0519A">
        <w:rPr>
          <w:rFonts w:ascii="Comic Sans MS" w:hAnsi="Comic Sans MS"/>
          <w:sz w:val="28"/>
          <w:szCs w:val="28"/>
        </w:rPr>
        <w:t xml:space="preserve">Be sure to leave us your name! Also, spell your last name for us and leave us your phone number to make sure we’re able to find you. If you are calling on behalf of someone else, please leave the name of the patron. </w:t>
      </w:r>
    </w:p>
    <w:p w:rsidR="006654CC" w:rsidRDefault="00D0519A" w:rsidP="003D30B8">
      <w:pPr>
        <w:pStyle w:val="NoSpacing"/>
        <w:numPr>
          <w:ilvl w:val="0"/>
          <w:numId w:val="4"/>
        </w:numPr>
        <w:rPr>
          <w:rFonts w:ascii="Comic Sans MS" w:hAnsi="Comic Sans MS"/>
          <w:sz w:val="28"/>
          <w:szCs w:val="28"/>
        </w:rPr>
      </w:pPr>
      <w:r w:rsidRPr="00D0519A">
        <w:rPr>
          <w:rFonts w:ascii="Comic Sans MS" w:hAnsi="Comic Sans MS"/>
          <w:sz w:val="28"/>
          <w:szCs w:val="28"/>
        </w:rPr>
        <w:t>Let us know what you need in the message. If you have a list of requests, feel free to leave those in your message. If you have a question for us, go ahead and ask it in the message and give us as much information as you can so, when we call you back, we can try to have an answer ready for you.</w:t>
      </w:r>
    </w:p>
    <w:p w:rsidR="006654CC" w:rsidRDefault="00D0519A" w:rsidP="003D30B8">
      <w:pPr>
        <w:pStyle w:val="NoSpacing"/>
        <w:numPr>
          <w:ilvl w:val="0"/>
          <w:numId w:val="4"/>
        </w:numPr>
        <w:rPr>
          <w:rFonts w:ascii="Comic Sans MS" w:hAnsi="Comic Sans MS"/>
          <w:sz w:val="28"/>
          <w:szCs w:val="28"/>
        </w:rPr>
      </w:pPr>
      <w:r w:rsidRPr="00D0519A">
        <w:rPr>
          <w:rFonts w:ascii="Comic Sans MS" w:hAnsi="Comic Sans MS"/>
          <w:sz w:val="28"/>
          <w:szCs w:val="28"/>
        </w:rPr>
        <w:t xml:space="preserve">Given the large number of calls we receive, for simple requests, like having an available title sent out or adding a few books to your request </w:t>
      </w:r>
      <w:r w:rsidRPr="00D0519A">
        <w:rPr>
          <w:rFonts w:ascii="Comic Sans MS" w:hAnsi="Comic Sans MS"/>
          <w:sz w:val="28"/>
          <w:szCs w:val="28"/>
        </w:rPr>
        <w:lastRenderedPageBreak/>
        <w:t>list, we will generally take care of the request without a return call. If you want us to call you back, please let us know in your message.</w:t>
      </w:r>
    </w:p>
    <w:p w:rsidR="001141D7" w:rsidRPr="006654CC" w:rsidRDefault="00D0519A" w:rsidP="003D30B8">
      <w:pPr>
        <w:pStyle w:val="NoSpacing"/>
        <w:numPr>
          <w:ilvl w:val="0"/>
          <w:numId w:val="4"/>
        </w:numPr>
        <w:rPr>
          <w:rFonts w:ascii="Comic Sans MS" w:hAnsi="Comic Sans MS"/>
          <w:sz w:val="28"/>
          <w:szCs w:val="28"/>
        </w:rPr>
      </w:pPr>
      <w:r w:rsidRPr="00A913DF">
        <w:rPr>
          <w:rFonts w:ascii="Comic Sans MS" w:hAnsi="Comic Sans MS"/>
          <w:sz w:val="28"/>
          <w:szCs w:val="28"/>
        </w:rPr>
        <w:t xml:space="preserve">For those patrons with email access, sending a message to us at </w:t>
      </w:r>
      <w:hyperlink r:id="rId17" w:history="1">
        <w:r w:rsidR="00344E65" w:rsidRPr="00E32EBD">
          <w:rPr>
            <w:rStyle w:val="Hyperlink"/>
            <w:rFonts w:ascii="Comic Sans MS" w:hAnsi="Comic Sans MS"/>
            <w:sz w:val="28"/>
            <w:szCs w:val="28"/>
          </w:rPr>
          <w:t>btbl@library.ca.gov</w:t>
        </w:r>
      </w:hyperlink>
      <w:r w:rsidR="00344E65">
        <w:rPr>
          <w:rFonts w:ascii="Comic Sans MS" w:hAnsi="Comic Sans MS"/>
          <w:sz w:val="28"/>
          <w:szCs w:val="28"/>
        </w:rPr>
        <w:t xml:space="preserve"> </w:t>
      </w:r>
      <w:r w:rsidRPr="00A913DF">
        <w:rPr>
          <w:rFonts w:ascii="Comic Sans MS" w:hAnsi="Comic Sans MS"/>
          <w:sz w:val="28"/>
          <w:szCs w:val="28"/>
        </w:rPr>
        <w:t>can be a convenient alternative to trying to reach us by phone…bu</w:t>
      </w:r>
      <w:r w:rsidR="00590DB9">
        <w:rPr>
          <w:rFonts w:ascii="Comic Sans MS" w:hAnsi="Comic Sans MS"/>
          <w:sz w:val="28"/>
          <w:szCs w:val="28"/>
        </w:rPr>
        <w:t xml:space="preserve">t the same tips apply! Include </w:t>
      </w:r>
      <w:r w:rsidRPr="00A913DF">
        <w:rPr>
          <w:rFonts w:ascii="Comic Sans MS" w:hAnsi="Comic Sans MS"/>
          <w:sz w:val="28"/>
          <w:szCs w:val="28"/>
        </w:rPr>
        <w:t xml:space="preserve">your </w:t>
      </w:r>
      <w:r w:rsidR="00590DB9">
        <w:rPr>
          <w:rFonts w:ascii="Comic Sans MS" w:hAnsi="Comic Sans MS"/>
          <w:sz w:val="28"/>
          <w:szCs w:val="28"/>
        </w:rPr>
        <w:t xml:space="preserve">full </w:t>
      </w:r>
      <w:r w:rsidRPr="00A913DF">
        <w:rPr>
          <w:rFonts w:ascii="Comic Sans MS" w:hAnsi="Comic Sans MS"/>
          <w:sz w:val="28"/>
          <w:szCs w:val="28"/>
        </w:rPr>
        <w:t>name in your email along with the reason you’re writing so we’ll know who you are and what you need.</w:t>
      </w:r>
    </w:p>
    <w:p w:rsidR="00557973" w:rsidRDefault="00557973" w:rsidP="00A913DF">
      <w:pPr>
        <w:pStyle w:val="NoSpacing"/>
        <w:rPr>
          <w:rFonts w:ascii="Comic Sans MS" w:hAnsi="Comic Sans MS"/>
          <w:sz w:val="16"/>
          <w:szCs w:val="16"/>
        </w:rPr>
      </w:pPr>
    </w:p>
    <w:p w:rsidR="00E50317" w:rsidRDefault="00E50317" w:rsidP="00F6315A">
      <w:pPr>
        <w:pStyle w:val="NoSpacing"/>
        <w:rPr>
          <w:rFonts w:ascii="Comic Sans MS" w:hAnsi="Comic Sans MS"/>
          <w:sz w:val="16"/>
          <w:szCs w:val="16"/>
        </w:rPr>
      </w:pPr>
    </w:p>
    <w:p w:rsidR="00981C1B" w:rsidRDefault="00981C1B" w:rsidP="00981C1B">
      <w:pPr>
        <w:rPr>
          <w:rFonts w:ascii="Comic Sans MS" w:hAnsi="Comic Sans MS"/>
          <w:b/>
          <w:sz w:val="36"/>
          <w:szCs w:val="36"/>
        </w:rPr>
      </w:pPr>
      <w:r>
        <w:rPr>
          <w:rFonts w:ascii="Comic Sans MS" w:hAnsi="Comic Sans MS"/>
          <w:b/>
          <w:sz w:val="36"/>
          <w:szCs w:val="36"/>
        </w:rPr>
        <w:t>Hadley Offers Free Adult Courses</w:t>
      </w:r>
    </w:p>
    <w:p w:rsidR="00981C1B" w:rsidRPr="00D1443F" w:rsidRDefault="00981C1B" w:rsidP="00981C1B">
      <w:pPr>
        <w:rPr>
          <w:rFonts w:ascii="Comic Sans MS" w:hAnsi="Comic Sans MS"/>
          <w:sz w:val="20"/>
          <w:szCs w:val="20"/>
        </w:rPr>
      </w:pPr>
      <w:r>
        <w:rPr>
          <w:rFonts w:ascii="Comic Sans MS" w:hAnsi="Comic Sans MS"/>
          <w:sz w:val="20"/>
          <w:szCs w:val="20"/>
        </w:rPr>
        <w:t>Reprinted f</w:t>
      </w:r>
      <w:r w:rsidRPr="00D1443F">
        <w:rPr>
          <w:rFonts w:ascii="Comic Sans MS" w:hAnsi="Comic Sans MS"/>
          <w:sz w:val="20"/>
          <w:szCs w:val="20"/>
        </w:rPr>
        <w:t xml:space="preserve">rom Nevada Talking Book Services </w:t>
      </w:r>
      <w:r w:rsidRPr="00D1443F">
        <w:rPr>
          <w:rFonts w:ascii="Comic Sans MS" w:hAnsi="Comic Sans MS"/>
          <w:i/>
          <w:sz w:val="20"/>
          <w:szCs w:val="20"/>
        </w:rPr>
        <w:t>Silver Lining</w:t>
      </w:r>
      <w:r w:rsidRPr="00D1443F">
        <w:rPr>
          <w:rFonts w:ascii="Comic Sans MS" w:hAnsi="Comic Sans MS"/>
          <w:sz w:val="20"/>
          <w:szCs w:val="20"/>
        </w:rPr>
        <w:t xml:space="preserve"> Spring 2017</w:t>
      </w:r>
    </w:p>
    <w:p w:rsidR="00981C1B" w:rsidRDefault="00981C1B" w:rsidP="00981C1B">
      <w:pPr>
        <w:rPr>
          <w:rFonts w:ascii="Comic Sans MS" w:hAnsi="Comic Sans MS"/>
          <w:sz w:val="16"/>
          <w:szCs w:val="16"/>
        </w:rPr>
      </w:pPr>
    </w:p>
    <w:p w:rsidR="00981C1B" w:rsidRDefault="00981C1B" w:rsidP="00981C1B">
      <w:pPr>
        <w:rPr>
          <w:rFonts w:ascii="Comic Sans MS" w:hAnsi="Comic Sans MS"/>
          <w:sz w:val="28"/>
          <w:szCs w:val="28"/>
        </w:rPr>
      </w:pPr>
      <w:r>
        <w:rPr>
          <w:rFonts w:ascii="Comic Sans MS" w:hAnsi="Comic Sans MS"/>
          <w:sz w:val="28"/>
          <w:szCs w:val="28"/>
        </w:rPr>
        <w:t>Hadley Institute's Adult Continuing Education (ACE) Program offers a variety of courses for the blind or visually impaired. Anyone age 14 or older, who is blind or meets vision eligibility requirements and can understand written English at the high school level, is eligible to enroll.</w:t>
      </w:r>
    </w:p>
    <w:p w:rsidR="00981C1B" w:rsidRDefault="00981C1B" w:rsidP="00981C1B">
      <w:pPr>
        <w:rPr>
          <w:rFonts w:ascii="Comic Sans MS" w:hAnsi="Comic Sans MS"/>
          <w:sz w:val="16"/>
          <w:szCs w:val="16"/>
        </w:rPr>
      </w:pPr>
    </w:p>
    <w:p w:rsidR="003F62FF" w:rsidRDefault="00981C1B" w:rsidP="003F62FF">
      <w:pPr>
        <w:rPr>
          <w:rFonts w:ascii="Comic Sans MS" w:hAnsi="Comic Sans MS"/>
          <w:sz w:val="16"/>
          <w:szCs w:val="16"/>
        </w:rPr>
      </w:pPr>
      <w:r>
        <w:rPr>
          <w:rFonts w:ascii="Comic Sans MS" w:hAnsi="Comic Sans MS"/>
          <w:sz w:val="28"/>
          <w:szCs w:val="28"/>
        </w:rPr>
        <w:t>Materials and instruction in the ACE Program are free. Learn at your own pace at home. Courses are offered in audio, braille, large print and on the Internet. Hadley offers year-round enrollment.</w:t>
      </w:r>
      <w:r w:rsidR="00590DB9">
        <w:rPr>
          <w:rFonts w:ascii="Comic Sans MS" w:hAnsi="Comic Sans MS"/>
          <w:sz w:val="28"/>
          <w:szCs w:val="28"/>
        </w:rPr>
        <w:t xml:space="preserve">  Some advantages of the program:</w:t>
      </w:r>
    </w:p>
    <w:p w:rsidR="003F62FF" w:rsidRPr="003F62FF" w:rsidRDefault="003F62FF" w:rsidP="003F62FF">
      <w:pPr>
        <w:rPr>
          <w:rFonts w:ascii="Comic Sans MS" w:hAnsi="Comic Sans MS"/>
          <w:sz w:val="16"/>
          <w:szCs w:val="16"/>
        </w:rPr>
      </w:pPr>
    </w:p>
    <w:p w:rsidR="003F62FF" w:rsidRPr="003F62FF" w:rsidRDefault="00981C1B" w:rsidP="003D30B8">
      <w:pPr>
        <w:pStyle w:val="ListParagraph"/>
        <w:numPr>
          <w:ilvl w:val="0"/>
          <w:numId w:val="5"/>
        </w:numPr>
        <w:rPr>
          <w:rFonts w:ascii="Comic Sans MS" w:hAnsi="Comic Sans MS"/>
          <w:sz w:val="28"/>
          <w:szCs w:val="28"/>
        </w:rPr>
      </w:pPr>
      <w:r w:rsidRPr="003F62FF">
        <w:rPr>
          <w:rFonts w:ascii="Comic Sans MS" w:hAnsi="Comic Sans MS"/>
          <w:sz w:val="28"/>
          <w:szCs w:val="28"/>
        </w:rPr>
        <w:t>Learn to read and write braille</w:t>
      </w:r>
    </w:p>
    <w:p w:rsidR="003F62FF" w:rsidRPr="003F62FF" w:rsidRDefault="00981C1B" w:rsidP="003D30B8">
      <w:pPr>
        <w:pStyle w:val="ListParagraph"/>
        <w:numPr>
          <w:ilvl w:val="0"/>
          <w:numId w:val="5"/>
        </w:numPr>
        <w:rPr>
          <w:rFonts w:ascii="Comic Sans MS" w:hAnsi="Comic Sans MS"/>
          <w:sz w:val="28"/>
          <w:szCs w:val="28"/>
        </w:rPr>
      </w:pPr>
      <w:r w:rsidRPr="003F62FF">
        <w:rPr>
          <w:rFonts w:ascii="Comic Sans MS" w:hAnsi="Comic Sans MS"/>
          <w:sz w:val="28"/>
          <w:szCs w:val="28"/>
        </w:rPr>
        <w:t>Adjust to life after vision loss</w:t>
      </w:r>
    </w:p>
    <w:p w:rsidR="003F62FF" w:rsidRPr="003F62FF" w:rsidRDefault="00981C1B" w:rsidP="003D30B8">
      <w:pPr>
        <w:pStyle w:val="ListParagraph"/>
        <w:numPr>
          <w:ilvl w:val="0"/>
          <w:numId w:val="5"/>
        </w:numPr>
        <w:rPr>
          <w:rFonts w:ascii="Comic Sans MS" w:hAnsi="Comic Sans MS"/>
          <w:sz w:val="28"/>
          <w:szCs w:val="28"/>
        </w:rPr>
      </w:pPr>
      <w:r w:rsidRPr="003F62FF">
        <w:rPr>
          <w:rFonts w:ascii="Comic Sans MS" w:hAnsi="Comic Sans MS"/>
          <w:sz w:val="28"/>
          <w:szCs w:val="28"/>
        </w:rPr>
        <w:t>Enhance independent living skills</w:t>
      </w:r>
    </w:p>
    <w:p w:rsidR="003F62FF" w:rsidRPr="003F62FF" w:rsidRDefault="00981C1B" w:rsidP="003D30B8">
      <w:pPr>
        <w:pStyle w:val="ListParagraph"/>
        <w:numPr>
          <w:ilvl w:val="0"/>
          <w:numId w:val="5"/>
        </w:numPr>
        <w:rPr>
          <w:rFonts w:ascii="Comic Sans MS" w:hAnsi="Comic Sans MS"/>
          <w:sz w:val="28"/>
          <w:szCs w:val="28"/>
        </w:rPr>
      </w:pPr>
      <w:r w:rsidRPr="003F62FF">
        <w:rPr>
          <w:rFonts w:ascii="Comic Sans MS" w:hAnsi="Comic Sans MS"/>
          <w:sz w:val="28"/>
          <w:szCs w:val="28"/>
        </w:rPr>
        <w:t>Improve employability and business skills</w:t>
      </w:r>
    </w:p>
    <w:p w:rsidR="00981C1B" w:rsidRPr="003F62FF" w:rsidRDefault="00981C1B" w:rsidP="003D30B8">
      <w:pPr>
        <w:pStyle w:val="ListParagraph"/>
        <w:numPr>
          <w:ilvl w:val="0"/>
          <w:numId w:val="5"/>
        </w:numPr>
        <w:rPr>
          <w:rFonts w:ascii="Comic Sans MS" w:hAnsi="Comic Sans MS"/>
          <w:sz w:val="28"/>
          <w:szCs w:val="28"/>
        </w:rPr>
      </w:pPr>
      <w:r w:rsidRPr="003F62FF">
        <w:rPr>
          <w:rFonts w:ascii="Comic Sans MS" w:hAnsi="Comic Sans MS"/>
          <w:sz w:val="28"/>
          <w:szCs w:val="28"/>
        </w:rPr>
        <w:t>Discover the joys of lifelong learning</w:t>
      </w:r>
    </w:p>
    <w:p w:rsidR="00981C1B" w:rsidRDefault="00981C1B" w:rsidP="00981C1B">
      <w:pPr>
        <w:rPr>
          <w:rFonts w:ascii="Comic Sans MS" w:hAnsi="Comic Sans MS"/>
          <w:sz w:val="16"/>
          <w:szCs w:val="16"/>
        </w:rPr>
      </w:pPr>
    </w:p>
    <w:p w:rsidR="00981C1B" w:rsidRDefault="00981C1B" w:rsidP="00981C1B">
      <w:pPr>
        <w:rPr>
          <w:rFonts w:ascii="Comic Sans MS" w:hAnsi="Comic Sans MS"/>
          <w:sz w:val="28"/>
          <w:szCs w:val="28"/>
        </w:rPr>
      </w:pPr>
      <w:r>
        <w:rPr>
          <w:rFonts w:ascii="Comic Sans MS" w:hAnsi="Comic Sans MS"/>
          <w:sz w:val="28"/>
          <w:szCs w:val="28"/>
        </w:rPr>
        <w:t>Parents of children who are visually impaired or blind are eligible for courses in their Family Education Program. Topics in this program are designed to educate and empower parents.</w:t>
      </w:r>
    </w:p>
    <w:p w:rsidR="00981C1B" w:rsidRDefault="00981C1B" w:rsidP="00981C1B">
      <w:pPr>
        <w:rPr>
          <w:rFonts w:ascii="Comic Sans MS" w:hAnsi="Comic Sans MS"/>
          <w:sz w:val="16"/>
          <w:szCs w:val="16"/>
        </w:rPr>
      </w:pPr>
    </w:p>
    <w:p w:rsidR="00F33187" w:rsidRDefault="00981C1B" w:rsidP="00F33187">
      <w:pPr>
        <w:rPr>
          <w:rFonts w:ascii="Comic Sans MS" w:hAnsi="Comic Sans MS"/>
          <w:sz w:val="16"/>
          <w:szCs w:val="16"/>
        </w:rPr>
      </w:pPr>
      <w:r>
        <w:rPr>
          <w:rFonts w:ascii="Comic Sans MS" w:hAnsi="Comic Sans MS"/>
          <w:sz w:val="28"/>
          <w:szCs w:val="28"/>
        </w:rPr>
        <w:t xml:space="preserve">Visit their website at </w:t>
      </w:r>
      <w:hyperlink r:id="rId18" w:history="1">
        <w:r>
          <w:rPr>
            <w:rStyle w:val="Hyperlink"/>
            <w:rFonts w:ascii="Comic Sans MS" w:hAnsi="Comic Sans MS"/>
            <w:sz w:val="28"/>
            <w:szCs w:val="28"/>
          </w:rPr>
          <w:t>hadley.edu/default.asp</w:t>
        </w:r>
      </w:hyperlink>
      <w:r>
        <w:rPr>
          <w:rFonts w:ascii="Comic Sans MS" w:hAnsi="Comic Sans MS"/>
          <w:sz w:val="28"/>
          <w:szCs w:val="28"/>
        </w:rPr>
        <w:t xml:space="preserve"> or contact Student Services weekdays, 8 a.m. to 4:30 p.m. Central time, to determine eligibility:</w:t>
      </w:r>
    </w:p>
    <w:p w:rsidR="00F33187" w:rsidRPr="00F33187" w:rsidRDefault="00F33187" w:rsidP="00F33187">
      <w:pPr>
        <w:rPr>
          <w:rFonts w:ascii="Comic Sans MS" w:hAnsi="Comic Sans MS"/>
          <w:sz w:val="16"/>
          <w:szCs w:val="16"/>
        </w:rPr>
      </w:pPr>
    </w:p>
    <w:p w:rsidR="00F33187" w:rsidRPr="00F33187" w:rsidRDefault="00981C1B" w:rsidP="003D30B8">
      <w:pPr>
        <w:pStyle w:val="ListParagraph"/>
        <w:numPr>
          <w:ilvl w:val="0"/>
          <w:numId w:val="6"/>
        </w:numPr>
        <w:rPr>
          <w:rFonts w:ascii="Comic Sans MS" w:hAnsi="Comic Sans MS"/>
          <w:sz w:val="28"/>
          <w:szCs w:val="28"/>
        </w:rPr>
      </w:pPr>
      <w:r w:rsidRPr="00F33187">
        <w:rPr>
          <w:rFonts w:ascii="Comic Sans MS" w:hAnsi="Comic Sans MS"/>
          <w:sz w:val="28"/>
          <w:szCs w:val="28"/>
        </w:rPr>
        <w:t>800-526-9909 (Toll-free in the U.S., Puerto Rico &amp; Canada)</w:t>
      </w:r>
    </w:p>
    <w:p w:rsidR="00F33187" w:rsidRPr="00F33187" w:rsidRDefault="00981C1B" w:rsidP="003D30B8">
      <w:pPr>
        <w:pStyle w:val="ListParagraph"/>
        <w:numPr>
          <w:ilvl w:val="0"/>
          <w:numId w:val="6"/>
        </w:numPr>
        <w:rPr>
          <w:rFonts w:ascii="Comic Sans MS" w:hAnsi="Comic Sans MS"/>
          <w:sz w:val="28"/>
          <w:szCs w:val="28"/>
        </w:rPr>
      </w:pPr>
      <w:r w:rsidRPr="00F33187">
        <w:rPr>
          <w:rFonts w:ascii="Comic Sans MS" w:hAnsi="Comic Sans MS"/>
          <w:sz w:val="28"/>
          <w:szCs w:val="28"/>
        </w:rPr>
        <w:t>847-446-8111 (Others)</w:t>
      </w:r>
    </w:p>
    <w:p w:rsidR="00F33187" w:rsidRPr="00F33187" w:rsidRDefault="00981C1B" w:rsidP="003D30B8">
      <w:pPr>
        <w:pStyle w:val="ListParagraph"/>
        <w:numPr>
          <w:ilvl w:val="0"/>
          <w:numId w:val="6"/>
        </w:numPr>
        <w:rPr>
          <w:rFonts w:ascii="Comic Sans MS" w:hAnsi="Comic Sans MS"/>
          <w:sz w:val="28"/>
          <w:szCs w:val="28"/>
        </w:rPr>
      </w:pPr>
      <w:r w:rsidRPr="00F33187">
        <w:rPr>
          <w:rFonts w:ascii="Comic Sans MS" w:hAnsi="Comic Sans MS"/>
          <w:sz w:val="28"/>
          <w:szCs w:val="28"/>
        </w:rPr>
        <w:t>847-446-9820 (Fax)</w:t>
      </w:r>
    </w:p>
    <w:p w:rsidR="00D270D8" w:rsidRDefault="00981C1B" w:rsidP="003D30B8">
      <w:pPr>
        <w:pStyle w:val="ListParagraph"/>
        <w:numPr>
          <w:ilvl w:val="0"/>
          <w:numId w:val="6"/>
        </w:numPr>
        <w:rPr>
          <w:rFonts w:ascii="Comic Sans MS" w:hAnsi="Comic Sans MS"/>
          <w:sz w:val="28"/>
          <w:szCs w:val="28"/>
        </w:rPr>
      </w:pPr>
      <w:r w:rsidRPr="00F33187">
        <w:rPr>
          <w:rFonts w:ascii="Comic Sans MS" w:hAnsi="Comic Sans MS"/>
          <w:sz w:val="28"/>
          <w:szCs w:val="28"/>
        </w:rPr>
        <w:t>847-441-8111 (TTY hearing impaired callers)</w:t>
      </w:r>
    </w:p>
    <w:p w:rsidR="00981C1B" w:rsidRPr="00D270D8" w:rsidRDefault="0056766B" w:rsidP="003D30B8">
      <w:pPr>
        <w:pStyle w:val="ListParagraph"/>
        <w:numPr>
          <w:ilvl w:val="0"/>
          <w:numId w:val="6"/>
        </w:numPr>
        <w:rPr>
          <w:rFonts w:ascii="Comic Sans MS" w:hAnsi="Comic Sans MS"/>
          <w:sz w:val="28"/>
          <w:szCs w:val="28"/>
        </w:rPr>
      </w:pPr>
      <w:hyperlink r:id="rId19" w:history="1">
        <w:r w:rsidR="00981C1B" w:rsidRPr="00D270D8">
          <w:rPr>
            <w:rStyle w:val="Hyperlink"/>
            <w:rFonts w:ascii="Comic Sans MS" w:hAnsi="Comic Sans MS"/>
            <w:sz w:val="28"/>
            <w:szCs w:val="28"/>
          </w:rPr>
          <w:t>Student_services@hadley.edu</w:t>
        </w:r>
      </w:hyperlink>
      <w:r w:rsidR="00981C1B" w:rsidRPr="00D270D8">
        <w:rPr>
          <w:rFonts w:ascii="Comic Sans MS" w:hAnsi="Comic Sans MS"/>
          <w:sz w:val="28"/>
          <w:szCs w:val="28"/>
        </w:rPr>
        <w:t xml:space="preserve"> </w:t>
      </w:r>
    </w:p>
    <w:p w:rsidR="00F6315A" w:rsidRPr="00F6315A" w:rsidRDefault="00F6315A" w:rsidP="00F6315A">
      <w:pPr>
        <w:pStyle w:val="NoSpacing"/>
        <w:rPr>
          <w:rFonts w:ascii="Comic Sans MS" w:hAnsi="Comic Sans MS"/>
          <w:b/>
          <w:sz w:val="36"/>
          <w:szCs w:val="36"/>
        </w:rPr>
      </w:pPr>
      <w:r w:rsidRPr="00F6315A">
        <w:rPr>
          <w:rFonts w:ascii="Comic Sans MS" w:hAnsi="Comic Sans MS"/>
          <w:b/>
          <w:sz w:val="36"/>
          <w:szCs w:val="36"/>
        </w:rPr>
        <w:lastRenderedPageBreak/>
        <w:t xml:space="preserve">Comcast XFINITY Accessibility Support Center </w:t>
      </w:r>
    </w:p>
    <w:p w:rsidR="00F6315A" w:rsidRDefault="00F6315A" w:rsidP="00F6315A">
      <w:pPr>
        <w:pStyle w:val="NoSpacing"/>
        <w:rPr>
          <w:rFonts w:ascii="Comic Sans MS" w:hAnsi="Comic Sans MS"/>
          <w:sz w:val="16"/>
          <w:szCs w:val="16"/>
        </w:rPr>
      </w:pPr>
    </w:p>
    <w:p w:rsidR="006F52C6" w:rsidRDefault="00F6315A" w:rsidP="006F52C6">
      <w:pPr>
        <w:pStyle w:val="NoSpacing"/>
        <w:rPr>
          <w:rFonts w:ascii="Comic Sans MS" w:hAnsi="Comic Sans MS"/>
          <w:sz w:val="16"/>
          <w:szCs w:val="16"/>
        </w:rPr>
      </w:pPr>
      <w:r w:rsidRPr="00F6315A">
        <w:rPr>
          <w:rFonts w:ascii="Comic Sans MS" w:hAnsi="Comic Sans MS"/>
          <w:sz w:val="28"/>
          <w:szCs w:val="28"/>
        </w:rPr>
        <w:t>XFINITY customers who rely on accessibility services - including video description and voice guidance - now have direct access to a specially trained support team via Comcast's Accessibility Support Center for Customers with Disabilities. The Support Center assists with</w:t>
      </w:r>
      <w:r w:rsidR="006F52C6">
        <w:rPr>
          <w:rFonts w:ascii="Comic Sans MS" w:hAnsi="Comic Sans MS"/>
          <w:sz w:val="28"/>
          <w:szCs w:val="28"/>
        </w:rPr>
        <w:t>:</w:t>
      </w:r>
    </w:p>
    <w:p w:rsidR="006F52C6" w:rsidRPr="006F52C6" w:rsidRDefault="006F52C6" w:rsidP="006F52C6">
      <w:pPr>
        <w:pStyle w:val="NoSpacing"/>
        <w:rPr>
          <w:rFonts w:ascii="Comic Sans MS" w:hAnsi="Comic Sans MS"/>
          <w:sz w:val="16"/>
          <w:szCs w:val="16"/>
        </w:rPr>
      </w:pPr>
    </w:p>
    <w:p w:rsidR="006F52C6" w:rsidRDefault="00F6315A" w:rsidP="003D30B8">
      <w:pPr>
        <w:pStyle w:val="NoSpacing"/>
        <w:numPr>
          <w:ilvl w:val="0"/>
          <w:numId w:val="7"/>
        </w:numPr>
        <w:rPr>
          <w:rFonts w:ascii="Comic Sans MS" w:hAnsi="Comic Sans MS"/>
          <w:sz w:val="28"/>
          <w:szCs w:val="28"/>
        </w:rPr>
      </w:pPr>
      <w:r w:rsidRPr="00F6315A">
        <w:rPr>
          <w:rFonts w:ascii="Comic Sans MS" w:hAnsi="Comic Sans MS"/>
          <w:sz w:val="28"/>
          <w:szCs w:val="28"/>
        </w:rPr>
        <w:t>Enabling video description on your TV box through XFINITY X1</w:t>
      </w:r>
      <w:r w:rsidR="006F52C6">
        <w:rPr>
          <w:rFonts w:ascii="Comic Sans MS" w:hAnsi="Comic Sans MS"/>
          <w:sz w:val="28"/>
          <w:szCs w:val="28"/>
        </w:rPr>
        <w:t>.</w:t>
      </w:r>
    </w:p>
    <w:p w:rsidR="006F52C6" w:rsidRDefault="00F6315A" w:rsidP="003D30B8">
      <w:pPr>
        <w:pStyle w:val="NoSpacing"/>
        <w:numPr>
          <w:ilvl w:val="0"/>
          <w:numId w:val="7"/>
        </w:numPr>
        <w:rPr>
          <w:rFonts w:ascii="Comic Sans MS" w:hAnsi="Comic Sans MS"/>
          <w:sz w:val="28"/>
          <w:szCs w:val="28"/>
        </w:rPr>
      </w:pPr>
      <w:r w:rsidRPr="00F6315A">
        <w:rPr>
          <w:rFonts w:ascii="Comic Sans MS" w:hAnsi="Comic Sans MS"/>
          <w:sz w:val="28"/>
          <w:szCs w:val="28"/>
        </w:rPr>
        <w:t>Using voice guidance, the talking guide feature on X1</w:t>
      </w:r>
      <w:r w:rsidR="006F52C6">
        <w:rPr>
          <w:rFonts w:ascii="Comic Sans MS" w:hAnsi="Comic Sans MS"/>
          <w:sz w:val="28"/>
          <w:szCs w:val="28"/>
        </w:rPr>
        <w:t>.</w:t>
      </w:r>
    </w:p>
    <w:p w:rsidR="006F52C6" w:rsidRDefault="00F6315A" w:rsidP="003D30B8">
      <w:pPr>
        <w:pStyle w:val="NoSpacing"/>
        <w:numPr>
          <w:ilvl w:val="0"/>
          <w:numId w:val="7"/>
        </w:numPr>
        <w:rPr>
          <w:rFonts w:ascii="Comic Sans MS" w:hAnsi="Comic Sans MS"/>
          <w:sz w:val="28"/>
          <w:szCs w:val="28"/>
        </w:rPr>
      </w:pPr>
      <w:r w:rsidRPr="00F6315A">
        <w:rPr>
          <w:rFonts w:ascii="Comic Sans MS" w:hAnsi="Comic Sans MS"/>
          <w:sz w:val="28"/>
          <w:szCs w:val="28"/>
        </w:rPr>
        <w:t>Requesting braille bills, channel lineups, or XFINITY User Guides</w:t>
      </w:r>
      <w:r w:rsidR="006F52C6">
        <w:rPr>
          <w:rFonts w:ascii="Comic Sans MS" w:hAnsi="Comic Sans MS"/>
          <w:sz w:val="28"/>
          <w:szCs w:val="28"/>
        </w:rPr>
        <w:t>.</w:t>
      </w:r>
    </w:p>
    <w:p w:rsidR="006F52C6" w:rsidRDefault="00F6315A" w:rsidP="003D30B8">
      <w:pPr>
        <w:pStyle w:val="NoSpacing"/>
        <w:numPr>
          <w:ilvl w:val="0"/>
          <w:numId w:val="7"/>
        </w:numPr>
        <w:rPr>
          <w:rFonts w:ascii="Comic Sans MS" w:hAnsi="Comic Sans MS"/>
          <w:sz w:val="28"/>
          <w:szCs w:val="28"/>
        </w:rPr>
      </w:pPr>
      <w:r w:rsidRPr="00F6315A">
        <w:rPr>
          <w:rFonts w:ascii="Comic Sans MS" w:hAnsi="Comic Sans MS"/>
          <w:sz w:val="28"/>
          <w:szCs w:val="28"/>
        </w:rPr>
        <w:t>Requesting a large button XFINITY remote control</w:t>
      </w:r>
      <w:r w:rsidR="006F52C6">
        <w:rPr>
          <w:rFonts w:ascii="Comic Sans MS" w:hAnsi="Comic Sans MS"/>
          <w:sz w:val="28"/>
          <w:szCs w:val="28"/>
        </w:rPr>
        <w:t>.</w:t>
      </w:r>
    </w:p>
    <w:p w:rsidR="00F6315A" w:rsidRPr="006F52C6" w:rsidRDefault="00F6315A" w:rsidP="003D30B8">
      <w:pPr>
        <w:pStyle w:val="NoSpacing"/>
        <w:numPr>
          <w:ilvl w:val="0"/>
          <w:numId w:val="7"/>
        </w:numPr>
        <w:rPr>
          <w:rFonts w:ascii="Comic Sans MS" w:hAnsi="Comic Sans MS"/>
          <w:sz w:val="28"/>
          <w:szCs w:val="28"/>
        </w:rPr>
      </w:pPr>
      <w:r w:rsidRPr="006F52C6">
        <w:rPr>
          <w:rFonts w:ascii="Comic Sans MS" w:hAnsi="Comic Sans MS"/>
          <w:sz w:val="28"/>
          <w:szCs w:val="28"/>
        </w:rPr>
        <w:t>Obtaining operator services/directory assistance exemptions.</w:t>
      </w:r>
    </w:p>
    <w:p w:rsidR="00BD5649" w:rsidRPr="00BD5649" w:rsidRDefault="00BD5649" w:rsidP="00F6315A">
      <w:pPr>
        <w:pStyle w:val="NoSpacing"/>
        <w:rPr>
          <w:rFonts w:ascii="Comic Sans MS" w:hAnsi="Comic Sans MS"/>
          <w:sz w:val="16"/>
          <w:szCs w:val="16"/>
        </w:rPr>
      </w:pPr>
    </w:p>
    <w:p w:rsidR="00F6315A" w:rsidRDefault="00F6315A" w:rsidP="00F6315A">
      <w:pPr>
        <w:pStyle w:val="NoSpacing"/>
        <w:rPr>
          <w:rFonts w:ascii="Comic Sans MS" w:hAnsi="Comic Sans MS"/>
          <w:sz w:val="28"/>
          <w:szCs w:val="28"/>
        </w:rPr>
      </w:pPr>
      <w:r w:rsidRPr="00F6315A">
        <w:rPr>
          <w:rFonts w:ascii="Comic Sans MS" w:hAnsi="Comic Sans MS"/>
          <w:sz w:val="28"/>
          <w:szCs w:val="28"/>
        </w:rPr>
        <w:t>You can reach the Support Center between the hours of 8:00 AM and 12:00 AM E</w:t>
      </w:r>
      <w:r w:rsidR="002D3B34">
        <w:rPr>
          <w:rFonts w:ascii="Comic Sans MS" w:hAnsi="Comic Sans MS"/>
          <w:sz w:val="28"/>
          <w:szCs w:val="28"/>
        </w:rPr>
        <w:t>astern time,</w:t>
      </w:r>
      <w:r w:rsidRPr="00F6315A">
        <w:rPr>
          <w:rFonts w:ascii="Comic Sans MS" w:hAnsi="Comic Sans MS"/>
          <w:sz w:val="28"/>
          <w:szCs w:val="28"/>
        </w:rPr>
        <w:t xml:space="preserve"> seven days a week, by calling 866-668-6703 or emailing accessibility@comcast.com.  For more information or online support, visit </w:t>
      </w:r>
      <w:hyperlink r:id="rId20" w:history="1">
        <w:r w:rsidR="00BD5649" w:rsidRPr="00E32EBD">
          <w:rPr>
            <w:rStyle w:val="Hyperlink"/>
            <w:rFonts w:ascii="Comic Sans MS" w:hAnsi="Comic Sans MS"/>
            <w:sz w:val="28"/>
            <w:szCs w:val="28"/>
          </w:rPr>
          <w:t>xfinity.com/</w:t>
        </w:r>
        <w:proofErr w:type="spellStart"/>
        <w:r w:rsidR="00BD5649" w:rsidRPr="00E32EBD">
          <w:rPr>
            <w:rStyle w:val="Hyperlink"/>
            <w:rFonts w:ascii="Comic Sans MS" w:hAnsi="Comic Sans MS"/>
            <w:sz w:val="28"/>
            <w:szCs w:val="28"/>
          </w:rPr>
          <w:t>accessibilitysupport</w:t>
        </w:r>
        <w:proofErr w:type="spellEnd"/>
      </w:hyperlink>
      <w:r w:rsidRPr="00F6315A">
        <w:rPr>
          <w:rFonts w:ascii="Comic Sans MS" w:hAnsi="Comic Sans MS"/>
          <w:sz w:val="28"/>
          <w:szCs w:val="28"/>
        </w:rPr>
        <w:t>.</w:t>
      </w:r>
    </w:p>
    <w:p w:rsidR="0020683A" w:rsidRDefault="0020683A" w:rsidP="00F6315A">
      <w:pPr>
        <w:pStyle w:val="NoSpacing"/>
        <w:rPr>
          <w:rFonts w:ascii="Comic Sans MS" w:hAnsi="Comic Sans MS"/>
          <w:sz w:val="16"/>
          <w:szCs w:val="16"/>
        </w:rPr>
      </w:pPr>
    </w:p>
    <w:p w:rsidR="00D817BA" w:rsidRDefault="00D817BA" w:rsidP="00F6315A">
      <w:pPr>
        <w:pStyle w:val="NoSpacing"/>
        <w:rPr>
          <w:rFonts w:ascii="Comic Sans MS" w:hAnsi="Comic Sans MS"/>
          <w:sz w:val="16"/>
          <w:szCs w:val="16"/>
        </w:rPr>
      </w:pPr>
    </w:p>
    <w:p w:rsidR="00A25207" w:rsidRPr="00A913DF" w:rsidRDefault="00590DB9" w:rsidP="00A25207">
      <w:pPr>
        <w:pStyle w:val="NoSpacing"/>
        <w:rPr>
          <w:rFonts w:ascii="Comic Sans MS" w:hAnsi="Comic Sans MS"/>
          <w:b/>
          <w:sz w:val="36"/>
          <w:szCs w:val="36"/>
        </w:rPr>
      </w:pPr>
      <w:r>
        <w:rPr>
          <w:rFonts w:ascii="Comic Sans MS" w:hAnsi="Comic Sans MS"/>
          <w:b/>
          <w:sz w:val="36"/>
          <w:szCs w:val="36"/>
        </w:rPr>
        <w:t>CTEBVI: Lots of People Stop By!</w:t>
      </w:r>
    </w:p>
    <w:p w:rsidR="00A25207" w:rsidRPr="00A913DF" w:rsidRDefault="00A25207" w:rsidP="00A25207">
      <w:pPr>
        <w:pStyle w:val="NoSpacing"/>
        <w:rPr>
          <w:rFonts w:ascii="Comic Sans MS" w:hAnsi="Comic Sans MS"/>
          <w:sz w:val="16"/>
          <w:szCs w:val="16"/>
        </w:rPr>
      </w:pPr>
    </w:p>
    <w:p w:rsidR="00A25207" w:rsidRDefault="00A25207" w:rsidP="00A25207">
      <w:pPr>
        <w:pStyle w:val="NoSpacing"/>
        <w:rPr>
          <w:rFonts w:ascii="Comic Sans MS" w:hAnsi="Comic Sans MS"/>
          <w:sz w:val="28"/>
          <w:szCs w:val="28"/>
        </w:rPr>
      </w:pPr>
      <w:r w:rsidRPr="00A913DF">
        <w:rPr>
          <w:rFonts w:ascii="Comic Sans MS" w:hAnsi="Comic Sans MS"/>
          <w:sz w:val="28"/>
          <w:szCs w:val="28"/>
        </w:rPr>
        <w:t>BTBL sponsored a table at the California Transcribers and Educators for the Blind and Visually Impaired (CTEBVI) Conference in Burlingame for two days of outreach in mid-March. We were glad to connect with so many teachers and their students. Teachers were often unaware that, in addition to signing their school up for an institutional account, they should also sign students up for their own individual accounts with home addresses. This keeps books flowing to students when school is not in session and sets them up for a lifetime of free service from NLS – just as long as they let us know when their addresses change (and check out at least one item per year). Both students and teachers were excited to learn that the BARD Mobile app costs nothing to download. BTBL's life-sized stuffed dog mascot, Louis Braille, was a big hit with attendees as he was about the only dog at the conference that could be touched and petted (even some of the live dogs were fooled by him). He helped bring people close to our table so we could get them interested in our services and just plain made folks laugh.</w:t>
      </w:r>
    </w:p>
    <w:p w:rsidR="00D817BA" w:rsidRDefault="00D817BA" w:rsidP="00C04A34">
      <w:pPr>
        <w:rPr>
          <w:rFonts w:ascii="Comic Sans MS" w:hAnsi="Comic Sans MS"/>
          <w:sz w:val="16"/>
          <w:szCs w:val="16"/>
        </w:rPr>
      </w:pPr>
    </w:p>
    <w:p w:rsidR="00C04A34" w:rsidRPr="00D817BA" w:rsidRDefault="00925871" w:rsidP="00C04A34">
      <w:pPr>
        <w:rPr>
          <w:rFonts w:ascii="Comic Sans MS" w:hAnsi="Comic Sans MS"/>
          <w:b/>
          <w:sz w:val="36"/>
          <w:szCs w:val="36"/>
        </w:rPr>
      </w:pPr>
      <w:r>
        <w:rPr>
          <w:rFonts w:ascii="Comic Sans MS" w:hAnsi="Comic Sans MS"/>
          <w:b/>
          <w:sz w:val="36"/>
          <w:szCs w:val="36"/>
        </w:rPr>
        <w:lastRenderedPageBreak/>
        <w:t xml:space="preserve">Service Animals: From Pup </w:t>
      </w:r>
      <w:r w:rsidR="00E65C72">
        <w:rPr>
          <w:rFonts w:ascii="Comic Sans MS" w:hAnsi="Comic Sans MS"/>
          <w:b/>
          <w:sz w:val="36"/>
          <w:szCs w:val="36"/>
        </w:rPr>
        <w:t>t</w:t>
      </w:r>
      <w:r w:rsidR="00C04A34" w:rsidRPr="00D817BA">
        <w:rPr>
          <w:rFonts w:ascii="Comic Sans MS" w:hAnsi="Comic Sans MS"/>
          <w:b/>
          <w:sz w:val="36"/>
          <w:szCs w:val="36"/>
        </w:rPr>
        <w:t>o Companion</w:t>
      </w:r>
    </w:p>
    <w:p w:rsidR="00C04A34" w:rsidRPr="00C04A34" w:rsidRDefault="00C04A34" w:rsidP="00C04A34">
      <w:pPr>
        <w:rPr>
          <w:rFonts w:ascii="Comic Sans MS" w:hAnsi="Comic Sans MS"/>
          <w:sz w:val="20"/>
          <w:szCs w:val="20"/>
        </w:rPr>
      </w:pPr>
      <w:r w:rsidRPr="00C04A34">
        <w:rPr>
          <w:rFonts w:ascii="Comic Sans MS" w:hAnsi="Comic Sans MS"/>
          <w:sz w:val="20"/>
          <w:szCs w:val="20"/>
        </w:rPr>
        <w:t xml:space="preserve">Article adapted from Georgia Libraries for Accessible Statewide Services (GLASS) </w:t>
      </w:r>
      <w:proofErr w:type="gramStart"/>
      <w:r w:rsidRPr="00C04A34">
        <w:rPr>
          <w:rFonts w:ascii="Comic Sans MS" w:hAnsi="Comic Sans MS"/>
          <w:sz w:val="20"/>
          <w:szCs w:val="20"/>
        </w:rPr>
        <w:t>Summer</w:t>
      </w:r>
      <w:proofErr w:type="gramEnd"/>
      <w:r w:rsidRPr="00C04A34">
        <w:rPr>
          <w:rFonts w:ascii="Comic Sans MS" w:hAnsi="Comic Sans MS"/>
          <w:sz w:val="20"/>
          <w:szCs w:val="20"/>
        </w:rPr>
        <w:t xml:space="preserve"> 2016 newsletter</w:t>
      </w:r>
    </w:p>
    <w:p w:rsidR="00C04A34" w:rsidRPr="00C04A34" w:rsidRDefault="00C04A34" w:rsidP="00C04A34">
      <w:pPr>
        <w:rPr>
          <w:rFonts w:ascii="Comic Sans MS" w:hAnsi="Comic Sans MS"/>
          <w:sz w:val="16"/>
          <w:szCs w:val="16"/>
        </w:rPr>
      </w:pPr>
    </w:p>
    <w:p w:rsidR="00760DC8" w:rsidRPr="00760DC8" w:rsidRDefault="00C04A34" w:rsidP="00760DC8">
      <w:pPr>
        <w:rPr>
          <w:rFonts w:ascii="Comic Sans MS" w:hAnsi="Comic Sans MS"/>
          <w:sz w:val="28"/>
          <w:szCs w:val="28"/>
        </w:rPr>
      </w:pPr>
      <w:r w:rsidRPr="00C04A34">
        <w:rPr>
          <w:rFonts w:ascii="Comic Sans MS" w:hAnsi="Comic Sans MS"/>
          <w:sz w:val="28"/>
          <w:szCs w:val="28"/>
        </w:rPr>
        <w:t xml:space="preserve">When we hear the term “service animals,” </w:t>
      </w:r>
      <w:r w:rsidR="00760DC8" w:rsidRPr="00760DC8">
        <w:rPr>
          <w:rFonts w:ascii="Comic Sans MS" w:hAnsi="Comic Sans MS"/>
          <w:sz w:val="28"/>
          <w:szCs w:val="28"/>
        </w:rPr>
        <w:t>we often think of guide dogs for the blind and visually impaired. Most don’t think about the extensive training required for a guide dog. Guides are trained to lead their handlers safely from one place to another and to adapt to changes in the physical environment.</w:t>
      </w:r>
    </w:p>
    <w:p w:rsidR="00760DC8" w:rsidRPr="00760DC8" w:rsidRDefault="00760DC8" w:rsidP="00760DC8">
      <w:pPr>
        <w:rPr>
          <w:rFonts w:ascii="Comic Sans MS" w:hAnsi="Comic Sans MS"/>
          <w:sz w:val="16"/>
          <w:szCs w:val="16"/>
        </w:rPr>
      </w:pPr>
    </w:p>
    <w:p w:rsidR="00760DC8" w:rsidRPr="00760DC8" w:rsidRDefault="00760DC8" w:rsidP="00760DC8">
      <w:pPr>
        <w:rPr>
          <w:rFonts w:ascii="Comic Sans MS" w:hAnsi="Comic Sans MS"/>
          <w:sz w:val="28"/>
          <w:szCs w:val="28"/>
        </w:rPr>
      </w:pPr>
      <w:r w:rsidRPr="00760DC8">
        <w:rPr>
          <w:rFonts w:ascii="Comic Sans MS" w:hAnsi="Comic Sans MS"/>
          <w:sz w:val="28"/>
          <w:szCs w:val="28"/>
        </w:rPr>
        <w:t>Socialization and training for guide dogs can begin as soon as a puppy is 8 weeks old. Many puppies are placed with a puppy raiser who focuses on house and obedience training for the puppy. Another big part of their training is being exposed to public access environments suc</w:t>
      </w:r>
      <w:r>
        <w:rPr>
          <w:rFonts w:ascii="Comic Sans MS" w:hAnsi="Comic Sans MS"/>
          <w:sz w:val="28"/>
          <w:szCs w:val="28"/>
        </w:rPr>
        <w:t>h as businesses, stores, doctor</w:t>
      </w:r>
      <w:r w:rsidRPr="00760DC8">
        <w:rPr>
          <w:rFonts w:ascii="Comic Sans MS" w:hAnsi="Comic Sans MS"/>
          <w:sz w:val="28"/>
          <w:szCs w:val="28"/>
        </w:rPr>
        <w:t>s</w:t>
      </w:r>
      <w:r>
        <w:rPr>
          <w:rFonts w:ascii="Comic Sans MS" w:hAnsi="Comic Sans MS"/>
          <w:sz w:val="28"/>
          <w:szCs w:val="28"/>
        </w:rPr>
        <w:t>'</w:t>
      </w:r>
      <w:r w:rsidRPr="00760DC8">
        <w:rPr>
          <w:rFonts w:ascii="Comic Sans MS" w:hAnsi="Comic Sans MS"/>
          <w:sz w:val="28"/>
          <w:szCs w:val="28"/>
        </w:rPr>
        <w:t xml:space="preserve"> offices and mass transit stations. Doing this creates a sense of normalcy for the animal.</w:t>
      </w:r>
    </w:p>
    <w:p w:rsidR="00760DC8" w:rsidRPr="00760DC8" w:rsidRDefault="00760DC8" w:rsidP="00760DC8">
      <w:pPr>
        <w:rPr>
          <w:rFonts w:ascii="Comic Sans MS" w:hAnsi="Comic Sans MS"/>
          <w:sz w:val="16"/>
          <w:szCs w:val="16"/>
        </w:rPr>
      </w:pPr>
    </w:p>
    <w:p w:rsidR="00760DC8" w:rsidRPr="00760DC8" w:rsidRDefault="00760DC8" w:rsidP="00760DC8">
      <w:pPr>
        <w:rPr>
          <w:rFonts w:ascii="Comic Sans MS" w:hAnsi="Comic Sans MS"/>
          <w:sz w:val="28"/>
          <w:szCs w:val="28"/>
        </w:rPr>
      </w:pPr>
      <w:r w:rsidRPr="00760DC8">
        <w:rPr>
          <w:rFonts w:ascii="Comic Sans MS" w:hAnsi="Comic Sans MS"/>
          <w:sz w:val="28"/>
          <w:szCs w:val="28"/>
        </w:rPr>
        <w:t>At age 13 to 15 months, the dog usually leaves the raiser and returns to the training facility to be matched with a handler and receive task training. After “graduation" it is off to begin its new life as a guide dog.</w:t>
      </w:r>
    </w:p>
    <w:p w:rsidR="00760DC8" w:rsidRPr="00760DC8" w:rsidRDefault="00760DC8" w:rsidP="00760DC8">
      <w:pPr>
        <w:rPr>
          <w:rFonts w:ascii="Comic Sans MS" w:hAnsi="Comic Sans MS"/>
          <w:sz w:val="16"/>
          <w:szCs w:val="16"/>
        </w:rPr>
      </w:pPr>
    </w:p>
    <w:p w:rsidR="00760DC8" w:rsidRPr="00760DC8" w:rsidRDefault="00760DC8" w:rsidP="00760DC8">
      <w:pPr>
        <w:rPr>
          <w:rFonts w:ascii="Comic Sans MS" w:hAnsi="Comic Sans MS"/>
          <w:sz w:val="28"/>
          <w:szCs w:val="28"/>
        </w:rPr>
      </w:pPr>
      <w:r w:rsidRPr="00760DC8">
        <w:rPr>
          <w:rFonts w:ascii="Comic Sans MS" w:hAnsi="Comic Sans MS"/>
          <w:sz w:val="28"/>
          <w:szCs w:val="28"/>
        </w:rPr>
        <w:t xml:space="preserve">No matter the age or type of service animal, working guides should not be distracted. When observing a guide dog team, go about your normal routine and interact </w:t>
      </w:r>
      <w:r>
        <w:rPr>
          <w:rFonts w:ascii="Comic Sans MS" w:hAnsi="Comic Sans MS"/>
          <w:sz w:val="28"/>
          <w:szCs w:val="28"/>
        </w:rPr>
        <w:t xml:space="preserve">only </w:t>
      </w:r>
      <w:r w:rsidRPr="00760DC8">
        <w:rPr>
          <w:rFonts w:ascii="Comic Sans MS" w:hAnsi="Comic Sans MS"/>
          <w:sz w:val="28"/>
          <w:szCs w:val="28"/>
        </w:rPr>
        <w:t xml:space="preserve">with </w:t>
      </w:r>
      <w:r>
        <w:rPr>
          <w:rFonts w:ascii="Comic Sans MS" w:hAnsi="Comic Sans MS"/>
          <w:sz w:val="28"/>
          <w:szCs w:val="28"/>
        </w:rPr>
        <w:t>the</w:t>
      </w:r>
      <w:r w:rsidRPr="00760DC8">
        <w:rPr>
          <w:rFonts w:ascii="Comic Sans MS" w:hAnsi="Comic Sans MS"/>
          <w:sz w:val="28"/>
          <w:szCs w:val="28"/>
        </w:rPr>
        <w:t xml:space="preserve"> handler.</w:t>
      </w:r>
      <w:r>
        <w:rPr>
          <w:rFonts w:ascii="Comic Sans MS" w:hAnsi="Comic Sans MS"/>
          <w:sz w:val="28"/>
          <w:szCs w:val="28"/>
        </w:rPr>
        <w:t xml:space="preserve"> </w:t>
      </w:r>
      <w:r w:rsidRPr="00760DC8">
        <w:rPr>
          <w:rFonts w:ascii="Comic Sans MS" w:hAnsi="Comic Sans MS"/>
          <w:sz w:val="28"/>
          <w:szCs w:val="28"/>
        </w:rPr>
        <w:t>When encountering a service dog, most people want to engage with the animal. However, it is important to ask for the handler’s permission before petting or engaging a guide dog.</w:t>
      </w:r>
    </w:p>
    <w:p w:rsidR="00760DC8" w:rsidRPr="00760DC8" w:rsidRDefault="00760DC8" w:rsidP="00760DC8">
      <w:pPr>
        <w:rPr>
          <w:rFonts w:ascii="Comic Sans MS" w:hAnsi="Comic Sans MS"/>
          <w:sz w:val="16"/>
          <w:szCs w:val="16"/>
        </w:rPr>
      </w:pPr>
    </w:p>
    <w:p w:rsidR="006920A1" w:rsidRDefault="00760DC8" w:rsidP="00760DC8">
      <w:pPr>
        <w:rPr>
          <w:rFonts w:ascii="Comic Sans MS" w:hAnsi="Comic Sans MS"/>
          <w:sz w:val="28"/>
          <w:szCs w:val="28"/>
        </w:rPr>
      </w:pPr>
      <w:r w:rsidRPr="00760DC8">
        <w:rPr>
          <w:rFonts w:ascii="Comic Sans MS" w:hAnsi="Comic Sans MS"/>
          <w:sz w:val="28"/>
          <w:szCs w:val="28"/>
        </w:rPr>
        <w:t xml:space="preserve">For books about service animals and those who raise them, check out </w:t>
      </w:r>
      <w:r w:rsidRPr="00760DC8">
        <w:rPr>
          <w:rFonts w:ascii="Comic Sans MS" w:hAnsi="Comic Sans MS"/>
          <w:i/>
          <w:sz w:val="28"/>
          <w:szCs w:val="28"/>
        </w:rPr>
        <w:t xml:space="preserve">Two </w:t>
      </w:r>
      <w:proofErr w:type="gramStart"/>
      <w:r w:rsidRPr="00760DC8">
        <w:rPr>
          <w:rFonts w:ascii="Comic Sans MS" w:hAnsi="Comic Sans MS"/>
          <w:i/>
          <w:sz w:val="28"/>
          <w:szCs w:val="28"/>
        </w:rPr>
        <w:t>Plus</w:t>
      </w:r>
      <w:proofErr w:type="gramEnd"/>
      <w:r w:rsidRPr="00760DC8">
        <w:rPr>
          <w:rFonts w:ascii="Comic Sans MS" w:hAnsi="Comic Sans MS"/>
          <w:i/>
          <w:sz w:val="28"/>
          <w:szCs w:val="28"/>
        </w:rPr>
        <w:t xml:space="preserve"> Four Equals One: Celebrating the Partnership of People with Disabilities and Their Assistance Dogs </w:t>
      </w:r>
      <w:r w:rsidRPr="00760DC8">
        <w:rPr>
          <w:rFonts w:ascii="Comic Sans MS" w:hAnsi="Comic Sans MS"/>
          <w:sz w:val="28"/>
          <w:szCs w:val="28"/>
        </w:rPr>
        <w:t xml:space="preserve">(DB 74137). Another good book is </w:t>
      </w:r>
      <w:r w:rsidRPr="00760DC8">
        <w:rPr>
          <w:rFonts w:ascii="Comic Sans MS" w:hAnsi="Comic Sans MS"/>
          <w:i/>
          <w:sz w:val="28"/>
          <w:szCs w:val="28"/>
        </w:rPr>
        <w:t>To the Rescue: Found Dogs with a Mission</w:t>
      </w:r>
      <w:r w:rsidRPr="00760DC8">
        <w:rPr>
          <w:rFonts w:ascii="Comic Sans MS" w:hAnsi="Comic Sans MS"/>
          <w:sz w:val="28"/>
          <w:szCs w:val="28"/>
        </w:rPr>
        <w:t xml:space="preserve"> (DB 70466, BR 18838), which profiles 52 rescue dog</w:t>
      </w:r>
      <w:r>
        <w:rPr>
          <w:rFonts w:ascii="Comic Sans MS" w:hAnsi="Comic Sans MS"/>
          <w:sz w:val="28"/>
          <w:szCs w:val="28"/>
        </w:rPr>
        <w:t>s (and one cat)</w:t>
      </w:r>
      <w:r w:rsidRPr="00760DC8">
        <w:rPr>
          <w:rFonts w:ascii="Comic Sans MS" w:hAnsi="Comic Sans MS"/>
          <w:sz w:val="28"/>
          <w:szCs w:val="28"/>
        </w:rPr>
        <w:t xml:space="preserve"> that were trained to be therapy and service animals.  We have many more books on service animals, just ask your Reader Advisor for more suggestions!</w:t>
      </w:r>
    </w:p>
    <w:p w:rsidR="00A864F4" w:rsidRPr="006D4386" w:rsidRDefault="00A864F4" w:rsidP="00891A50">
      <w:pPr>
        <w:pStyle w:val="NoSpacing"/>
        <w:rPr>
          <w:rFonts w:ascii="Comic Sans MS" w:hAnsi="Comic Sans MS"/>
          <w:sz w:val="28"/>
          <w:szCs w:val="28"/>
        </w:rPr>
        <w:sectPr w:rsidR="00A864F4" w:rsidRPr="006D4386" w:rsidSect="00E53B9E">
          <w:headerReference w:type="even" r:id="rId21"/>
          <w:headerReference w:type="default" r:id="rId22"/>
          <w:footerReference w:type="even" r:id="rId23"/>
          <w:footerReference w:type="default" r:id="rId24"/>
          <w:type w:val="continuous"/>
          <w:pgSz w:w="12240" w:h="15840"/>
          <w:pgMar w:top="432" w:right="994" w:bottom="821" w:left="994" w:header="720" w:footer="720" w:gutter="0"/>
          <w:pgNumType w:start="1"/>
          <w:cols w:space="720"/>
          <w:titlePg/>
          <w:docGrid w:linePitch="360"/>
        </w:sectPr>
      </w:pPr>
    </w:p>
    <w:tbl>
      <w:tblPr>
        <w:tblpPr w:leftFromText="180" w:rightFromText="180" w:vertAnchor="text" w:tblpX="109" w:tblpY="93"/>
        <w:tblW w:w="0" w:type="auto"/>
        <w:tblLook w:val="0000" w:firstRow="0" w:lastRow="0" w:firstColumn="0" w:lastColumn="0" w:noHBand="0" w:noVBand="0"/>
      </w:tblPr>
      <w:tblGrid>
        <w:gridCol w:w="5047"/>
      </w:tblGrid>
      <w:tr w:rsidR="005D454E" w:rsidRPr="00036AA6" w:rsidTr="005D454E">
        <w:trPr>
          <w:trHeight w:val="1982"/>
        </w:trPr>
        <w:tc>
          <w:tcPr>
            <w:tcW w:w="5047" w:type="dxa"/>
          </w:tcPr>
          <w:p w:rsidR="005D454E" w:rsidRPr="00036AA6" w:rsidRDefault="007F4DEA" w:rsidP="006A19D5">
            <w:pPr>
              <w:rPr>
                <w:rFonts w:ascii="Comic Sans MS" w:hAnsi="Comic Sans MS"/>
                <w:spacing w:val="-20"/>
                <w:position w:val="6"/>
                <w:sz w:val="28"/>
                <w:szCs w:val="28"/>
              </w:rPr>
            </w:pPr>
            <w:r w:rsidRPr="00036AA6">
              <w:rPr>
                <w:rFonts w:ascii="Comic Sans MS" w:hAnsi="Comic Sans MS"/>
                <w:spacing w:val="-20"/>
                <w:position w:val="6"/>
                <w:sz w:val="28"/>
                <w:szCs w:val="28"/>
              </w:rPr>
              <w:lastRenderedPageBreak/>
              <w:t>Braille and Talking Book Library</w:t>
            </w:r>
            <w:r w:rsidRPr="00036AA6">
              <w:rPr>
                <w:rFonts w:ascii="Comic Sans MS" w:hAnsi="Comic Sans MS"/>
                <w:spacing w:val="-20"/>
                <w:position w:val="6"/>
                <w:sz w:val="28"/>
                <w:szCs w:val="28"/>
              </w:rPr>
              <w:br/>
              <w:t>California State Library</w:t>
            </w:r>
            <w:r w:rsidRPr="00036AA6">
              <w:rPr>
                <w:rFonts w:ascii="Comic Sans MS" w:hAnsi="Comic Sans MS"/>
                <w:spacing w:val="-20"/>
                <w:position w:val="6"/>
                <w:sz w:val="28"/>
                <w:szCs w:val="28"/>
              </w:rPr>
              <w:br/>
              <w:t>P.O. Box 942837</w:t>
            </w:r>
            <w:r w:rsidRPr="00036AA6">
              <w:rPr>
                <w:rFonts w:ascii="Comic Sans MS" w:hAnsi="Comic Sans MS"/>
                <w:spacing w:val="-20"/>
                <w:position w:val="6"/>
                <w:sz w:val="28"/>
                <w:szCs w:val="28"/>
              </w:rPr>
              <w:br/>
              <w:t>Sacramento, CA 94237-0001</w:t>
            </w:r>
          </w:p>
          <w:p w:rsidR="007F4DEA" w:rsidRPr="0032693E" w:rsidRDefault="007F4DEA" w:rsidP="006A19D5">
            <w:pPr>
              <w:rPr>
                <w:rFonts w:ascii="Comic Sans MS" w:hAnsi="Comic Sans MS"/>
                <w:spacing w:val="-20"/>
                <w:position w:val="6"/>
                <w:lang w:val="en"/>
              </w:rPr>
            </w:pPr>
          </w:p>
          <w:p w:rsidR="005D454E" w:rsidRPr="0032693E" w:rsidRDefault="005D454E" w:rsidP="006A19D5">
            <w:pPr>
              <w:rPr>
                <w:rFonts w:ascii="Comic Sans MS" w:hAnsi="Comic Sans MS"/>
                <w:spacing w:val="-20"/>
                <w:position w:val="6"/>
                <w:lang w:val="en"/>
              </w:rPr>
            </w:pPr>
            <w:r w:rsidRPr="0032693E">
              <w:rPr>
                <w:rFonts w:ascii="Comic Sans MS" w:hAnsi="Comic Sans MS"/>
                <w:spacing w:val="-20"/>
                <w:position w:val="6"/>
                <w:lang w:val="en"/>
              </w:rPr>
              <w:t>ADDRESS SERVICE REQUESTED</w:t>
            </w:r>
          </w:p>
          <w:p w:rsidR="005D454E" w:rsidRPr="00036AA6" w:rsidRDefault="005D454E" w:rsidP="006A19D5">
            <w:pPr>
              <w:rPr>
                <w:rFonts w:ascii="Comic Sans MS" w:hAnsi="Comic Sans MS"/>
                <w:spacing w:val="-20"/>
                <w:position w:val="6"/>
                <w:sz w:val="28"/>
                <w:szCs w:val="28"/>
                <w:lang w:val="en"/>
              </w:rPr>
            </w:pPr>
          </w:p>
        </w:tc>
      </w:tr>
    </w:tbl>
    <w:p w:rsidR="005D454E" w:rsidRPr="00036AA6" w:rsidRDefault="005D454E" w:rsidP="006A19D5">
      <w:pPr>
        <w:rPr>
          <w:rFonts w:ascii="Comic Sans MS" w:hAnsi="Comic Sans MS"/>
          <w:spacing w:val="-20"/>
          <w:position w:val="6"/>
          <w:sz w:val="28"/>
          <w:szCs w:val="28"/>
          <w:lang w:val="en"/>
        </w:rPr>
      </w:pPr>
      <w:r w:rsidRPr="00036AA6">
        <w:rPr>
          <w:rFonts w:ascii="Comic Sans MS" w:hAnsi="Comic Sans MS"/>
          <w:spacing w:val="-20"/>
          <w:position w:val="6"/>
          <w:sz w:val="28"/>
          <w:szCs w:val="28"/>
          <w:lang w:val="en"/>
        </w:rPr>
        <w:tab/>
        <w:t xml:space="preserve">Free Matter for the Blind and </w:t>
      </w:r>
      <w:r w:rsidRPr="00036AA6">
        <w:rPr>
          <w:rFonts w:ascii="Comic Sans MS" w:hAnsi="Comic Sans MS"/>
          <w:spacing w:val="-20"/>
          <w:position w:val="6"/>
          <w:sz w:val="28"/>
          <w:szCs w:val="28"/>
          <w:lang w:val="en"/>
        </w:rPr>
        <w:tab/>
        <w:t>Physically Handicapped</w:t>
      </w:r>
    </w:p>
    <w:p w:rsidR="005D454E" w:rsidRPr="0092336D" w:rsidRDefault="005D454E" w:rsidP="006A19D5">
      <w:pPr>
        <w:rPr>
          <w:rFonts w:ascii="Comic Sans MS" w:hAnsi="Comic Sans MS"/>
          <w:sz w:val="28"/>
          <w:szCs w:val="28"/>
          <w:u w:val="single"/>
        </w:rPr>
      </w:pPr>
    </w:p>
    <w:p w:rsidR="005D454E" w:rsidRPr="0092336D" w:rsidRDefault="005D454E" w:rsidP="006A19D5">
      <w:pPr>
        <w:rPr>
          <w:rFonts w:ascii="Comic Sans MS" w:hAnsi="Comic Sans MS"/>
          <w:sz w:val="28"/>
          <w:szCs w:val="28"/>
          <w:u w:val="single"/>
        </w:rPr>
      </w:pPr>
    </w:p>
    <w:p w:rsidR="005D454E" w:rsidRPr="0092336D" w:rsidRDefault="005D454E" w:rsidP="006A19D5">
      <w:pPr>
        <w:rPr>
          <w:rFonts w:ascii="Comic Sans MS" w:hAnsi="Comic Sans MS"/>
          <w:sz w:val="28"/>
          <w:szCs w:val="28"/>
          <w:u w:val="single"/>
        </w:rPr>
      </w:pPr>
    </w:p>
    <w:p w:rsidR="005D454E" w:rsidRPr="0092336D" w:rsidRDefault="005D454E" w:rsidP="006A19D5">
      <w:pPr>
        <w:rPr>
          <w:rFonts w:ascii="Comic Sans MS" w:hAnsi="Comic Sans MS"/>
          <w:sz w:val="28"/>
          <w:szCs w:val="28"/>
          <w:u w:val="single"/>
        </w:rPr>
      </w:pPr>
    </w:p>
    <w:p w:rsidR="005D454E" w:rsidRPr="0092336D" w:rsidRDefault="005D454E" w:rsidP="006A19D5">
      <w:pPr>
        <w:rPr>
          <w:rFonts w:ascii="Comic Sans MS" w:hAnsi="Comic Sans MS"/>
          <w:sz w:val="28"/>
          <w:szCs w:val="28"/>
          <w:lang w:val="en"/>
        </w:rPr>
      </w:pPr>
    </w:p>
    <w:p w:rsidR="005D454E" w:rsidRPr="0092336D" w:rsidRDefault="005D454E" w:rsidP="006A19D5">
      <w:pPr>
        <w:rPr>
          <w:rFonts w:ascii="Comic Sans MS" w:hAnsi="Comic Sans MS"/>
          <w:sz w:val="28"/>
          <w:szCs w:val="28"/>
          <w:lang w:val="en"/>
        </w:rPr>
      </w:pPr>
    </w:p>
    <w:p w:rsidR="005D454E" w:rsidRPr="006A19D5" w:rsidRDefault="005D454E" w:rsidP="006A19D5">
      <w:pPr>
        <w:rPr>
          <w:rFonts w:ascii="Comic Sans MS" w:hAnsi="Comic Sans MS"/>
          <w:sz w:val="32"/>
          <w:lang w:val="en"/>
        </w:rPr>
      </w:pPr>
    </w:p>
    <w:p w:rsidR="005D454E" w:rsidRDefault="00F26CF9" w:rsidP="006A19D5">
      <w:pPr>
        <w:rPr>
          <w:rFonts w:ascii="Comic Sans MS" w:hAnsi="Comic Sans MS"/>
          <w:sz w:val="32"/>
          <w:lang w:val="en"/>
        </w:rPr>
      </w:pPr>
      <w:r>
        <w:rPr>
          <w:rFonts w:ascii="Comic Sans MS" w:hAnsi="Comic Sans MS"/>
          <w:sz w:val="32"/>
          <w:lang w:val="en"/>
        </w:rPr>
        <w:tab/>
      </w:r>
      <w:r>
        <w:rPr>
          <w:rFonts w:ascii="Comic Sans MS" w:hAnsi="Comic Sans MS"/>
          <w:sz w:val="32"/>
          <w:lang w:val="en"/>
        </w:rPr>
        <w:tab/>
      </w:r>
      <w:r>
        <w:rPr>
          <w:rFonts w:ascii="Comic Sans MS" w:hAnsi="Comic Sans MS"/>
          <w:sz w:val="32"/>
          <w:lang w:val="en"/>
        </w:rPr>
        <w:tab/>
      </w:r>
    </w:p>
    <w:p w:rsidR="00F26CF9" w:rsidRDefault="00F26CF9" w:rsidP="006A19D5">
      <w:pPr>
        <w:rPr>
          <w:rFonts w:ascii="Comic Sans MS" w:hAnsi="Comic Sans MS"/>
          <w:sz w:val="32"/>
          <w:lang w:val="en"/>
        </w:rPr>
      </w:pPr>
    </w:p>
    <w:p w:rsidR="00036AA6" w:rsidRDefault="00036AA6" w:rsidP="006A19D5">
      <w:pPr>
        <w:rPr>
          <w:rFonts w:ascii="Comic Sans MS" w:hAnsi="Comic Sans MS"/>
          <w:sz w:val="32"/>
          <w:lang w:val="en"/>
        </w:rPr>
      </w:pPr>
    </w:p>
    <w:p w:rsidR="00036AA6" w:rsidRDefault="00036AA6" w:rsidP="006A19D5">
      <w:pPr>
        <w:rPr>
          <w:rFonts w:ascii="Comic Sans MS" w:hAnsi="Comic Sans MS"/>
          <w:sz w:val="32"/>
          <w:lang w:val="en"/>
        </w:rPr>
      </w:pPr>
    </w:p>
    <w:p w:rsidR="00F26CF9" w:rsidRDefault="00F26CF9" w:rsidP="006A19D5">
      <w:pPr>
        <w:rPr>
          <w:rFonts w:ascii="Comic Sans MS" w:hAnsi="Comic Sans MS"/>
          <w:sz w:val="32"/>
          <w:lang w:val="en"/>
        </w:rPr>
      </w:pPr>
    </w:p>
    <w:p w:rsidR="00F26CF9" w:rsidRDefault="00F26CF9" w:rsidP="006A19D5">
      <w:pPr>
        <w:rPr>
          <w:rFonts w:ascii="Comic Sans MS" w:hAnsi="Comic Sans MS"/>
          <w:sz w:val="32"/>
          <w:lang w:val="en"/>
        </w:rPr>
      </w:pPr>
    </w:p>
    <w:p w:rsidR="00F26CF9" w:rsidRPr="006A19D5" w:rsidRDefault="00F26CF9" w:rsidP="006A19D5">
      <w:pPr>
        <w:rPr>
          <w:rFonts w:ascii="Comic Sans MS" w:hAnsi="Comic Sans MS"/>
          <w:sz w:val="32"/>
          <w:lang w:val="en"/>
        </w:rPr>
      </w:pPr>
    </w:p>
    <w:p w:rsidR="00EB3295" w:rsidRDefault="00EB3295" w:rsidP="00EB3295">
      <w:pPr>
        <w:spacing w:line="340" w:lineRule="exact"/>
        <w:rPr>
          <w:rFonts w:ascii="Comic Sans MS" w:hAnsi="Comic Sans MS"/>
          <w:sz w:val="32"/>
          <w:lang w:val="en"/>
        </w:rPr>
      </w:pPr>
    </w:p>
    <w:p w:rsidR="00C119C1" w:rsidRDefault="00C119C1" w:rsidP="00EB3295">
      <w:pPr>
        <w:spacing w:line="340" w:lineRule="exact"/>
        <w:rPr>
          <w:rFonts w:ascii="Comic Sans MS" w:hAnsi="Comic Sans MS"/>
          <w:sz w:val="32"/>
          <w:lang w:val="en"/>
        </w:rPr>
      </w:pPr>
    </w:p>
    <w:p w:rsidR="00B71EE7" w:rsidRDefault="0056766B" w:rsidP="00EB3295">
      <w:pPr>
        <w:spacing w:line="340" w:lineRule="exact"/>
        <w:rPr>
          <w:rFonts w:ascii="Comic Sans MS" w:hAnsi="Comic Sans MS"/>
          <w:sz w:val="32"/>
          <w:lang w:val="en"/>
        </w:rPr>
      </w:pPr>
      <w:r>
        <w:rPr>
          <w:rFonts w:ascii="Comic Sans MS" w:hAnsi="Comic Sans MS"/>
          <w:sz w:val="32"/>
          <w:lang w:val="en"/>
        </w:rPr>
        <w:pict>
          <v:shape id="_x0000_i1026" type="#_x0000_t75" style="width:512.1pt;height:1.65pt" o:hrpct="0" o:hralign="center" o:hr="t">
            <v:imagedata r:id="rId10" o:title="Default Line"/>
          </v:shape>
        </w:pict>
      </w:r>
    </w:p>
    <w:p w:rsidR="005D454E" w:rsidRDefault="005D454E" w:rsidP="00EB3295">
      <w:pPr>
        <w:spacing w:line="340" w:lineRule="exact"/>
        <w:rPr>
          <w:rFonts w:ascii="Comic Sans MS" w:hAnsi="Comic Sans MS"/>
          <w:spacing w:val="-20"/>
          <w:position w:val="6"/>
          <w:sz w:val="8"/>
          <w:szCs w:val="8"/>
          <w:lang w:val="en"/>
        </w:rPr>
      </w:pPr>
      <w:r w:rsidRPr="00036AA6">
        <w:rPr>
          <w:rFonts w:ascii="Comic Sans MS" w:hAnsi="Comic Sans MS"/>
          <w:i/>
          <w:spacing w:val="-20"/>
          <w:position w:val="6"/>
          <w:sz w:val="28"/>
          <w:szCs w:val="28"/>
          <w:lang w:val="en"/>
        </w:rPr>
        <w:t>BTBL News</w:t>
      </w:r>
      <w:r w:rsidRPr="00036AA6">
        <w:rPr>
          <w:rFonts w:ascii="Comic Sans MS" w:hAnsi="Comic Sans MS"/>
          <w:spacing w:val="-20"/>
          <w:position w:val="6"/>
          <w:sz w:val="28"/>
          <w:szCs w:val="28"/>
          <w:lang w:val="en"/>
        </w:rPr>
        <w:t xml:space="preserve"> is written and edited by staff of the Braille and Talking Book Library</w:t>
      </w:r>
      <w:r w:rsidR="00CE194D" w:rsidRPr="00036AA6">
        <w:rPr>
          <w:rFonts w:ascii="Comic Sans MS" w:hAnsi="Comic Sans MS"/>
          <w:spacing w:val="-20"/>
          <w:position w:val="6"/>
          <w:sz w:val="28"/>
          <w:szCs w:val="28"/>
          <w:lang w:val="en"/>
        </w:rPr>
        <w:t xml:space="preserve"> at the California State Library</w:t>
      </w:r>
      <w:r w:rsidR="00A73F12" w:rsidRPr="00036AA6">
        <w:rPr>
          <w:rFonts w:ascii="Comic Sans MS" w:hAnsi="Comic Sans MS"/>
          <w:spacing w:val="-20"/>
          <w:position w:val="6"/>
          <w:sz w:val="28"/>
          <w:szCs w:val="28"/>
          <w:lang w:val="en"/>
        </w:rPr>
        <w:t xml:space="preserve">. </w:t>
      </w:r>
      <w:r w:rsidRPr="00036AA6">
        <w:rPr>
          <w:rFonts w:ascii="Comic Sans MS" w:hAnsi="Comic Sans MS"/>
          <w:spacing w:val="-20"/>
          <w:position w:val="6"/>
          <w:sz w:val="28"/>
          <w:szCs w:val="28"/>
          <w:lang w:val="en"/>
        </w:rPr>
        <w:t>It is available in braill</w:t>
      </w:r>
      <w:r w:rsidR="00400FBF">
        <w:rPr>
          <w:rFonts w:ascii="Comic Sans MS" w:hAnsi="Comic Sans MS"/>
          <w:spacing w:val="-20"/>
          <w:position w:val="6"/>
          <w:sz w:val="28"/>
          <w:szCs w:val="28"/>
          <w:lang w:val="en"/>
        </w:rPr>
        <w:t>e, audio file</w:t>
      </w:r>
      <w:r w:rsidR="00F3167D">
        <w:rPr>
          <w:rFonts w:ascii="Comic Sans MS" w:hAnsi="Comic Sans MS"/>
          <w:spacing w:val="-20"/>
          <w:position w:val="6"/>
          <w:sz w:val="28"/>
          <w:szCs w:val="28"/>
          <w:lang w:val="en"/>
        </w:rPr>
        <w:t>, through e</w:t>
      </w:r>
      <w:r w:rsidRPr="00036AA6">
        <w:rPr>
          <w:rFonts w:ascii="Comic Sans MS" w:hAnsi="Comic Sans MS"/>
          <w:spacing w:val="-20"/>
          <w:position w:val="6"/>
          <w:sz w:val="28"/>
          <w:szCs w:val="28"/>
          <w:lang w:val="en"/>
        </w:rPr>
        <w:t xml:space="preserve">mail, and in large print upon </w:t>
      </w:r>
      <w:r w:rsidR="000975F0" w:rsidRPr="00036AA6">
        <w:rPr>
          <w:rFonts w:ascii="Comic Sans MS" w:hAnsi="Comic Sans MS"/>
          <w:spacing w:val="-20"/>
          <w:position w:val="6"/>
          <w:sz w:val="28"/>
          <w:szCs w:val="28"/>
          <w:lang w:val="en"/>
        </w:rPr>
        <w:t>request, or through our website.</w:t>
      </w:r>
    </w:p>
    <w:p w:rsidR="00883488" w:rsidRPr="00883488" w:rsidRDefault="00883488" w:rsidP="00EB3295">
      <w:pPr>
        <w:spacing w:line="340" w:lineRule="exact"/>
        <w:rPr>
          <w:rFonts w:ascii="Comic Sans MS" w:hAnsi="Comic Sans MS"/>
          <w:spacing w:val="-20"/>
          <w:position w:val="6"/>
          <w:sz w:val="8"/>
          <w:szCs w:val="8"/>
          <w:lang w:val="en"/>
        </w:rPr>
      </w:pPr>
    </w:p>
    <w:p w:rsidR="00DF5B70" w:rsidRDefault="0027792F" w:rsidP="00DF5B70">
      <w:pPr>
        <w:spacing w:line="400" w:lineRule="exact"/>
        <w:rPr>
          <w:rFonts w:ascii="Comic Sans MS" w:hAnsi="Comic Sans MS"/>
          <w:spacing w:val="-20"/>
          <w:position w:val="6"/>
          <w:sz w:val="28"/>
          <w:szCs w:val="28"/>
          <w:lang w:val="en"/>
        </w:rPr>
      </w:pPr>
      <w:r w:rsidRPr="00017194">
        <w:rPr>
          <w:rFonts w:ascii="Comic Sans MS" w:hAnsi="Comic Sans MS"/>
          <w:b/>
          <w:spacing w:val="-20"/>
          <w:position w:val="6"/>
          <w:sz w:val="32"/>
          <w:szCs w:val="28"/>
          <w:lang w:val="en"/>
        </w:rPr>
        <w:t>916-654-0640</w:t>
      </w:r>
      <w:r>
        <w:rPr>
          <w:rFonts w:ascii="Comic Sans MS" w:hAnsi="Comic Sans MS"/>
          <w:spacing w:val="-20"/>
          <w:position w:val="6"/>
          <w:sz w:val="32"/>
          <w:szCs w:val="28"/>
          <w:lang w:val="en"/>
        </w:rPr>
        <w:t xml:space="preserve"> </w:t>
      </w:r>
      <w:r w:rsidR="00017194">
        <w:rPr>
          <w:rFonts w:ascii="Comic Sans MS" w:hAnsi="Comic Sans MS"/>
          <w:spacing w:val="-20"/>
          <w:position w:val="6"/>
          <w:sz w:val="32"/>
          <w:szCs w:val="28"/>
          <w:lang w:val="en"/>
        </w:rPr>
        <w:t xml:space="preserve">  </w:t>
      </w:r>
      <w:r>
        <w:rPr>
          <w:rFonts w:ascii="Comic Sans MS" w:hAnsi="Comic Sans MS"/>
          <w:spacing w:val="-20"/>
          <w:position w:val="6"/>
          <w:sz w:val="32"/>
          <w:szCs w:val="28"/>
          <w:lang w:val="en"/>
        </w:rPr>
        <w:t xml:space="preserve">or </w:t>
      </w:r>
      <w:r w:rsidR="00017194">
        <w:rPr>
          <w:rFonts w:ascii="Comic Sans MS" w:hAnsi="Comic Sans MS"/>
          <w:spacing w:val="-20"/>
          <w:position w:val="6"/>
          <w:sz w:val="32"/>
          <w:szCs w:val="28"/>
          <w:lang w:val="en"/>
        </w:rPr>
        <w:t xml:space="preserve">    </w:t>
      </w:r>
      <w:r w:rsidR="001C3BAF" w:rsidRPr="00017194">
        <w:rPr>
          <w:rFonts w:ascii="Comic Sans MS" w:hAnsi="Comic Sans MS"/>
          <w:b/>
          <w:spacing w:val="-20"/>
          <w:position w:val="6"/>
          <w:sz w:val="32"/>
          <w:szCs w:val="28"/>
          <w:lang w:val="en"/>
        </w:rPr>
        <w:t>8</w:t>
      </w:r>
      <w:r w:rsidR="005D454E" w:rsidRPr="00017194">
        <w:rPr>
          <w:rFonts w:ascii="Comic Sans MS" w:hAnsi="Comic Sans MS"/>
          <w:b/>
          <w:spacing w:val="-20"/>
          <w:position w:val="6"/>
          <w:sz w:val="32"/>
          <w:szCs w:val="28"/>
          <w:lang w:val="en"/>
        </w:rPr>
        <w:t>00-9</w:t>
      </w:r>
      <w:r w:rsidR="00ED218A" w:rsidRPr="00017194">
        <w:rPr>
          <w:rFonts w:ascii="Comic Sans MS" w:hAnsi="Comic Sans MS"/>
          <w:b/>
          <w:spacing w:val="-20"/>
          <w:position w:val="6"/>
          <w:sz w:val="32"/>
          <w:szCs w:val="28"/>
          <w:lang w:val="en"/>
        </w:rPr>
        <w:t>52-5666</w:t>
      </w:r>
      <w:r w:rsidR="00ED218A" w:rsidRPr="00DF5B70">
        <w:rPr>
          <w:rFonts w:ascii="Comic Sans MS" w:hAnsi="Comic Sans MS"/>
          <w:spacing w:val="-20"/>
          <w:position w:val="6"/>
          <w:sz w:val="32"/>
          <w:szCs w:val="28"/>
          <w:lang w:val="en"/>
        </w:rPr>
        <w:t xml:space="preserve"> (toll-free in CA</w:t>
      </w:r>
      <w:r w:rsidR="005D454E" w:rsidRPr="00DF5B70">
        <w:rPr>
          <w:rFonts w:ascii="Comic Sans MS" w:hAnsi="Comic Sans MS"/>
          <w:spacing w:val="-20"/>
          <w:position w:val="6"/>
          <w:sz w:val="32"/>
          <w:szCs w:val="28"/>
          <w:lang w:val="en"/>
        </w:rPr>
        <w:t>)</w:t>
      </w:r>
      <w:r w:rsidR="00DF5B70">
        <w:rPr>
          <w:rFonts w:ascii="Comic Sans MS" w:hAnsi="Comic Sans MS"/>
          <w:spacing w:val="-20"/>
          <w:position w:val="6"/>
          <w:sz w:val="32"/>
          <w:szCs w:val="28"/>
          <w:lang w:val="en"/>
        </w:rPr>
        <w:t xml:space="preserve"> </w:t>
      </w:r>
      <w:r w:rsidR="00DF5B70">
        <w:rPr>
          <w:rFonts w:ascii="Comic Sans MS" w:hAnsi="Comic Sans MS"/>
          <w:spacing w:val="-20"/>
          <w:position w:val="6"/>
          <w:sz w:val="32"/>
          <w:szCs w:val="28"/>
          <w:lang w:val="en"/>
        </w:rPr>
        <w:tab/>
        <w:t xml:space="preserve"> </w:t>
      </w:r>
    </w:p>
    <w:p w:rsidR="007866CA" w:rsidRDefault="00DF5B70" w:rsidP="00DF5B70">
      <w:pPr>
        <w:spacing w:line="-400" w:lineRule="auto"/>
        <w:rPr>
          <w:rFonts w:ascii="Comic Sans MS" w:hAnsi="Comic Sans MS"/>
          <w:spacing w:val="-20"/>
          <w:position w:val="6"/>
          <w:sz w:val="30"/>
          <w:szCs w:val="30"/>
          <w:u w:val="single"/>
          <w:lang w:val="en"/>
        </w:rPr>
      </w:pPr>
      <w:r w:rsidRPr="00DF5B70">
        <w:rPr>
          <w:rFonts w:ascii="Comic Sans MS" w:hAnsi="Comic Sans MS"/>
          <w:spacing w:val="-20"/>
          <w:position w:val="6"/>
          <w:sz w:val="30"/>
          <w:szCs w:val="30"/>
        </w:rPr>
        <w:t xml:space="preserve">Email: </w:t>
      </w:r>
      <w:hyperlink r:id="rId25" w:history="1">
        <w:r w:rsidR="007866CA" w:rsidRPr="009E3828">
          <w:rPr>
            <w:rStyle w:val="Hyperlink"/>
            <w:rFonts w:ascii="Comic Sans MS" w:hAnsi="Comic Sans MS"/>
            <w:b/>
            <w:spacing w:val="-20"/>
            <w:position w:val="6"/>
            <w:sz w:val="30"/>
            <w:szCs w:val="30"/>
          </w:rPr>
          <w:t>btbl@library.ca.gov</w:t>
        </w:r>
      </w:hyperlink>
      <w:r>
        <w:rPr>
          <w:rFonts w:ascii="Comic Sans MS" w:hAnsi="Comic Sans MS"/>
          <w:spacing w:val="-20"/>
          <w:position w:val="6"/>
          <w:sz w:val="30"/>
          <w:szCs w:val="30"/>
        </w:rPr>
        <w:tab/>
      </w:r>
      <w:r w:rsidR="005D454E" w:rsidRPr="00D605B6">
        <w:rPr>
          <w:rFonts w:ascii="Comic Sans MS" w:hAnsi="Comic Sans MS"/>
          <w:spacing w:val="-20"/>
          <w:position w:val="6"/>
          <w:sz w:val="28"/>
          <w:szCs w:val="28"/>
          <w:lang w:val="en"/>
        </w:rPr>
        <w:t>Web</w:t>
      </w:r>
      <w:r w:rsidR="009A5D0C" w:rsidRPr="00D605B6">
        <w:rPr>
          <w:rFonts w:ascii="Comic Sans MS" w:hAnsi="Comic Sans MS"/>
          <w:spacing w:val="-20"/>
          <w:position w:val="6"/>
          <w:sz w:val="28"/>
          <w:szCs w:val="28"/>
          <w:lang w:val="en"/>
        </w:rPr>
        <w:t xml:space="preserve">site: </w:t>
      </w:r>
      <w:hyperlink r:id="rId26" w:history="1">
        <w:r w:rsidR="007866CA" w:rsidRPr="009E3828">
          <w:rPr>
            <w:rStyle w:val="Hyperlink"/>
            <w:rFonts w:ascii="Comic Sans MS" w:hAnsi="Comic Sans MS"/>
            <w:b/>
            <w:spacing w:val="-20"/>
            <w:position w:val="6"/>
            <w:sz w:val="30"/>
            <w:szCs w:val="30"/>
            <w:lang w:val="en"/>
          </w:rPr>
          <w:t>btbl.ca.gov</w:t>
        </w:r>
      </w:hyperlink>
      <w:r w:rsidR="006A2E9F" w:rsidRPr="006A2E9F">
        <w:rPr>
          <w:rFonts w:ascii="Comic Sans MS" w:hAnsi="Comic Sans MS"/>
          <w:spacing w:val="-20"/>
          <w:position w:val="6"/>
          <w:sz w:val="30"/>
          <w:szCs w:val="30"/>
          <w:lang w:val="en"/>
        </w:rPr>
        <w:tab/>
      </w:r>
      <w:r w:rsidR="006A2E9F">
        <w:rPr>
          <w:rFonts w:ascii="Comic Sans MS" w:hAnsi="Comic Sans MS"/>
          <w:spacing w:val="-20"/>
          <w:position w:val="6"/>
          <w:sz w:val="30"/>
          <w:szCs w:val="30"/>
          <w:lang w:val="en"/>
        </w:rPr>
        <w:t xml:space="preserve">Catalog: </w:t>
      </w:r>
      <w:hyperlink r:id="rId27" w:history="1">
        <w:r w:rsidR="007866CA" w:rsidRPr="009E3828">
          <w:rPr>
            <w:rStyle w:val="Hyperlink"/>
            <w:rFonts w:ascii="Comic Sans MS" w:hAnsi="Comic Sans MS"/>
            <w:b/>
            <w:spacing w:val="-20"/>
            <w:position w:val="6"/>
            <w:sz w:val="30"/>
            <w:szCs w:val="30"/>
            <w:lang w:val="en"/>
          </w:rPr>
          <w:t>btbl.library.ca.gov</w:t>
        </w:r>
      </w:hyperlink>
    </w:p>
    <w:p w:rsidR="00DF5B70" w:rsidRPr="00DF5B70" w:rsidRDefault="00DF5B70" w:rsidP="00DF5B70">
      <w:pPr>
        <w:spacing w:line="360" w:lineRule="exact"/>
        <w:rPr>
          <w:rFonts w:ascii="Comic Sans MS" w:hAnsi="Comic Sans MS"/>
          <w:spacing w:val="-20"/>
          <w:position w:val="6"/>
          <w:sz w:val="6"/>
          <w:szCs w:val="30"/>
          <w:lang w:val="en"/>
        </w:rPr>
      </w:pPr>
    </w:p>
    <w:p w:rsidR="00DF5B70" w:rsidRPr="00036AA6" w:rsidRDefault="00DF5B70" w:rsidP="00DF5B70">
      <w:pPr>
        <w:spacing w:line="340" w:lineRule="exact"/>
        <w:rPr>
          <w:rFonts w:ascii="Comic Sans MS" w:hAnsi="Comic Sans MS"/>
          <w:spacing w:val="-20"/>
          <w:position w:val="6"/>
          <w:sz w:val="28"/>
          <w:szCs w:val="28"/>
          <w:lang w:val="en"/>
        </w:rPr>
      </w:pPr>
      <w:r w:rsidRPr="00036AA6">
        <w:rPr>
          <w:rFonts w:ascii="Comic Sans MS" w:hAnsi="Comic Sans MS"/>
          <w:spacing w:val="-20"/>
          <w:position w:val="6"/>
          <w:sz w:val="28"/>
          <w:szCs w:val="28"/>
          <w:lang w:val="en"/>
        </w:rPr>
        <w:t>Library Service Hours:</w:t>
      </w:r>
      <w:r>
        <w:rPr>
          <w:rFonts w:ascii="Comic Sans MS" w:hAnsi="Comic Sans MS"/>
          <w:spacing w:val="-20"/>
          <w:position w:val="6"/>
          <w:sz w:val="28"/>
          <w:szCs w:val="28"/>
          <w:lang w:val="en"/>
        </w:rPr>
        <w:t xml:space="preserve"> </w:t>
      </w:r>
      <w:r w:rsidRPr="00036AA6">
        <w:rPr>
          <w:rFonts w:ascii="Comic Sans MS" w:hAnsi="Comic Sans MS"/>
          <w:spacing w:val="-20"/>
          <w:position w:val="6"/>
          <w:sz w:val="28"/>
          <w:szCs w:val="28"/>
          <w:lang w:val="en"/>
        </w:rPr>
        <w:t>9:30 AM - 4:00 PM, Monday-Friday</w:t>
      </w:r>
    </w:p>
    <w:p w:rsidR="008029D5" w:rsidRDefault="00CB54C6" w:rsidP="00EB3295">
      <w:pPr>
        <w:spacing w:line="340" w:lineRule="exact"/>
        <w:rPr>
          <w:rFonts w:ascii="Comic Sans MS" w:hAnsi="Comic Sans MS"/>
          <w:spacing w:val="-20"/>
          <w:position w:val="6"/>
          <w:sz w:val="28"/>
          <w:szCs w:val="28"/>
        </w:rPr>
      </w:pPr>
      <w:r>
        <w:rPr>
          <w:rFonts w:ascii="Comic Sans MS" w:hAnsi="Comic Sans MS"/>
          <w:spacing w:val="-20"/>
          <w:position w:val="6"/>
          <w:sz w:val="28"/>
          <w:szCs w:val="28"/>
        </w:rPr>
        <w:t>Office</w:t>
      </w:r>
      <w:r w:rsidR="008029D5" w:rsidRPr="00036AA6">
        <w:rPr>
          <w:rFonts w:ascii="Comic Sans MS" w:hAnsi="Comic Sans MS"/>
          <w:spacing w:val="-20"/>
          <w:position w:val="6"/>
          <w:sz w:val="28"/>
          <w:szCs w:val="28"/>
        </w:rPr>
        <w:t xml:space="preserve"> closures</w:t>
      </w:r>
      <w:r w:rsidR="002955D9" w:rsidRPr="00036AA6">
        <w:rPr>
          <w:rFonts w:ascii="Comic Sans MS" w:hAnsi="Comic Sans MS"/>
          <w:spacing w:val="-20"/>
          <w:position w:val="6"/>
          <w:sz w:val="28"/>
          <w:szCs w:val="28"/>
        </w:rPr>
        <w:t xml:space="preserve">: </w:t>
      </w:r>
      <w:r w:rsidR="005D0DFC">
        <w:rPr>
          <w:rFonts w:ascii="Comic Sans MS" w:hAnsi="Comic Sans MS"/>
          <w:spacing w:val="-20"/>
          <w:position w:val="6"/>
          <w:sz w:val="28"/>
          <w:szCs w:val="28"/>
        </w:rPr>
        <w:t>We will be closed</w:t>
      </w:r>
      <w:r w:rsidR="005D4542">
        <w:rPr>
          <w:rFonts w:ascii="Comic Sans MS" w:hAnsi="Comic Sans MS"/>
          <w:spacing w:val="-20"/>
          <w:position w:val="6"/>
          <w:sz w:val="28"/>
          <w:szCs w:val="28"/>
        </w:rPr>
        <w:t xml:space="preserve"> </w:t>
      </w:r>
      <w:r w:rsidR="00922223">
        <w:rPr>
          <w:rFonts w:ascii="Comic Sans MS" w:hAnsi="Comic Sans MS"/>
          <w:spacing w:val="-20"/>
          <w:position w:val="6"/>
          <w:sz w:val="28"/>
          <w:szCs w:val="28"/>
        </w:rPr>
        <w:t xml:space="preserve">May 29 (Memorial Day), July 4 (Independence Day), </w:t>
      </w:r>
      <w:r w:rsidR="00CF5D88">
        <w:rPr>
          <w:rFonts w:ascii="Comic Sans MS" w:hAnsi="Comic Sans MS"/>
          <w:spacing w:val="-20"/>
          <w:position w:val="6"/>
          <w:sz w:val="28"/>
          <w:szCs w:val="28"/>
        </w:rPr>
        <w:t xml:space="preserve">Sep. 4 (Labor Day), Nov. 10 (Veterans Day), Nov. 23-24 </w:t>
      </w:r>
      <w:r w:rsidR="000E5F1E">
        <w:rPr>
          <w:rFonts w:ascii="Comic Sans MS" w:hAnsi="Comic Sans MS"/>
          <w:spacing w:val="-20"/>
          <w:position w:val="6"/>
          <w:sz w:val="28"/>
          <w:szCs w:val="28"/>
        </w:rPr>
        <w:t>(Thanksgiving), Dec. 25 (Christmas)</w:t>
      </w:r>
    </w:p>
    <w:p w:rsidR="00883488" w:rsidRPr="00036AA6" w:rsidRDefault="00883488" w:rsidP="00EB3295">
      <w:pPr>
        <w:spacing w:line="340" w:lineRule="exact"/>
        <w:rPr>
          <w:rFonts w:ascii="Comic Sans MS" w:hAnsi="Comic Sans MS"/>
          <w:spacing w:val="-20"/>
          <w:position w:val="6"/>
          <w:sz w:val="8"/>
          <w:szCs w:val="8"/>
        </w:rPr>
      </w:pPr>
    </w:p>
    <w:p w:rsidR="00C11C14" w:rsidRDefault="00C05271" w:rsidP="00EB3295">
      <w:pPr>
        <w:spacing w:line="340" w:lineRule="exact"/>
        <w:rPr>
          <w:rFonts w:ascii="Comic Sans MS" w:hAnsi="Comic Sans MS"/>
          <w:spacing w:val="-20"/>
          <w:position w:val="6"/>
          <w:sz w:val="28"/>
          <w:szCs w:val="28"/>
        </w:rPr>
      </w:pPr>
      <w:r w:rsidRPr="00036AA6">
        <w:rPr>
          <w:rFonts w:ascii="Comic Sans MS" w:hAnsi="Comic Sans MS"/>
          <w:spacing w:val="-20"/>
          <w:position w:val="6"/>
          <w:sz w:val="28"/>
          <w:szCs w:val="28"/>
        </w:rPr>
        <w:t>Donations to BTBL are accepted at any time and are used to enhance and improve library services. In the case of memorials or donations in honor of a</w:t>
      </w:r>
      <w:r w:rsidRPr="006A19D5">
        <w:rPr>
          <w:rFonts w:ascii="Comic Sans MS" w:hAnsi="Comic Sans MS"/>
          <w:sz w:val="28"/>
          <w:szCs w:val="28"/>
        </w:rPr>
        <w:t xml:space="preserve"> </w:t>
      </w:r>
      <w:r w:rsidRPr="00036AA6">
        <w:rPr>
          <w:rFonts w:ascii="Comic Sans MS" w:hAnsi="Comic Sans MS"/>
          <w:spacing w:val="-20"/>
          <w:position w:val="6"/>
          <w:sz w:val="28"/>
          <w:szCs w:val="28"/>
        </w:rPr>
        <w:t xml:space="preserve">particular person or event, please include the name(s) and </w:t>
      </w:r>
      <w:proofErr w:type="gramStart"/>
      <w:r w:rsidRPr="00036AA6">
        <w:rPr>
          <w:rFonts w:ascii="Comic Sans MS" w:hAnsi="Comic Sans MS"/>
          <w:spacing w:val="-20"/>
          <w:position w:val="6"/>
          <w:sz w:val="28"/>
          <w:szCs w:val="28"/>
        </w:rPr>
        <w:t>address(</w:t>
      </w:r>
      <w:proofErr w:type="spellStart"/>
      <w:proofErr w:type="gramEnd"/>
      <w:r w:rsidRPr="00036AA6">
        <w:rPr>
          <w:rFonts w:ascii="Comic Sans MS" w:hAnsi="Comic Sans MS"/>
          <w:spacing w:val="-20"/>
          <w:position w:val="6"/>
          <w:sz w:val="28"/>
          <w:szCs w:val="28"/>
        </w:rPr>
        <w:t>es</w:t>
      </w:r>
      <w:proofErr w:type="spellEnd"/>
      <w:r w:rsidRPr="00036AA6">
        <w:rPr>
          <w:rFonts w:ascii="Comic Sans MS" w:hAnsi="Comic Sans MS"/>
          <w:spacing w:val="-20"/>
          <w:position w:val="6"/>
          <w:sz w:val="28"/>
          <w:szCs w:val="28"/>
        </w:rPr>
        <w:t>) of those to be notified. Checks should be made payable</w:t>
      </w:r>
      <w:r w:rsidRPr="00036AA6">
        <w:rPr>
          <w:rFonts w:ascii="Comic Sans MS" w:hAnsi="Comic Sans MS"/>
          <w:spacing w:val="-20"/>
          <w:position w:val="6"/>
          <w:sz w:val="32"/>
        </w:rPr>
        <w:t xml:space="preserve"> </w:t>
      </w:r>
      <w:r w:rsidRPr="00036AA6">
        <w:rPr>
          <w:rFonts w:ascii="Comic Sans MS" w:hAnsi="Comic Sans MS"/>
          <w:spacing w:val="-20"/>
          <w:position w:val="6"/>
          <w:sz w:val="28"/>
          <w:szCs w:val="28"/>
        </w:rPr>
        <w:t>to the California State Library</w:t>
      </w:r>
      <w:r w:rsidRPr="00036AA6">
        <w:rPr>
          <w:rFonts w:ascii="Comic Sans MS" w:hAnsi="Comic Sans MS"/>
          <w:spacing w:val="-20"/>
          <w:position w:val="6"/>
          <w:sz w:val="32"/>
        </w:rPr>
        <w:t xml:space="preserve"> </w:t>
      </w:r>
      <w:r w:rsidRPr="00036AA6">
        <w:rPr>
          <w:rFonts w:ascii="Comic Sans MS" w:hAnsi="Comic Sans MS"/>
          <w:spacing w:val="-20"/>
          <w:position w:val="6"/>
          <w:sz w:val="28"/>
          <w:szCs w:val="28"/>
        </w:rPr>
        <w:t>Foundation and should include a note that the donation is for the Br</w:t>
      </w:r>
      <w:r w:rsidR="00C11C14">
        <w:rPr>
          <w:rFonts w:ascii="Comic Sans MS" w:hAnsi="Comic Sans MS"/>
          <w:spacing w:val="-20"/>
          <w:position w:val="6"/>
          <w:sz w:val="28"/>
          <w:szCs w:val="28"/>
        </w:rPr>
        <w:t>aille and Talking Book Library.</w:t>
      </w:r>
    </w:p>
    <w:p w:rsidR="005D454E" w:rsidRPr="00036AA6" w:rsidRDefault="00C05271" w:rsidP="00EB3295">
      <w:pPr>
        <w:spacing w:line="340" w:lineRule="exact"/>
        <w:rPr>
          <w:rFonts w:ascii="Comic Sans MS" w:hAnsi="Comic Sans MS"/>
          <w:spacing w:val="-20"/>
          <w:position w:val="6"/>
          <w:sz w:val="16"/>
          <w:szCs w:val="16"/>
        </w:rPr>
      </w:pPr>
      <w:r w:rsidRPr="00036AA6">
        <w:rPr>
          <w:rFonts w:ascii="Comic Sans MS" w:hAnsi="Comic Sans MS"/>
          <w:spacing w:val="-20"/>
          <w:position w:val="6"/>
          <w:sz w:val="28"/>
          <w:szCs w:val="28"/>
        </w:rPr>
        <w:t>Donations should be sent to: California State Library Foundation, 1225 8</w:t>
      </w:r>
      <w:r w:rsidRPr="00036AA6">
        <w:rPr>
          <w:rFonts w:ascii="Comic Sans MS" w:hAnsi="Comic Sans MS"/>
          <w:spacing w:val="-20"/>
          <w:position w:val="6"/>
          <w:sz w:val="28"/>
          <w:szCs w:val="28"/>
          <w:vertAlign w:val="superscript"/>
        </w:rPr>
        <w:t>th</w:t>
      </w:r>
      <w:r w:rsidRPr="00036AA6">
        <w:rPr>
          <w:rFonts w:ascii="Comic Sans MS" w:hAnsi="Comic Sans MS"/>
          <w:spacing w:val="-20"/>
          <w:position w:val="6"/>
          <w:sz w:val="28"/>
          <w:szCs w:val="28"/>
        </w:rPr>
        <w:t xml:space="preserve"> Street, Suite 345, Sacramento, CA, 95814-4809.</w:t>
      </w:r>
      <w:r w:rsidRPr="00036AA6">
        <w:rPr>
          <w:rFonts w:ascii="Comic Sans MS" w:hAnsi="Comic Sans MS" w:cs="Maiandra GD"/>
          <w:spacing w:val="-20"/>
          <w:position w:val="6"/>
          <w:sz w:val="28"/>
          <w:szCs w:val="28"/>
        </w:rPr>
        <w:t xml:space="preserve"> Donations can also be made online at: </w:t>
      </w:r>
      <w:r w:rsidR="0007552D">
        <w:rPr>
          <w:rFonts w:ascii="Comic Sans MS" w:hAnsi="Comic Sans MS" w:cs="Maiandra GD"/>
          <w:spacing w:val="-20"/>
          <w:position w:val="6"/>
          <w:sz w:val="28"/>
          <w:szCs w:val="28"/>
        </w:rPr>
        <w:t xml:space="preserve"> </w:t>
      </w:r>
      <w:hyperlink r:id="rId28" w:history="1">
        <w:r w:rsidR="007866CA" w:rsidRPr="009E3828">
          <w:rPr>
            <w:rStyle w:val="Hyperlink"/>
            <w:rFonts w:ascii="Comic Sans MS" w:hAnsi="Comic Sans MS" w:cs="Maiandra GD"/>
            <w:spacing w:val="-20"/>
            <w:position w:val="6"/>
            <w:sz w:val="28"/>
            <w:szCs w:val="28"/>
          </w:rPr>
          <w:t>cslfdn.org</w:t>
        </w:r>
      </w:hyperlink>
      <w:r w:rsidRPr="002C316E">
        <w:rPr>
          <w:rFonts w:ascii="Comic Sans MS" w:hAnsi="Comic Sans MS" w:cs="Maiandra GD"/>
          <w:spacing w:val="-20"/>
          <w:position w:val="6"/>
          <w:sz w:val="30"/>
          <w:szCs w:val="30"/>
        </w:rPr>
        <w:t xml:space="preserve">. </w:t>
      </w:r>
      <w:r w:rsidRPr="00036AA6">
        <w:rPr>
          <w:rFonts w:ascii="Comic Sans MS" w:hAnsi="Comic Sans MS" w:cs="Maiandra GD"/>
          <w:spacing w:val="-20"/>
          <w:position w:val="6"/>
          <w:sz w:val="28"/>
          <w:szCs w:val="28"/>
        </w:rPr>
        <w:t>Follow the link to</w:t>
      </w:r>
      <w:r w:rsidR="003B505B" w:rsidRPr="00036AA6">
        <w:rPr>
          <w:rFonts w:ascii="Comic Sans MS" w:hAnsi="Comic Sans MS" w:cs="Maiandra GD"/>
          <w:spacing w:val="-20"/>
          <w:position w:val="6"/>
          <w:sz w:val="28"/>
          <w:szCs w:val="28"/>
        </w:rPr>
        <w:t xml:space="preserve"> </w:t>
      </w:r>
      <w:r w:rsidRPr="00036AA6">
        <w:rPr>
          <w:rFonts w:ascii="Comic Sans MS" w:hAnsi="Comic Sans MS" w:cs="Maiandra GD"/>
          <w:spacing w:val="-20"/>
          <w:position w:val="6"/>
          <w:sz w:val="28"/>
          <w:szCs w:val="28"/>
        </w:rPr>
        <w:t>"Join</w:t>
      </w:r>
      <w:r w:rsidR="003B505B" w:rsidRPr="00036AA6">
        <w:rPr>
          <w:rFonts w:ascii="Comic Sans MS" w:hAnsi="Comic Sans MS" w:cs="Maiandra GD"/>
          <w:spacing w:val="-20"/>
          <w:position w:val="6"/>
          <w:sz w:val="28"/>
          <w:szCs w:val="28"/>
        </w:rPr>
        <w:t xml:space="preserve">/Donate Online." </w:t>
      </w:r>
      <w:r w:rsidRPr="00036AA6">
        <w:rPr>
          <w:rFonts w:ascii="Comic Sans MS" w:hAnsi="Comic Sans MS" w:cs="Maiandra GD"/>
          <w:spacing w:val="-20"/>
          <w:position w:val="6"/>
          <w:sz w:val="28"/>
          <w:szCs w:val="28"/>
        </w:rPr>
        <w:t>There is a place to designate BTBL as the recipient.</w:t>
      </w:r>
      <w:r w:rsidR="002703E3" w:rsidRPr="00036AA6">
        <w:rPr>
          <w:rFonts w:ascii="Comic Sans MS" w:hAnsi="Comic Sans MS" w:cs="Maiandra GD"/>
          <w:spacing w:val="-20"/>
          <w:position w:val="6"/>
          <w:sz w:val="28"/>
          <w:szCs w:val="28"/>
        </w:rPr>
        <w:t xml:space="preserve"> </w:t>
      </w:r>
    </w:p>
    <w:sectPr w:rsidR="005D454E" w:rsidRPr="00036AA6" w:rsidSect="00AB1EBE">
      <w:pgSz w:w="12240" w:h="15840"/>
      <w:pgMar w:top="432" w:right="994" w:bottom="821" w:left="99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EB8" w:rsidRDefault="00727EB8">
      <w:r>
        <w:separator/>
      </w:r>
    </w:p>
  </w:endnote>
  <w:endnote w:type="continuationSeparator" w:id="0">
    <w:p w:rsidR="00727EB8" w:rsidRDefault="0072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PHont">
    <w:altName w:val="Times New Roman"/>
    <w:charset w:val="00"/>
    <w:family w:val="auto"/>
    <w:pitch w:val="default"/>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23" w:rsidRDefault="00922223" w:rsidP="00BB1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22223" w:rsidRDefault="00922223" w:rsidP="00BB14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23" w:rsidRPr="004F5FDE" w:rsidRDefault="00922223" w:rsidP="00BB1490">
    <w:pPr>
      <w:pStyle w:val="Footer"/>
      <w:framePr w:wrap="around" w:vAnchor="text" w:hAnchor="page" w:x="6035" w:y="191"/>
      <w:rPr>
        <w:rStyle w:val="PageNumber"/>
        <w:rFonts w:ascii="Maiandra GD" w:hAnsi="Maiandra GD"/>
        <w:sz w:val="32"/>
        <w:szCs w:val="32"/>
      </w:rPr>
    </w:pPr>
    <w:r w:rsidRPr="004F5FDE">
      <w:rPr>
        <w:rStyle w:val="PageNumber"/>
        <w:rFonts w:ascii="Maiandra GD" w:hAnsi="Maiandra GD"/>
        <w:sz w:val="32"/>
        <w:szCs w:val="32"/>
      </w:rPr>
      <w:fldChar w:fldCharType="begin"/>
    </w:r>
    <w:r w:rsidRPr="004F5FDE">
      <w:rPr>
        <w:rStyle w:val="PageNumber"/>
        <w:rFonts w:ascii="Maiandra GD" w:hAnsi="Maiandra GD"/>
        <w:sz w:val="32"/>
        <w:szCs w:val="32"/>
      </w:rPr>
      <w:instrText xml:space="preserve">PAGE  </w:instrText>
    </w:r>
    <w:r w:rsidRPr="004F5FDE">
      <w:rPr>
        <w:rStyle w:val="PageNumber"/>
        <w:rFonts w:ascii="Maiandra GD" w:hAnsi="Maiandra GD"/>
        <w:sz w:val="32"/>
        <w:szCs w:val="32"/>
      </w:rPr>
      <w:fldChar w:fldCharType="separate"/>
    </w:r>
    <w:r w:rsidR="0056766B">
      <w:rPr>
        <w:rStyle w:val="PageNumber"/>
        <w:rFonts w:ascii="Maiandra GD" w:hAnsi="Maiandra GD"/>
        <w:noProof/>
        <w:sz w:val="32"/>
        <w:szCs w:val="32"/>
      </w:rPr>
      <w:t>11</w:t>
    </w:r>
    <w:r w:rsidRPr="004F5FDE">
      <w:rPr>
        <w:rStyle w:val="PageNumber"/>
        <w:rFonts w:ascii="Maiandra GD" w:hAnsi="Maiandra GD"/>
        <w:sz w:val="32"/>
        <w:szCs w:val="32"/>
      </w:rPr>
      <w:fldChar w:fldCharType="end"/>
    </w:r>
  </w:p>
  <w:p w:rsidR="00922223" w:rsidRDefault="00922223" w:rsidP="00BB14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EB8" w:rsidRDefault="00727EB8">
      <w:r>
        <w:separator/>
      </w:r>
    </w:p>
  </w:footnote>
  <w:footnote w:type="continuationSeparator" w:id="0">
    <w:p w:rsidR="00727EB8" w:rsidRDefault="00727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23" w:rsidRDefault="00922223" w:rsidP="00BB14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22223" w:rsidRDefault="00922223" w:rsidP="00BB149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23" w:rsidRPr="00301A6E" w:rsidRDefault="00922223" w:rsidP="00BB1490">
    <w:pPr>
      <w:pStyle w:val="Header"/>
      <w:ind w:right="360"/>
      <w:rPr>
        <w:sz w:val="16"/>
        <w:szCs w:val="16"/>
        <w:u w:val="single"/>
      </w:rPr>
    </w:pPr>
    <w:r>
      <w:rPr>
        <w:sz w:val="16"/>
        <w:szCs w:val="16"/>
        <w:u w:val="single"/>
      </w:rPr>
      <w:t>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44AE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D73C95"/>
    <w:multiLevelType w:val="hybridMultilevel"/>
    <w:tmpl w:val="240426F8"/>
    <w:lvl w:ilvl="0" w:tplc="04090001">
      <w:start w:val="1"/>
      <w:numFmt w:val="bullet"/>
      <w:lvlText w:val=""/>
      <w:lvlJc w:val="left"/>
      <w:pPr>
        <w:ind w:left="720"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C2237"/>
    <w:multiLevelType w:val="hybridMultilevel"/>
    <w:tmpl w:val="727CA34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05B30"/>
    <w:multiLevelType w:val="hybridMultilevel"/>
    <w:tmpl w:val="520AA24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7522D"/>
    <w:multiLevelType w:val="hybridMultilevel"/>
    <w:tmpl w:val="6CC650F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1F65E5"/>
    <w:multiLevelType w:val="multilevel"/>
    <w:tmpl w:val="0409001F"/>
    <w:styleLink w:val="Numbered"/>
    <w:lvl w:ilvl="0">
      <w:start w:val="1"/>
      <w:numFmt w:val="decimal"/>
      <w:lvlText w:val="%1."/>
      <w:lvlJc w:val="left"/>
      <w:pPr>
        <w:tabs>
          <w:tab w:val="num" w:pos="1080"/>
        </w:tabs>
        <w:ind w:left="1080" w:hanging="360"/>
      </w:pPr>
      <w:rPr>
        <w:sz w:val="28"/>
      </w:r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3240"/>
        </w:tabs>
        <w:ind w:left="2448" w:hanging="648"/>
      </w:pPr>
    </w:lvl>
    <w:lvl w:ilvl="4">
      <w:start w:val="1"/>
      <w:numFmt w:val="decimal"/>
      <w:lvlText w:val="%1.%2.%3.%4.%5."/>
      <w:lvlJc w:val="left"/>
      <w:pPr>
        <w:tabs>
          <w:tab w:val="num" w:pos="3960"/>
        </w:tabs>
        <w:ind w:left="2952" w:hanging="792"/>
      </w:pPr>
    </w:lvl>
    <w:lvl w:ilvl="5">
      <w:start w:val="1"/>
      <w:numFmt w:val="decimal"/>
      <w:lvlText w:val="%1.%2.%3.%4.%5.%6."/>
      <w:lvlJc w:val="left"/>
      <w:pPr>
        <w:tabs>
          <w:tab w:val="num" w:pos="468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760"/>
        </w:tabs>
        <w:ind w:left="4464" w:hanging="1224"/>
      </w:pPr>
    </w:lvl>
    <w:lvl w:ilvl="8">
      <w:start w:val="1"/>
      <w:numFmt w:val="decimal"/>
      <w:lvlText w:val="%1.%2.%3.%4.%5.%6.%7.%8.%9."/>
      <w:lvlJc w:val="left"/>
      <w:pPr>
        <w:tabs>
          <w:tab w:val="num" w:pos="6480"/>
        </w:tabs>
        <w:ind w:left="5040" w:hanging="1440"/>
      </w:pPr>
    </w:lvl>
  </w:abstractNum>
  <w:abstractNum w:abstractNumId="6">
    <w:nsid w:val="5676295D"/>
    <w:multiLevelType w:val="hybridMultilevel"/>
    <w:tmpl w:val="D4CC2FE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A24A1D"/>
    <w:multiLevelType w:val="hybridMultilevel"/>
    <w:tmpl w:val="F63E334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6"/>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90"/>
    <w:rsid w:val="00003498"/>
    <w:rsid w:val="000040F8"/>
    <w:rsid w:val="00006403"/>
    <w:rsid w:val="000073C2"/>
    <w:rsid w:val="00007C97"/>
    <w:rsid w:val="00010CA4"/>
    <w:rsid w:val="00011098"/>
    <w:rsid w:val="00015B54"/>
    <w:rsid w:val="00015EBE"/>
    <w:rsid w:val="00017194"/>
    <w:rsid w:val="000178B4"/>
    <w:rsid w:val="00021F42"/>
    <w:rsid w:val="00023839"/>
    <w:rsid w:val="0002452C"/>
    <w:rsid w:val="00025179"/>
    <w:rsid w:val="000258F6"/>
    <w:rsid w:val="00026068"/>
    <w:rsid w:val="00026165"/>
    <w:rsid w:val="00026CAB"/>
    <w:rsid w:val="00030846"/>
    <w:rsid w:val="000309F9"/>
    <w:rsid w:val="00031529"/>
    <w:rsid w:val="00031B27"/>
    <w:rsid w:val="0003269C"/>
    <w:rsid w:val="00033B62"/>
    <w:rsid w:val="00035139"/>
    <w:rsid w:val="000366D8"/>
    <w:rsid w:val="00036AA6"/>
    <w:rsid w:val="00036BA2"/>
    <w:rsid w:val="000373DB"/>
    <w:rsid w:val="00037CC1"/>
    <w:rsid w:val="00037F4B"/>
    <w:rsid w:val="000401E2"/>
    <w:rsid w:val="00040ABE"/>
    <w:rsid w:val="00040EEE"/>
    <w:rsid w:val="00043951"/>
    <w:rsid w:val="00044A6A"/>
    <w:rsid w:val="00046A7A"/>
    <w:rsid w:val="0004753D"/>
    <w:rsid w:val="00051ED2"/>
    <w:rsid w:val="0005293E"/>
    <w:rsid w:val="000538DE"/>
    <w:rsid w:val="00053EB8"/>
    <w:rsid w:val="00054DBD"/>
    <w:rsid w:val="0005531F"/>
    <w:rsid w:val="00056D2B"/>
    <w:rsid w:val="0005794D"/>
    <w:rsid w:val="0006054C"/>
    <w:rsid w:val="00062E03"/>
    <w:rsid w:val="0006595B"/>
    <w:rsid w:val="000701FD"/>
    <w:rsid w:val="000705F8"/>
    <w:rsid w:val="000716EB"/>
    <w:rsid w:val="000725FE"/>
    <w:rsid w:val="0007281F"/>
    <w:rsid w:val="00072E4E"/>
    <w:rsid w:val="00073DD4"/>
    <w:rsid w:val="000744B2"/>
    <w:rsid w:val="00074870"/>
    <w:rsid w:val="0007552D"/>
    <w:rsid w:val="0007579E"/>
    <w:rsid w:val="00075BA6"/>
    <w:rsid w:val="000774A9"/>
    <w:rsid w:val="00080161"/>
    <w:rsid w:val="0008016A"/>
    <w:rsid w:val="00081C25"/>
    <w:rsid w:val="00082944"/>
    <w:rsid w:val="000829CD"/>
    <w:rsid w:val="00083132"/>
    <w:rsid w:val="0008371E"/>
    <w:rsid w:val="00083B78"/>
    <w:rsid w:val="000849ED"/>
    <w:rsid w:val="00084BCD"/>
    <w:rsid w:val="00085851"/>
    <w:rsid w:val="00090FD4"/>
    <w:rsid w:val="00091271"/>
    <w:rsid w:val="00091313"/>
    <w:rsid w:val="00091DEF"/>
    <w:rsid w:val="00092329"/>
    <w:rsid w:val="000924F8"/>
    <w:rsid w:val="00092684"/>
    <w:rsid w:val="00093DE4"/>
    <w:rsid w:val="00093E55"/>
    <w:rsid w:val="00094A6B"/>
    <w:rsid w:val="00094FD0"/>
    <w:rsid w:val="00095A85"/>
    <w:rsid w:val="000961CF"/>
    <w:rsid w:val="00096D40"/>
    <w:rsid w:val="000975F0"/>
    <w:rsid w:val="000977AD"/>
    <w:rsid w:val="0009786C"/>
    <w:rsid w:val="00097994"/>
    <w:rsid w:val="00097F8B"/>
    <w:rsid w:val="000A0C3C"/>
    <w:rsid w:val="000A1CB1"/>
    <w:rsid w:val="000A3358"/>
    <w:rsid w:val="000A5A7A"/>
    <w:rsid w:val="000A7D47"/>
    <w:rsid w:val="000B0215"/>
    <w:rsid w:val="000B2986"/>
    <w:rsid w:val="000B36CE"/>
    <w:rsid w:val="000B700F"/>
    <w:rsid w:val="000C29EE"/>
    <w:rsid w:val="000C331C"/>
    <w:rsid w:val="000C33D2"/>
    <w:rsid w:val="000C442D"/>
    <w:rsid w:val="000C4BA5"/>
    <w:rsid w:val="000C4E11"/>
    <w:rsid w:val="000C680B"/>
    <w:rsid w:val="000C7DB9"/>
    <w:rsid w:val="000D048F"/>
    <w:rsid w:val="000D101F"/>
    <w:rsid w:val="000D1290"/>
    <w:rsid w:val="000D2873"/>
    <w:rsid w:val="000D3E93"/>
    <w:rsid w:val="000D45B7"/>
    <w:rsid w:val="000D4FB0"/>
    <w:rsid w:val="000D623E"/>
    <w:rsid w:val="000D7D35"/>
    <w:rsid w:val="000E0332"/>
    <w:rsid w:val="000E1D79"/>
    <w:rsid w:val="000E200E"/>
    <w:rsid w:val="000E2B37"/>
    <w:rsid w:val="000E2CED"/>
    <w:rsid w:val="000E33C1"/>
    <w:rsid w:val="000E3561"/>
    <w:rsid w:val="000E574A"/>
    <w:rsid w:val="000E5F1E"/>
    <w:rsid w:val="000E6307"/>
    <w:rsid w:val="000E7B13"/>
    <w:rsid w:val="000F24AC"/>
    <w:rsid w:val="000F56B7"/>
    <w:rsid w:val="000F6158"/>
    <w:rsid w:val="00100337"/>
    <w:rsid w:val="00102243"/>
    <w:rsid w:val="001037C1"/>
    <w:rsid w:val="00104FD4"/>
    <w:rsid w:val="00106982"/>
    <w:rsid w:val="00110143"/>
    <w:rsid w:val="00110D2B"/>
    <w:rsid w:val="0011211A"/>
    <w:rsid w:val="001122FF"/>
    <w:rsid w:val="00113A7B"/>
    <w:rsid w:val="00113DE4"/>
    <w:rsid w:val="001141D7"/>
    <w:rsid w:val="00115481"/>
    <w:rsid w:val="001172F2"/>
    <w:rsid w:val="00122E62"/>
    <w:rsid w:val="0012477B"/>
    <w:rsid w:val="001264C2"/>
    <w:rsid w:val="001274D7"/>
    <w:rsid w:val="00127548"/>
    <w:rsid w:val="00130FDC"/>
    <w:rsid w:val="001313D1"/>
    <w:rsid w:val="001324CE"/>
    <w:rsid w:val="00133006"/>
    <w:rsid w:val="001344CB"/>
    <w:rsid w:val="00134D72"/>
    <w:rsid w:val="00134E6A"/>
    <w:rsid w:val="0013575A"/>
    <w:rsid w:val="00136B35"/>
    <w:rsid w:val="00137FF7"/>
    <w:rsid w:val="001402A7"/>
    <w:rsid w:val="00140D66"/>
    <w:rsid w:val="00142926"/>
    <w:rsid w:val="00142ADC"/>
    <w:rsid w:val="001439D7"/>
    <w:rsid w:val="00143AF9"/>
    <w:rsid w:val="00144908"/>
    <w:rsid w:val="0014542D"/>
    <w:rsid w:val="00146142"/>
    <w:rsid w:val="00150D49"/>
    <w:rsid w:val="0015108B"/>
    <w:rsid w:val="00152140"/>
    <w:rsid w:val="0015217D"/>
    <w:rsid w:val="001523DF"/>
    <w:rsid w:val="00152492"/>
    <w:rsid w:val="00152686"/>
    <w:rsid w:val="00153BE5"/>
    <w:rsid w:val="0015798C"/>
    <w:rsid w:val="00160781"/>
    <w:rsid w:val="00161A9D"/>
    <w:rsid w:val="00161B8F"/>
    <w:rsid w:val="001672AD"/>
    <w:rsid w:val="00171CD6"/>
    <w:rsid w:val="00171E0B"/>
    <w:rsid w:val="001720DD"/>
    <w:rsid w:val="00172D5B"/>
    <w:rsid w:val="00172F6E"/>
    <w:rsid w:val="00176078"/>
    <w:rsid w:val="00176BF8"/>
    <w:rsid w:val="00176C30"/>
    <w:rsid w:val="001778B2"/>
    <w:rsid w:val="00177981"/>
    <w:rsid w:val="00180D0C"/>
    <w:rsid w:val="0018114B"/>
    <w:rsid w:val="0018158A"/>
    <w:rsid w:val="00183052"/>
    <w:rsid w:val="00186E23"/>
    <w:rsid w:val="00186E7B"/>
    <w:rsid w:val="00190A8F"/>
    <w:rsid w:val="00191542"/>
    <w:rsid w:val="00192E51"/>
    <w:rsid w:val="00193AF6"/>
    <w:rsid w:val="00194006"/>
    <w:rsid w:val="001948BA"/>
    <w:rsid w:val="00194B32"/>
    <w:rsid w:val="00195161"/>
    <w:rsid w:val="001974AB"/>
    <w:rsid w:val="00197539"/>
    <w:rsid w:val="00197B2C"/>
    <w:rsid w:val="00197E7F"/>
    <w:rsid w:val="001A0102"/>
    <w:rsid w:val="001A23C4"/>
    <w:rsid w:val="001A2655"/>
    <w:rsid w:val="001A39BB"/>
    <w:rsid w:val="001A5E28"/>
    <w:rsid w:val="001A6800"/>
    <w:rsid w:val="001A6A90"/>
    <w:rsid w:val="001A73B0"/>
    <w:rsid w:val="001A76EE"/>
    <w:rsid w:val="001B0A72"/>
    <w:rsid w:val="001B114F"/>
    <w:rsid w:val="001B315E"/>
    <w:rsid w:val="001B3A86"/>
    <w:rsid w:val="001B67E1"/>
    <w:rsid w:val="001B75A1"/>
    <w:rsid w:val="001B7D81"/>
    <w:rsid w:val="001C07DD"/>
    <w:rsid w:val="001C2CFA"/>
    <w:rsid w:val="001C37AA"/>
    <w:rsid w:val="001C3BAF"/>
    <w:rsid w:val="001C4AC5"/>
    <w:rsid w:val="001C4B41"/>
    <w:rsid w:val="001C50A1"/>
    <w:rsid w:val="001C5B64"/>
    <w:rsid w:val="001C5E27"/>
    <w:rsid w:val="001C650B"/>
    <w:rsid w:val="001C6B26"/>
    <w:rsid w:val="001D01AC"/>
    <w:rsid w:val="001D0306"/>
    <w:rsid w:val="001D0E2D"/>
    <w:rsid w:val="001D181D"/>
    <w:rsid w:val="001D1EA9"/>
    <w:rsid w:val="001D32CA"/>
    <w:rsid w:val="001D32DC"/>
    <w:rsid w:val="001D3621"/>
    <w:rsid w:val="001D4264"/>
    <w:rsid w:val="001D45F6"/>
    <w:rsid w:val="001D5977"/>
    <w:rsid w:val="001D5C58"/>
    <w:rsid w:val="001D6D73"/>
    <w:rsid w:val="001D78ED"/>
    <w:rsid w:val="001E030E"/>
    <w:rsid w:val="001E6A60"/>
    <w:rsid w:val="001E6E34"/>
    <w:rsid w:val="001E7C6D"/>
    <w:rsid w:val="001F1189"/>
    <w:rsid w:val="001F245F"/>
    <w:rsid w:val="001F6D49"/>
    <w:rsid w:val="001F7300"/>
    <w:rsid w:val="001F7CEA"/>
    <w:rsid w:val="00200AEB"/>
    <w:rsid w:val="00201FB1"/>
    <w:rsid w:val="0020219F"/>
    <w:rsid w:val="00204F1F"/>
    <w:rsid w:val="002059A4"/>
    <w:rsid w:val="00205BA4"/>
    <w:rsid w:val="00206730"/>
    <w:rsid w:val="0020683A"/>
    <w:rsid w:val="0020792E"/>
    <w:rsid w:val="00210095"/>
    <w:rsid w:val="00211659"/>
    <w:rsid w:val="0021193D"/>
    <w:rsid w:val="00212124"/>
    <w:rsid w:val="00212622"/>
    <w:rsid w:val="00212D70"/>
    <w:rsid w:val="002146AF"/>
    <w:rsid w:val="00214ECD"/>
    <w:rsid w:val="00215606"/>
    <w:rsid w:val="00215ACD"/>
    <w:rsid w:val="00215D30"/>
    <w:rsid w:val="00216714"/>
    <w:rsid w:val="00222518"/>
    <w:rsid w:val="00224104"/>
    <w:rsid w:val="0022586E"/>
    <w:rsid w:val="0022656C"/>
    <w:rsid w:val="00230311"/>
    <w:rsid w:val="00231009"/>
    <w:rsid w:val="00231D20"/>
    <w:rsid w:val="00232461"/>
    <w:rsid w:val="00232660"/>
    <w:rsid w:val="00232B50"/>
    <w:rsid w:val="0023303B"/>
    <w:rsid w:val="0023347C"/>
    <w:rsid w:val="00234268"/>
    <w:rsid w:val="00234537"/>
    <w:rsid w:val="00234A9A"/>
    <w:rsid w:val="00234EE5"/>
    <w:rsid w:val="00235858"/>
    <w:rsid w:val="00236720"/>
    <w:rsid w:val="00237E6B"/>
    <w:rsid w:val="00240B74"/>
    <w:rsid w:val="00243B31"/>
    <w:rsid w:val="00244102"/>
    <w:rsid w:val="002453D6"/>
    <w:rsid w:val="00245644"/>
    <w:rsid w:val="00250204"/>
    <w:rsid w:val="00250312"/>
    <w:rsid w:val="0025142B"/>
    <w:rsid w:val="00253A92"/>
    <w:rsid w:val="00254723"/>
    <w:rsid w:val="00254946"/>
    <w:rsid w:val="00254FE6"/>
    <w:rsid w:val="002559EF"/>
    <w:rsid w:val="002573DA"/>
    <w:rsid w:val="00260A82"/>
    <w:rsid w:val="00260B68"/>
    <w:rsid w:val="00261D88"/>
    <w:rsid w:val="00264FD3"/>
    <w:rsid w:val="002659AD"/>
    <w:rsid w:val="002661B1"/>
    <w:rsid w:val="002703E3"/>
    <w:rsid w:val="0027133F"/>
    <w:rsid w:val="00272018"/>
    <w:rsid w:val="0027202D"/>
    <w:rsid w:val="00272E7D"/>
    <w:rsid w:val="00273594"/>
    <w:rsid w:val="00273D25"/>
    <w:rsid w:val="00273D79"/>
    <w:rsid w:val="00275682"/>
    <w:rsid w:val="002762CF"/>
    <w:rsid w:val="00276863"/>
    <w:rsid w:val="0027792F"/>
    <w:rsid w:val="002819DF"/>
    <w:rsid w:val="00281C36"/>
    <w:rsid w:val="00282689"/>
    <w:rsid w:val="00282CEC"/>
    <w:rsid w:val="00283CF2"/>
    <w:rsid w:val="00284942"/>
    <w:rsid w:val="0028506F"/>
    <w:rsid w:val="002850E8"/>
    <w:rsid w:val="00286CF1"/>
    <w:rsid w:val="0028725F"/>
    <w:rsid w:val="002876DA"/>
    <w:rsid w:val="002906DF"/>
    <w:rsid w:val="0029081C"/>
    <w:rsid w:val="002919EF"/>
    <w:rsid w:val="00292119"/>
    <w:rsid w:val="00293AE6"/>
    <w:rsid w:val="0029487D"/>
    <w:rsid w:val="002955D9"/>
    <w:rsid w:val="00296DCD"/>
    <w:rsid w:val="00297743"/>
    <w:rsid w:val="002A0DB6"/>
    <w:rsid w:val="002A1672"/>
    <w:rsid w:val="002A1E9C"/>
    <w:rsid w:val="002A3046"/>
    <w:rsid w:val="002A3A6B"/>
    <w:rsid w:val="002A4706"/>
    <w:rsid w:val="002A7491"/>
    <w:rsid w:val="002A79B7"/>
    <w:rsid w:val="002B00DD"/>
    <w:rsid w:val="002B07C8"/>
    <w:rsid w:val="002B1206"/>
    <w:rsid w:val="002B27E3"/>
    <w:rsid w:val="002B2B71"/>
    <w:rsid w:val="002B5C58"/>
    <w:rsid w:val="002B6AE9"/>
    <w:rsid w:val="002B796F"/>
    <w:rsid w:val="002C316E"/>
    <w:rsid w:val="002C4932"/>
    <w:rsid w:val="002C49D7"/>
    <w:rsid w:val="002C7BF0"/>
    <w:rsid w:val="002C7FE1"/>
    <w:rsid w:val="002D2C82"/>
    <w:rsid w:val="002D2D12"/>
    <w:rsid w:val="002D346D"/>
    <w:rsid w:val="002D3640"/>
    <w:rsid w:val="002D3B34"/>
    <w:rsid w:val="002D3DCD"/>
    <w:rsid w:val="002D5364"/>
    <w:rsid w:val="002D618E"/>
    <w:rsid w:val="002D68F8"/>
    <w:rsid w:val="002D6995"/>
    <w:rsid w:val="002D6D09"/>
    <w:rsid w:val="002D6D2D"/>
    <w:rsid w:val="002E1113"/>
    <w:rsid w:val="002E59CA"/>
    <w:rsid w:val="002E5A72"/>
    <w:rsid w:val="002E6C3A"/>
    <w:rsid w:val="002E6CC9"/>
    <w:rsid w:val="002E7A49"/>
    <w:rsid w:val="002F022E"/>
    <w:rsid w:val="002F0EFA"/>
    <w:rsid w:val="002F4CE7"/>
    <w:rsid w:val="002F57D1"/>
    <w:rsid w:val="002F58D1"/>
    <w:rsid w:val="002F5E18"/>
    <w:rsid w:val="002F694D"/>
    <w:rsid w:val="00300868"/>
    <w:rsid w:val="00302ABD"/>
    <w:rsid w:val="00302B65"/>
    <w:rsid w:val="00303C46"/>
    <w:rsid w:val="0030579E"/>
    <w:rsid w:val="00306C3F"/>
    <w:rsid w:val="00307079"/>
    <w:rsid w:val="0031238E"/>
    <w:rsid w:val="00312D8B"/>
    <w:rsid w:val="003130C4"/>
    <w:rsid w:val="00313219"/>
    <w:rsid w:val="00313F41"/>
    <w:rsid w:val="0031593D"/>
    <w:rsid w:val="003166BA"/>
    <w:rsid w:val="00316906"/>
    <w:rsid w:val="00316BBA"/>
    <w:rsid w:val="003170F8"/>
    <w:rsid w:val="00321C44"/>
    <w:rsid w:val="00321F5D"/>
    <w:rsid w:val="00323305"/>
    <w:rsid w:val="003236A6"/>
    <w:rsid w:val="00323F57"/>
    <w:rsid w:val="00324D75"/>
    <w:rsid w:val="0032607A"/>
    <w:rsid w:val="003264AC"/>
    <w:rsid w:val="0032693E"/>
    <w:rsid w:val="00327562"/>
    <w:rsid w:val="00327E7A"/>
    <w:rsid w:val="0033011B"/>
    <w:rsid w:val="00332E16"/>
    <w:rsid w:val="00335027"/>
    <w:rsid w:val="003351AB"/>
    <w:rsid w:val="00335447"/>
    <w:rsid w:val="00335857"/>
    <w:rsid w:val="0033596B"/>
    <w:rsid w:val="00335B0A"/>
    <w:rsid w:val="003376B9"/>
    <w:rsid w:val="00337763"/>
    <w:rsid w:val="00343F21"/>
    <w:rsid w:val="00344D37"/>
    <w:rsid w:val="00344E46"/>
    <w:rsid w:val="00344E65"/>
    <w:rsid w:val="00344E7B"/>
    <w:rsid w:val="0034683E"/>
    <w:rsid w:val="00352611"/>
    <w:rsid w:val="003536A6"/>
    <w:rsid w:val="00353739"/>
    <w:rsid w:val="00354D51"/>
    <w:rsid w:val="00354EB3"/>
    <w:rsid w:val="003554FB"/>
    <w:rsid w:val="00355A6A"/>
    <w:rsid w:val="00355E6C"/>
    <w:rsid w:val="00356201"/>
    <w:rsid w:val="003567D1"/>
    <w:rsid w:val="00357947"/>
    <w:rsid w:val="00357E9C"/>
    <w:rsid w:val="00361FFC"/>
    <w:rsid w:val="00362865"/>
    <w:rsid w:val="00362C1D"/>
    <w:rsid w:val="00366FC6"/>
    <w:rsid w:val="003709FF"/>
    <w:rsid w:val="00371A3B"/>
    <w:rsid w:val="00371DAB"/>
    <w:rsid w:val="0037219B"/>
    <w:rsid w:val="003722F7"/>
    <w:rsid w:val="00374521"/>
    <w:rsid w:val="0037468F"/>
    <w:rsid w:val="00380E4A"/>
    <w:rsid w:val="00381B45"/>
    <w:rsid w:val="00383CA2"/>
    <w:rsid w:val="00384136"/>
    <w:rsid w:val="00384C4F"/>
    <w:rsid w:val="0038530E"/>
    <w:rsid w:val="00385B8E"/>
    <w:rsid w:val="00385DFE"/>
    <w:rsid w:val="0039075F"/>
    <w:rsid w:val="0039113F"/>
    <w:rsid w:val="0039282E"/>
    <w:rsid w:val="003967B5"/>
    <w:rsid w:val="00396BA5"/>
    <w:rsid w:val="003A05B4"/>
    <w:rsid w:val="003A05FD"/>
    <w:rsid w:val="003A43D7"/>
    <w:rsid w:val="003A4A20"/>
    <w:rsid w:val="003A4B8B"/>
    <w:rsid w:val="003A4BF2"/>
    <w:rsid w:val="003A52BA"/>
    <w:rsid w:val="003A541A"/>
    <w:rsid w:val="003A6F8C"/>
    <w:rsid w:val="003A70BB"/>
    <w:rsid w:val="003B0249"/>
    <w:rsid w:val="003B0443"/>
    <w:rsid w:val="003B0E8A"/>
    <w:rsid w:val="003B1989"/>
    <w:rsid w:val="003B4AB8"/>
    <w:rsid w:val="003B4B62"/>
    <w:rsid w:val="003B505B"/>
    <w:rsid w:val="003B5166"/>
    <w:rsid w:val="003B566D"/>
    <w:rsid w:val="003B58BD"/>
    <w:rsid w:val="003B5E98"/>
    <w:rsid w:val="003B63FC"/>
    <w:rsid w:val="003B71F5"/>
    <w:rsid w:val="003C0D9B"/>
    <w:rsid w:val="003C1B88"/>
    <w:rsid w:val="003C3C12"/>
    <w:rsid w:val="003C4188"/>
    <w:rsid w:val="003C4510"/>
    <w:rsid w:val="003C5CE3"/>
    <w:rsid w:val="003C6842"/>
    <w:rsid w:val="003C6C18"/>
    <w:rsid w:val="003D137F"/>
    <w:rsid w:val="003D1477"/>
    <w:rsid w:val="003D2244"/>
    <w:rsid w:val="003D3016"/>
    <w:rsid w:val="003D30B8"/>
    <w:rsid w:val="003D3E31"/>
    <w:rsid w:val="003D46E4"/>
    <w:rsid w:val="003D470E"/>
    <w:rsid w:val="003D4C4C"/>
    <w:rsid w:val="003D6E08"/>
    <w:rsid w:val="003D7175"/>
    <w:rsid w:val="003E068A"/>
    <w:rsid w:val="003E139C"/>
    <w:rsid w:val="003E1F24"/>
    <w:rsid w:val="003E2221"/>
    <w:rsid w:val="003E2287"/>
    <w:rsid w:val="003E48A0"/>
    <w:rsid w:val="003E6147"/>
    <w:rsid w:val="003E6175"/>
    <w:rsid w:val="003E7BD9"/>
    <w:rsid w:val="003E7D0C"/>
    <w:rsid w:val="003F0B7C"/>
    <w:rsid w:val="003F1C5E"/>
    <w:rsid w:val="003F245D"/>
    <w:rsid w:val="003F3244"/>
    <w:rsid w:val="003F3684"/>
    <w:rsid w:val="003F5076"/>
    <w:rsid w:val="003F62FF"/>
    <w:rsid w:val="003F7EC4"/>
    <w:rsid w:val="00400FBF"/>
    <w:rsid w:val="00401360"/>
    <w:rsid w:val="00401BF5"/>
    <w:rsid w:val="00401D96"/>
    <w:rsid w:val="00403012"/>
    <w:rsid w:val="0040365C"/>
    <w:rsid w:val="00404D12"/>
    <w:rsid w:val="004057C8"/>
    <w:rsid w:val="004061DF"/>
    <w:rsid w:val="00406261"/>
    <w:rsid w:val="00406BC7"/>
    <w:rsid w:val="0041556B"/>
    <w:rsid w:val="00415CB0"/>
    <w:rsid w:val="004178FC"/>
    <w:rsid w:val="004208C2"/>
    <w:rsid w:val="0042259A"/>
    <w:rsid w:val="00424309"/>
    <w:rsid w:val="00425E7F"/>
    <w:rsid w:val="004271BE"/>
    <w:rsid w:val="00427CA1"/>
    <w:rsid w:val="00430637"/>
    <w:rsid w:val="00430F9F"/>
    <w:rsid w:val="004325B4"/>
    <w:rsid w:val="004332BA"/>
    <w:rsid w:val="00433D2D"/>
    <w:rsid w:val="004347EE"/>
    <w:rsid w:val="00437E37"/>
    <w:rsid w:val="0044055C"/>
    <w:rsid w:val="00440A4B"/>
    <w:rsid w:val="00443EE0"/>
    <w:rsid w:val="00445083"/>
    <w:rsid w:val="00445884"/>
    <w:rsid w:val="0044593E"/>
    <w:rsid w:val="00446B77"/>
    <w:rsid w:val="00454353"/>
    <w:rsid w:val="00454369"/>
    <w:rsid w:val="00454E3C"/>
    <w:rsid w:val="00455E58"/>
    <w:rsid w:val="00456FE9"/>
    <w:rsid w:val="00460358"/>
    <w:rsid w:val="004606D8"/>
    <w:rsid w:val="00460859"/>
    <w:rsid w:val="004609E7"/>
    <w:rsid w:val="004618D7"/>
    <w:rsid w:val="00462C24"/>
    <w:rsid w:val="0046364C"/>
    <w:rsid w:val="00463E99"/>
    <w:rsid w:val="004642ED"/>
    <w:rsid w:val="004655B6"/>
    <w:rsid w:val="004668C4"/>
    <w:rsid w:val="0047002C"/>
    <w:rsid w:val="00470E19"/>
    <w:rsid w:val="00472AD8"/>
    <w:rsid w:val="00475C33"/>
    <w:rsid w:val="0047601E"/>
    <w:rsid w:val="00476BA2"/>
    <w:rsid w:val="004770D0"/>
    <w:rsid w:val="00480175"/>
    <w:rsid w:val="004831AF"/>
    <w:rsid w:val="004832E6"/>
    <w:rsid w:val="00483C7D"/>
    <w:rsid w:val="00483F92"/>
    <w:rsid w:val="00484BBB"/>
    <w:rsid w:val="0048542B"/>
    <w:rsid w:val="00485432"/>
    <w:rsid w:val="004863E8"/>
    <w:rsid w:val="00486C9B"/>
    <w:rsid w:val="00490009"/>
    <w:rsid w:val="004900C4"/>
    <w:rsid w:val="00491ACF"/>
    <w:rsid w:val="00495EB6"/>
    <w:rsid w:val="00495FEE"/>
    <w:rsid w:val="00496FBA"/>
    <w:rsid w:val="004976B2"/>
    <w:rsid w:val="00497A00"/>
    <w:rsid w:val="004A0B34"/>
    <w:rsid w:val="004A0C97"/>
    <w:rsid w:val="004A4F67"/>
    <w:rsid w:val="004A5B39"/>
    <w:rsid w:val="004A7343"/>
    <w:rsid w:val="004B0FDD"/>
    <w:rsid w:val="004B4769"/>
    <w:rsid w:val="004B4A87"/>
    <w:rsid w:val="004C0689"/>
    <w:rsid w:val="004C0FBA"/>
    <w:rsid w:val="004C18E8"/>
    <w:rsid w:val="004C1A69"/>
    <w:rsid w:val="004C2FFA"/>
    <w:rsid w:val="004C3C10"/>
    <w:rsid w:val="004C4B2D"/>
    <w:rsid w:val="004C5F72"/>
    <w:rsid w:val="004C65C1"/>
    <w:rsid w:val="004C66E9"/>
    <w:rsid w:val="004D007A"/>
    <w:rsid w:val="004D0430"/>
    <w:rsid w:val="004D0E5E"/>
    <w:rsid w:val="004D0EC8"/>
    <w:rsid w:val="004D11C1"/>
    <w:rsid w:val="004D1FF5"/>
    <w:rsid w:val="004D23ED"/>
    <w:rsid w:val="004D25C6"/>
    <w:rsid w:val="004D305F"/>
    <w:rsid w:val="004D655C"/>
    <w:rsid w:val="004D66AC"/>
    <w:rsid w:val="004D67C5"/>
    <w:rsid w:val="004D67DC"/>
    <w:rsid w:val="004E0DD7"/>
    <w:rsid w:val="004E2B88"/>
    <w:rsid w:val="004E3FE1"/>
    <w:rsid w:val="004E463E"/>
    <w:rsid w:val="004E4855"/>
    <w:rsid w:val="004E4EDE"/>
    <w:rsid w:val="004E51CB"/>
    <w:rsid w:val="004E76B8"/>
    <w:rsid w:val="004E7D1C"/>
    <w:rsid w:val="004E7E05"/>
    <w:rsid w:val="004F0055"/>
    <w:rsid w:val="004F0195"/>
    <w:rsid w:val="004F23EC"/>
    <w:rsid w:val="004F3312"/>
    <w:rsid w:val="004F41BF"/>
    <w:rsid w:val="004F44EB"/>
    <w:rsid w:val="004F4632"/>
    <w:rsid w:val="004F4B60"/>
    <w:rsid w:val="004F4C7E"/>
    <w:rsid w:val="004F56CC"/>
    <w:rsid w:val="004F5E3E"/>
    <w:rsid w:val="004F6CA4"/>
    <w:rsid w:val="005017A7"/>
    <w:rsid w:val="00501D49"/>
    <w:rsid w:val="0050367B"/>
    <w:rsid w:val="00511682"/>
    <w:rsid w:val="00512408"/>
    <w:rsid w:val="005144E9"/>
    <w:rsid w:val="00515A51"/>
    <w:rsid w:val="005161A2"/>
    <w:rsid w:val="00520076"/>
    <w:rsid w:val="005212D3"/>
    <w:rsid w:val="0052132D"/>
    <w:rsid w:val="00521A44"/>
    <w:rsid w:val="005221F3"/>
    <w:rsid w:val="00522367"/>
    <w:rsid w:val="005227BE"/>
    <w:rsid w:val="00522AB6"/>
    <w:rsid w:val="00523329"/>
    <w:rsid w:val="00523E40"/>
    <w:rsid w:val="00524679"/>
    <w:rsid w:val="00524CCA"/>
    <w:rsid w:val="00525839"/>
    <w:rsid w:val="00525F98"/>
    <w:rsid w:val="005268DF"/>
    <w:rsid w:val="00527B32"/>
    <w:rsid w:val="00530133"/>
    <w:rsid w:val="00532774"/>
    <w:rsid w:val="00533AD1"/>
    <w:rsid w:val="00533DFA"/>
    <w:rsid w:val="0054014A"/>
    <w:rsid w:val="00540513"/>
    <w:rsid w:val="0054068F"/>
    <w:rsid w:val="00540C58"/>
    <w:rsid w:val="00542503"/>
    <w:rsid w:val="005431E1"/>
    <w:rsid w:val="00543605"/>
    <w:rsid w:val="00543942"/>
    <w:rsid w:val="00543FFF"/>
    <w:rsid w:val="00550B57"/>
    <w:rsid w:val="005519E8"/>
    <w:rsid w:val="00552B82"/>
    <w:rsid w:val="00552DC9"/>
    <w:rsid w:val="00552E34"/>
    <w:rsid w:val="005570B6"/>
    <w:rsid w:val="00557777"/>
    <w:rsid w:val="00557973"/>
    <w:rsid w:val="00561AD3"/>
    <w:rsid w:val="00561DF2"/>
    <w:rsid w:val="00561E22"/>
    <w:rsid w:val="00561EE1"/>
    <w:rsid w:val="00562290"/>
    <w:rsid w:val="00562C67"/>
    <w:rsid w:val="005641A2"/>
    <w:rsid w:val="00564BFA"/>
    <w:rsid w:val="0056766B"/>
    <w:rsid w:val="00567DC5"/>
    <w:rsid w:val="005715E1"/>
    <w:rsid w:val="00573DBE"/>
    <w:rsid w:val="0057620F"/>
    <w:rsid w:val="0057676D"/>
    <w:rsid w:val="005767E8"/>
    <w:rsid w:val="00577206"/>
    <w:rsid w:val="0058130B"/>
    <w:rsid w:val="00581A31"/>
    <w:rsid w:val="0058263A"/>
    <w:rsid w:val="00582988"/>
    <w:rsid w:val="00583E55"/>
    <w:rsid w:val="0058515B"/>
    <w:rsid w:val="00585495"/>
    <w:rsid w:val="00586B2B"/>
    <w:rsid w:val="0058702D"/>
    <w:rsid w:val="00587276"/>
    <w:rsid w:val="00590C7F"/>
    <w:rsid w:val="00590DB9"/>
    <w:rsid w:val="00592483"/>
    <w:rsid w:val="00596090"/>
    <w:rsid w:val="00597AA9"/>
    <w:rsid w:val="005A2DED"/>
    <w:rsid w:val="005A371B"/>
    <w:rsid w:val="005A40E9"/>
    <w:rsid w:val="005A52A6"/>
    <w:rsid w:val="005A5823"/>
    <w:rsid w:val="005A5C3C"/>
    <w:rsid w:val="005A5E5D"/>
    <w:rsid w:val="005A7754"/>
    <w:rsid w:val="005B233D"/>
    <w:rsid w:val="005B3A59"/>
    <w:rsid w:val="005B4C21"/>
    <w:rsid w:val="005B4E52"/>
    <w:rsid w:val="005B515B"/>
    <w:rsid w:val="005B60D6"/>
    <w:rsid w:val="005B6C89"/>
    <w:rsid w:val="005B75E4"/>
    <w:rsid w:val="005B799A"/>
    <w:rsid w:val="005C1C80"/>
    <w:rsid w:val="005C28F4"/>
    <w:rsid w:val="005C56E7"/>
    <w:rsid w:val="005C5B71"/>
    <w:rsid w:val="005C5BB7"/>
    <w:rsid w:val="005C777A"/>
    <w:rsid w:val="005C789D"/>
    <w:rsid w:val="005C7D77"/>
    <w:rsid w:val="005D0CCA"/>
    <w:rsid w:val="005D0D68"/>
    <w:rsid w:val="005D0DFC"/>
    <w:rsid w:val="005D0E69"/>
    <w:rsid w:val="005D1AAF"/>
    <w:rsid w:val="005D2BA7"/>
    <w:rsid w:val="005D3CA2"/>
    <w:rsid w:val="005D4542"/>
    <w:rsid w:val="005D454E"/>
    <w:rsid w:val="005D45FA"/>
    <w:rsid w:val="005D57E0"/>
    <w:rsid w:val="005D6A9B"/>
    <w:rsid w:val="005E000E"/>
    <w:rsid w:val="005E129D"/>
    <w:rsid w:val="005E1333"/>
    <w:rsid w:val="005E17E2"/>
    <w:rsid w:val="005E1DD8"/>
    <w:rsid w:val="005E26E4"/>
    <w:rsid w:val="005E2776"/>
    <w:rsid w:val="005E2BA9"/>
    <w:rsid w:val="005E656F"/>
    <w:rsid w:val="005E6C4D"/>
    <w:rsid w:val="005F4300"/>
    <w:rsid w:val="005F7532"/>
    <w:rsid w:val="005F79D5"/>
    <w:rsid w:val="006009DD"/>
    <w:rsid w:val="006045A2"/>
    <w:rsid w:val="00605C20"/>
    <w:rsid w:val="006062F3"/>
    <w:rsid w:val="0060654B"/>
    <w:rsid w:val="00606647"/>
    <w:rsid w:val="006078D5"/>
    <w:rsid w:val="00607E8F"/>
    <w:rsid w:val="00610E60"/>
    <w:rsid w:val="00610E94"/>
    <w:rsid w:val="00611BBE"/>
    <w:rsid w:val="00611F43"/>
    <w:rsid w:val="00612273"/>
    <w:rsid w:val="00613140"/>
    <w:rsid w:val="0061378C"/>
    <w:rsid w:val="006160CC"/>
    <w:rsid w:val="00620961"/>
    <w:rsid w:val="006210EF"/>
    <w:rsid w:val="00621586"/>
    <w:rsid w:val="00623208"/>
    <w:rsid w:val="00624F0D"/>
    <w:rsid w:val="00625C67"/>
    <w:rsid w:val="00627101"/>
    <w:rsid w:val="006274D1"/>
    <w:rsid w:val="00627930"/>
    <w:rsid w:val="006307AA"/>
    <w:rsid w:val="00632542"/>
    <w:rsid w:val="006360E1"/>
    <w:rsid w:val="0063686D"/>
    <w:rsid w:val="00637CA5"/>
    <w:rsid w:val="00640566"/>
    <w:rsid w:val="0064139C"/>
    <w:rsid w:val="00642CD6"/>
    <w:rsid w:val="006458E9"/>
    <w:rsid w:val="00650262"/>
    <w:rsid w:val="0065182B"/>
    <w:rsid w:val="006528A4"/>
    <w:rsid w:val="0065379B"/>
    <w:rsid w:val="00653AA2"/>
    <w:rsid w:val="00654372"/>
    <w:rsid w:val="00654525"/>
    <w:rsid w:val="00656587"/>
    <w:rsid w:val="00660938"/>
    <w:rsid w:val="00660F7D"/>
    <w:rsid w:val="00663BD7"/>
    <w:rsid w:val="006640D2"/>
    <w:rsid w:val="00664D43"/>
    <w:rsid w:val="00664E5E"/>
    <w:rsid w:val="006654BF"/>
    <w:rsid w:val="006654CC"/>
    <w:rsid w:val="0066579A"/>
    <w:rsid w:val="006657E7"/>
    <w:rsid w:val="00666B13"/>
    <w:rsid w:val="006677DF"/>
    <w:rsid w:val="00670F8B"/>
    <w:rsid w:val="0067133A"/>
    <w:rsid w:val="006713B6"/>
    <w:rsid w:val="00671482"/>
    <w:rsid w:val="00672CE1"/>
    <w:rsid w:val="0067316B"/>
    <w:rsid w:val="00674D88"/>
    <w:rsid w:val="00675319"/>
    <w:rsid w:val="00675ED7"/>
    <w:rsid w:val="00677432"/>
    <w:rsid w:val="0067758F"/>
    <w:rsid w:val="006775DA"/>
    <w:rsid w:val="006776CB"/>
    <w:rsid w:val="0068023E"/>
    <w:rsid w:val="0068104D"/>
    <w:rsid w:val="00682569"/>
    <w:rsid w:val="00682777"/>
    <w:rsid w:val="00684A9B"/>
    <w:rsid w:val="00685BA7"/>
    <w:rsid w:val="00685F78"/>
    <w:rsid w:val="0069062D"/>
    <w:rsid w:val="0069196A"/>
    <w:rsid w:val="00691A49"/>
    <w:rsid w:val="006920A1"/>
    <w:rsid w:val="00692FA6"/>
    <w:rsid w:val="00694967"/>
    <w:rsid w:val="00694CA0"/>
    <w:rsid w:val="00695147"/>
    <w:rsid w:val="00696B17"/>
    <w:rsid w:val="00696F4E"/>
    <w:rsid w:val="006A0636"/>
    <w:rsid w:val="006A1019"/>
    <w:rsid w:val="006A19D5"/>
    <w:rsid w:val="006A2C55"/>
    <w:rsid w:val="006A2E9F"/>
    <w:rsid w:val="006A38C2"/>
    <w:rsid w:val="006A44FA"/>
    <w:rsid w:val="006A4FC0"/>
    <w:rsid w:val="006A6562"/>
    <w:rsid w:val="006A7706"/>
    <w:rsid w:val="006A7FC0"/>
    <w:rsid w:val="006B14C4"/>
    <w:rsid w:val="006B1B07"/>
    <w:rsid w:val="006B258F"/>
    <w:rsid w:val="006C1810"/>
    <w:rsid w:val="006C19D0"/>
    <w:rsid w:val="006C2352"/>
    <w:rsid w:val="006C37DC"/>
    <w:rsid w:val="006C5009"/>
    <w:rsid w:val="006C5FE8"/>
    <w:rsid w:val="006C7950"/>
    <w:rsid w:val="006C7D54"/>
    <w:rsid w:val="006D1FBD"/>
    <w:rsid w:val="006D25B3"/>
    <w:rsid w:val="006D3D0A"/>
    <w:rsid w:val="006D4386"/>
    <w:rsid w:val="006D47AC"/>
    <w:rsid w:val="006D53FE"/>
    <w:rsid w:val="006E0C43"/>
    <w:rsid w:val="006E1637"/>
    <w:rsid w:val="006E4531"/>
    <w:rsid w:val="006E4A5D"/>
    <w:rsid w:val="006E5080"/>
    <w:rsid w:val="006E52D4"/>
    <w:rsid w:val="006E7832"/>
    <w:rsid w:val="006E7864"/>
    <w:rsid w:val="006F0690"/>
    <w:rsid w:val="006F09CE"/>
    <w:rsid w:val="006F0BF1"/>
    <w:rsid w:val="006F11AB"/>
    <w:rsid w:val="006F1EA6"/>
    <w:rsid w:val="006F22AB"/>
    <w:rsid w:val="006F22D7"/>
    <w:rsid w:val="006F2D54"/>
    <w:rsid w:val="006F4CCB"/>
    <w:rsid w:val="006F52C6"/>
    <w:rsid w:val="006F55B9"/>
    <w:rsid w:val="006F584C"/>
    <w:rsid w:val="006F680B"/>
    <w:rsid w:val="00700430"/>
    <w:rsid w:val="007017DD"/>
    <w:rsid w:val="00701937"/>
    <w:rsid w:val="00701AC4"/>
    <w:rsid w:val="00702706"/>
    <w:rsid w:val="007046F9"/>
    <w:rsid w:val="00706000"/>
    <w:rsid w:val="007063A8"/>
    <w:rsid w:val="007119FE"/>
    <w:rsid w:val="007141BE"/>
    <w:rsid w:val="00714CAB"/>
    <w:rsid w:val="00715144"/>
    <w:rsid w:val="0071704D"/>
    <w:rsid w:val="00717596"/>
    <w:rsid w:val="007202DD"/>
    <w:rsid w:val="00720CF8"/>
    <w:rsid w:val="00722815"/>
    <w:rsid w:val="007229C1"/>
    <w:rsid w:val="0072756E"/>
    <w:rsid w:val="00727EB8"/>
    <w:rsid w:val="0073021D"/>
    <w:rsid w:val="00730496"/>
    <w:rsid w:val="0073110A"/>
    <w:rsid w:val="00733116"/>
    <w:rsid w:val="0073392E"/>
    <w:rsid w:val="007362DD"/>
    <w:rsid w:val="00736415"/>
    <w:rsid w:val="007407DA"/>
    <w:rsid w:val="00740B92"/>
    <w:rsid w:val="00741BF1"/>
    <w:rsid w:val="00741EE9"/>
    <w:rsid w:val="00743DBF"/>
    <w:rsid w:val="00744997"/>
    <w:rsid w:val="00744D68"/>
    <w:rsid w:val="00746663"/>
    <w:rsid w:val="00747596"/>
    <w:rsid w:val="00747D44"/>
    <w:rsid w:val="0075022A"/>
    <w:rsid w:val="00750651"/>
    <w:rsid w:val="0075070E"/>
    <w:rsid w:val="00750EB0"/>
    <w:rsid w:val="007524FA"/>
    <w:rsid w:val="007528A3"/>
    <w:rsid w:val="00752C44"/>
    <w:rsid w:val="007555B5"/>
    <w:rsid w:val="007577F4"/>
    <w:rsid w:val="007579D7"/>
    <w:rsid w:val="00760C52"/>
    <w:rsid w:val="00760DC8"/>
    <w:rsid w:val="00764FB4"/>
    <w:rsid w:val="007657DF"/>
    <w:rsid w:val="007702C9"/>
    <w:rsid w:val="00773332"/>
    <w:rsid w:val="007764D9"/>
    <w:rsid w:val="00777C95"/>
    <w:rsid w:val="0078044C"/>
    <w:rsid w:val="00781D57"/>
    <w:rsid w:val="00781DC6"/>
    <w:rsid w:val="0078214D"/>
    <w:rsid w:val="0078288D"/>
    <w:rsid w:val="0078328A"/>
    <w:rsid w:val="007832E3"/>
    <w:rsid w:val="007835FA"/>
    <w:rsid w:val="00784837"/>
    <w:rsid w:val="00784C3E"/>
    <w:rsid w:val="007850EB"/>
    <w:rsid w:val="00785BA6"/>
    <w:rsid w:val="007866CA"/>
    <w:rsid w:val="00786CAF"/>
    <w:rsid w:val="007879D6"/>
    <w:rsid w:val="00787EB1"/>
    <w:rsid w:val="00790B2C"/>
    <w:rsid w:val="0079121D"/>
    <w:rsid w:val="00791FB0"/>
    <w:rsid w:val="00793550"/>
    <w:rsid w:val="007939AC"/>
    <w:rsid w:val="007941E2"/>
    <w:rsid w:val="00795C6C"/>
    <w:rsid w:val="00796078"/>
    <w:rsid w:val="007962EA"/>
    <w:rsid w:val="00796D5A"/>
    <w:rsid w:val="007A0191"/>
    <w:rsid w:val="007A0AFA"/>
    <w:rsid w:val="007A0E6D"/>
    <w:rsid w:val="007A0FE8"/>
    <w:rsid w:val="007A1CAC"/>
    <w:rsid w:val="007A585D"/>
    <w:rsid w:val="007A599C"/>
    <w:rsid w:val="007A5A72"/>
    <w:rsid w:val="007A74CE"/>
    <w:rsid w:val="007B28A1"/>
    <w:rsid w:val="007B2E46"/>
    <w:rsid w:val="007B33DA"/>
    <w:rsid w:val="007B5127"/>
    <w:rsid w:val="007B529C"/>
    <w:rsid w:val="007B52CF"/>
    <w:rsid w:val="007B6120"/>
    <w:rsid w:val="007C0FEE"/>
    <w:rsid w:val="007C4DB4"/>
    <w:rsid w:val="007C57D0"/>
    <w:rsid w:val="007C63F5"/>
    <w:rsid w:val="007C6CEE"/>
    <w:rsid w:val="007D00F1"/>
    <w:rsid w:val="007D31B9"/>
    <w:rsid w:val="007D3D62"/>
    <w:rsid w:val="007D4857"/>
    <w:rsid w:val="007D53F9"/>
    <w:rsid w:val="007D61BD"/>
    <w:rsid w:val="007D6DEE"/>
    <w:rsid w:val="007D6E35"/>
    <w:rsid w:val="007D6FAC"/>
    <w:rsid w:val="007D7049"/>
    <w:rsid w:val="007E1275"/>
    <w:rsid w:val="007E17F5"/>
    <w:rsid w:val="007E1C9C"/>
    <w:rsid w:val="007E4088"/>
    <w:rsid w:val="007E494E"/>
    <w:rsid w:val="007E55C8"/>
    <w:rsid w:val="007E69A6"/>
    <w:rsid w:val="007E720A"/>
    <w:rsid w:val="007E74E0"/>
    <w:rsid w:val="007E7B49"/>
    <w:rsid w:val="007F1CE7"/>
    <w:rsid w:val="007F256C"/>
    <w:rsid w:val="007F3D77"/>
    <w:rsid w:val="007F4DEA"/>
    <w:rsid w:val="007F4E88"/>
    <w:rsid w:val="007F53D4"/>
    <w:rsid w:val="007F6058"/>
    <w:rsid w:val="007F68A7"/>
    <w:rsid w:val="007F7506"/>
    <w:rsid w:val="00800745"/>
    <w:rsid w:val="00801313"/>
    <w:rsid w:val="00801F06"/>
    <w:rsid w:val="008029D5"/>
    <w:rsid w:val="00802DE9"/>
    <w:rsid w:val="0080300E"/>
    <w:rsid w:val="00803F76"/>
    <w:rsid w:val="00807026"/>
    <w:rsid w:val="00807D32"/>
    <w:rsid w:val="00810A14"/>
    <w:rsid w:val="00812785"/>
    <w:rsid w:val="00812F62"/>
    <w:rsid w:val="0081403E"/>
    <w:rsid w:val="0081746B"/>
    <w:rsid w:val="008176B1"/>
    <w:rsid w:val="0081798A"/>
    <w:rsid w:val="00820254"/>
    <w:rsid w:val="00821018"/>
    <w:rsid w:val="00821049"/>
    <w:rsid w:val="008211EA"/>
    <w:rsid w:val="0082455C"/>
    <w:rsid w:val="00824DB5"/>
    <w:rsid w:val="00824EDE"/>
    <w:rsid w:val="008259C4"/>
    <w:rsid w:val="00826DCE"/>
    <w:rsid w:val="00827508"/>
    <w:rsid w:val="00827725"/>
    <w:rsid w:val="0083057C"/>
    <w:rsid w:val="00831FB7"/>
    <w:rsid w:val="00832725"/>
    <w:rsid w:val="00832BE6"/>
    <w:rsid w:val="008336A5"/>
    <w:rsid w:val="00833DE0"/>
    <w:rsid w:val="00834223"/>
    <w:rsid w:val="00834448"/>
    <w:rsid w:val="00834AAB"/>
    <w:rsid w:val="00840BA5"/>
    <w:rsid w:val="00840E04"/>
    <w:rsid w:val="00841F17"/>
    <w:rsid w:val="008444C2"/>
    <w:rsid w:val="00846D38"/>
    <w:rsid w:val="00850AA7"/>
    <w:rsid w:val="00854345"/>
    <w:rsid w:val="00856250"/>
    <w:rsid w:val="00856778"/>
    <w:rsid w:val="00856826"/>
    <w:rsid w:val="00856C56"/>
    <w:rsid w:val="008606A6"/>
    <w:rsid w:val="00860A73"/>
    <w:rsid w:val="0086114B"/>
    <w:rsid w:val="00862BBE"/>
    <w:rsid w:val="00863C21"/>
    <w:rsid w:val="00865F51"/>
    <w:rsid w:val="0086721E"/>
    <w:rsid w:val="00870C6B"/>
    <w:rsid w:val="00871B9A"/>
    <w:rsid w:val="00872199"/>
    <w:rsid w:val="00872DF8"/>
    <w:rsid w:val="00873D20"/>
    <w:rsid w:val="00874496"/>
    <w:rsid w:val="008761FF"/>
    <w:rsid w:val="0087634A"/>
    <w:rsid w:val="008766F1"/>
    <w:rsid w:val="008767F2"/>
    <w:rsid w:val="008803DE"/>
    <w:rsid w:val="00883488"/>
    <w:rsid w:val="00886910"/>
    <w:rsid w:val="00890B0C"/>
    <w:rsid w:val="00890B16"/>
    <w:rsid w:val="00891A50"/>
    <w:rsid w:val="0089387A"/>
    <w:rsid w:val="00894123"/>
    <w:rsid w:val="008961C5"/>
    <w:rsid w:val="00896AA9"/>
    <w:rsid w:val="008970AF"/>
    <w:rsid w:val="008972C3"/>
    <w:rsid w:val="00897A8F"/>
    <w:rsid w:val="008A1A77"/>
    <w:rsid w:val="008A42D3"/>
    <w:rsid w:val="008A5853"/>
    <w:rsid w:val="008A66DF"/>
    <w:rsid w:val="008B30FE"/>
    <w:rsid w:val="008B5F7B"/>
    <w:rsid w:val="008B6958"/>
    <w:rsid w:val="008B7A03"/>
    <w:rsid w:val="008B7CDD"/>
    <w:rsid w:val="008C1574"/>
    <w:rsid w:val="008C28BF"/>
    <w:rsid w:val="008C3744"/>
    <w:rsid w:val="008C4D86"/>
    <w:rsid w:val="008C588A"/>
    <w:rsid w:val="008C5F17"/>
    <w:rsid w:val="008D01CC"/>
    <w:rsid w:val="008D0214"/>
    <w:rsid w:val="008D0D2C"/>
    <w:rsid w:val="008D1186"/>
    <w:rsid w:val="008D1443"/>
    <w:rsid w:val="008D195A"/>
    <w:rsid w:val="008D2A33"/>
    <w:rsid w:val="008D335B"/>
    <w:rsid w:val="008D363F"/>
    <w:rsid w:val="008D3F83"/>
    <w:rsid w:val="008D59AC"/>
    <w:rsid w:val="008E3B42"/>
    <w:rsid w:val="008E4B4C"/>
    <w:rsid w:val="008E6EA2"/>
    <w:rsid w:val="008F311F"/>
    <w:rsid w:val="008F3844"/>
    <w:rsid w:val="008F737C"/>
    <w:rsid w:val="00900D50"/>
    <w:rsid w:val="009013E1"/>
    <w:rsid w:val="00901F90"/>
    <w:rsid w:val="009039EC"/>
    <w:rsid w:val="00903E54"/>
    <w:rsid w:val="009041A2"/>
    <w:rsid w:val="00904BCD"/>
    <w:rsid w:val="00904FCB"/>
    <w:rsid w:val="009062BC"/>
    <w:rsid w:val="00911062"/>
    <w:rsid w:val="00913245"/>
    <w:rsid w:val="00913646"/>
    <w:rsid w:val="00915CF6"/>
    <w:rsid w:val="00915D58"/>
    <w:rsid w:val="00916211"/>
    <w:rsid w:val="00916511"/>
    <w:rsid w:val="00916B40"/>
    <w:rsid w:val="00917571"/>
    <w:rsid w:val="00920C65"/>
    <w:rsid w:val="00921B07"/>
    <w:rsid w:val="00921F2E"/>
    <w:rsid w:val="00922223"/>
    <w:rsid w:val="00922EFD"/>
    <w:rsid w:val="0092336D"/>
    <w:rsid w:val="009240E2"/>
    <w:rsid w:val="00925625"/>
    <w:rsid w:val="00925871"/>
    <w:rsid w:val="00925966"/>
    <w:rsid w:val="00925D3E"/>
    <w:rsid w:val="00926F8B"/>
    <w:rsid w:val="00927B63"/>
    <w:rsid w:val="00927D4C"/>
    <w:rsid w:val="00930D9E"/>
    <w:rsid w:val="009313E5"/>
    <w:rsid w:val="00932683"/>
    <w:rsid w:val="00932878"/>
    <w:rsid w:val="009338C5"/>
    <w:rsid w:val="0093414D"/>
    <w:rsid w:val="00942FC2"/>
    <w:rsid w:val="0094315F"/>
    <w:rsid w:val="009432F9"/>
    <w:rsid w:val="00943AA1"/>
    <w:rsid w:val="009440F5"/>
    <w:rsid w:val="0094429E"/>
    <w:rsid w:val="0094581D"/>
    <w:rsid w:val="0094634D"/>
    <w:rsid w:val="00946DA6"/>
    <w:rsid w:val="00947305"/>
    <w:rsid w:val="00951702"/>
    <w:rsid w:val="0095261B"/>
    <w:rsid w:val="0095282B"/>
    <w:rsid w:val="0095324D"/>
    <w:rsid w:val="00957E37"/>
    <w:rsid w:val="009601DE"/>
    <w:rsid w:val="00960B7B"/>
    <w:rsid w:val="009633DA"/>
    <w:rsid w:val="00964E5E"/>
    <w:rsid w:val="00965FDD"/>
    <w:rsid w:val="009669AE"/>
    <w:rsid w:val="0097182A"/>
    <w:rsid w:val="00971D2F"/>
    <w:rsid w:val="00974BB8"/>
    <w:rsid w:val="009758CF"/>
    <w:rsid w:val="009759DA"/>
    <w:rsid w:val="00981112"/>
    <w:rsid w:val="00981146"/>
    <w:rsid w:val="009813A9"/>
    <w:rsid w:val="00981AAB"/>
    <w:rsid w:val="00981C1B"/>
    <w:rsid w:val="00982722"/>
    <w:rsid w:val="0098363D"/>
    <w:rsid w:val="009875BF"/>
    <w:rsid w:val="00987949"/>
    <w:rsid w:val="00990A8A"/>
    <w:rsid w:val="00990B20"/>
    <w:rsid w:val="00991037"/>
    <w:rsid w:val="00991BCD"/>
    <w:rsid w:val="009A01F9"/>
    <w:rsid w:val="009A2A7B"/>
    <w:rsid w:val="009A3156"/>
    <w:rsid w:val="009A35A0"/>
    <w:rsid w:val="009A3DEC"/>
    <w:rsid w:val="009A4B9D"/>
    <w:rsid w:val="009A5776"/>
    <w:rsid w:val="009A5D0C"/>
    <w:rsid w:val="009B0A0D"/>
    <w:rsid w:val="009B1407"/>
    <w:rsid w:val="009B2A30"/>
    <w:rsid w:val="009B458D"/>
    <w:rsid w:val="009B4FBB"/>
    <w:rsid w:val="009B554B"/>
    <w:rsid w:val="009B76C0"/>
    <w:rsid w:val="009C07EC"/>
    <w:rsid w:val="009C0D33"/>
    <w:rsid w:val="009C1A15"/>
    <w:rsid w:val="009C1AC4"/>
    <w:rsid w:val="009C1EC1"/>
    <w:rsid w:val="009C5D58"/>
    <w:rsid w:val="009D0D0D"/>
    <w:rsid w:val="009D11D4"/>
    <w:rsid w:val="009D3147"/>
    <w:rsid w:val="009D6474"/>
    <w:rsid w:val="009D6AB5"/>
    <w:rsid w:val="009D7F4F"/>
    <w:rsid w:val="009E0144"/>
    <w:rsid w:val="009E05D2"/>
    <w:rsid w:val="009E296D"/>
    <w:rsid w:val="009E3762"/>
    <w:rsid w:val="009E37EB"/>
    <w:rsid w:val="009E42EF"/>
    <w:rsid w:val="009E4883"/>
    <w:rsid w:val="009E621D"/>
    <w:rsid w:val="009E7E59"/>
    <w:rsid w:val="009F04C3"/>
    <w:rsid w:val="009F06E8"/>
    <w:rsid w:val="009F0C01"/>
    <w:rsid w:val="009F1A1D"/>
    <w:rsid w:val="009F24C5"/>
    <w:rsid w:val="009F47A5"/>
    <w:rsid w:val="009F4907"/>
    <w:rsid w:val="009F523E"/>
    <w:rsid w:val="009F74D0"/>
    <w:rsid w:val="00A0121A"/>
    <w:rsid w:val="00A0199A"/>
    <w:rsid w:val="00A0213C"/>
    <w:rsid w:val="00A0257C"/>
    <w:rsid w:val="00A031A8"/>
    <w:rsid w:val="00A03D4A"/>
    <w:rsid w:val="00A04483"/>
    <w:rsid w:val="00A051CF"/>
    <w:rsid w:val="00A10DD3"/>
    <w:rsid w:val="00A13CD2"/>
    <w:rsid w:val="00A16120"/>
    <w:rsid w:val="00A1780E"/>
    <w:rsid w:val="00A202CA"/>
    <w:rsid w:val="00A22FD7"/>
    <w:rsid w:val="00A23DBB"/>
    <w:rsid w:val="00A243EF"/>
    <w:rsid w:val="00A25207"/>
    <w:rsid w:val="00A2726A"/>
    <w:rsid w:val="00A30B38"/>
    <w:rsid w:val="00A318B8"/>
    <w:rsid w:val="00A32028"/>
    <w:rsid w:val="00A3367E"/>
    <w:rsid w:val="00A33E4C"/>
    <w:rsid w:val="00A33FD7"/>
    <w:rsid w:val="00A34BD3"/>
    <w:rsid w:val="00A36781"/>
    <w:rsid w:val="00A378A9"/>
    <w:rsid w:val="00A402C0"/>
    <w:rsid w:val="00A41F7C"/>
    <w:rsid w:val="00A4213C"/>
    <w:rsid w:val="00A42860"/>
    <w:rsid w:val="00A4716A"/>
    <w:rsid w:val="00A474F9"/>
    <w:rsid w:val="00A51023"/>
    <w:rsid w:val="00A5147C"/>
    <w:rsid w:val="00A51D18"/>
    <w:rsid w:val="00A52407"/>
    <w:rsid w:val="00A52934"/>
    <w:rsid w:val="00A54150"/>
    <w:rsid w:val="00A56EDD"/>
    <w:rsid w:val="00A57614"/>
    <w:rsid w:val="00A57D88"/>
    <w:rsid w:val="00A6388E"/>
    <w:rsid w:val="00A63C84"/>
    <w:rsid w:val="00A65587"/>
    <w:rsid w:val="00A66387"/>
    <w:rsid w:val="00A66E0D"/>
    <w:rsid w:val="00A67558"/>
    <w:rsid w:val="00A67A29"/>
    <w:rsid w:val="00A67BF1"/>
    <w:rsid w:val="00A704AF"/>
    <w:rsid w:val="00A70965"/>
    <w:rsid w:val="00A717E2"/>
    <w:rsid w:val="00A73D81"/>
    <w:rsid w:val="00A73F12"/>
    <w:rsid w:val="00A740B8"/>
    <w:rsid w:val="00A7416F"/>
    <w:rsid w:val="00A744BF"/>
    <w:rsid w:val="00A7692B"/>
    <w:rsid w:val="00A7756C"/>
    <w:rsid w:val="00A80793"/>
    <w:rsid w:val="00A82D39"/>
    <w:rsid w:val="00A83C1A"/>
    <w:rsid w:val="00A843AD"/>
    <w:rsid w:val="00A864F4"/>
    <w:rsid w:val="00A86555"/>
    <w:rsid w:val="00A86CE8"/>
    <w:rsid w:val="00A87EBF"/>
    <w:rsid w:val="00A90CCE"/>
    <w:rsid w:val="00A91075"/>
    <w:rsid w:val="00A913DF"/>
    <w:rsid w:val="00A9248F"/>
    <w:rsid w:val="00A92A91"/>
    <w:rsid w:val="00A9382B"/>
    <w:rsid w:val="00A93C71"/>
    <w:rsid w:val="00A93CA9"/>
    <w:rsid w:val="00A94128"/>
    <w:rsid w:val="00A94EF6"/>
    <w:rsid w:val="00A9609D"/>
    <w:rsid w:val="00A963F8"/>
    <w:rsid w:val="00A968E4"/>
    <w:rsid w:val="00AA0119"/>
    <w:rsid w:val="00AA0181"/>
    <w:rsid w:val="00AA144A"/>
    <w:rsid w:val="00AA2F9C"/>
    <w:rsid w:val="00AA45CA"/>
    <w:rsid w:val="00AA47D8"/>
    <w:rsid w:val="00AA6485"/>
    <w:rsid w:val="00AA7C20"/>
    <w:rsid w:val="00AB0198"/>
    <w:rsid w:val="00AB1EBE"/>
    <w:rsid w:val="00AB2B49"/>
    <w:rsid w:val="00AB53EA"/>
    <w:rsid w:val="00AB7670"/>
    <w:rsid w:val="00AB78CA"/>
    <w:rsid w:val="00AC1044"/>
    <w:rsid w:val="00AC12A1"/>
    <w:rsid w:val="00AC161F"/>
    <w:rsid w:val="00AC3403"/>
    <w:rsid w:val="00AC4F71"/>
    <w:rsid w:val="00AC55DA"/>
    <w:rsid w:val="00AC6182"/>
    <w:rsid w:val="00AC6F1A"/>
    <w:rsid w:val="00AC791A"/>
    <w:rsid w:val="00AD1FB1"/>
    <w:rsid w:val="00AD27CB"/>
    <w:rsid w:val="00AD2A1C"/>
    <w:rsid w:val="00AD367A"/>
    <w:rsid w:val="00AD4B1F"/>
    <w:rsid w:val="00AD5BD6"/>
    <w:rsid w:val="00AD66A3"/>
    <w:rsid w:val="00AD6E35"/>
    <w:rsid w:val="00AE031D"/>
    <w:rsid w:val="00AE11FC"/>
    <w:rsid w:val="00AE1282"/>
    <w:rsid w:val="00AE2660"/>
    <w:rsid w:val="00AE2FEB"/>
    <w:rsid w:val="00AE336C"/>
    <w:rsid w:val="00AE3AD0"/>
    <w:rsid w:val="00AE6672"/>
    <w:rsid w:val="00AE721A"/>
    <w:rsid w:val="00AE7257"/>
    <w:rsid w:val="00AE7791"/>
    <w:rsid w:val="00AE7D54"/>
    <w:rsid w:val="00AE7FB1"/>
    <w:rsid w:val="00AF3083"/>
    <w:rsid w:val="00AF348F"/>
    <w:rsid w:val="00AF4F9B"/>
    <w:rsid w:val="00AF5C18"/>
    <w:rsid w:val="00B02D8E"/>
    <w:rsid w:val="00B02F9B"/>
    <w:rsid w:val="00B03089"/>
    <w:rsid w:val="00B03311"/>
    <w:rsid w:val="00B04A23"/>
    <w:rsid w:val="00B054B8"/>
    <w:rsid w:val="00B061BC"/>
    <w:rsid w:val="00B07BEB"/>
    <w:rsid w:val="00B07C44"/>
    <w:rsid w:val="00B1262D"/>
    <w:rsid w:val="00B13963"/>
    <w:rsid w:val="00B13B52"/>
    <w:rsid w:val="00B14642"/>
    <w:rsid w:val="00B14CCA"/>
    <w:rsid w:val="00B14F7D"/>
    <w:rsid w:val="00B162C6"/>
    <w:rsid w:val="00B178FA"/>
    <w:rsid w:val="00B20072"/>
    <w:rsid w:val="00B21DBB"/>
    <w:rsid w:val="00B2489E"/>
    <w:rsid w:val="00B3044D"/>
    <w:rsid w:val="00B30BB8"/>
    <w:rsid w:val="00B3152C"/>
    <w:rsid w:val="00B31C5F"/>
    <w:rsid w:val="00B31EE7"/>
    <w:rsid w:val="00B3323B"/>
    <w:rsid w:val="00B33EAD"/>
    <w:rsid w:val="00B358BE"/>
    <w:rsid w:val="00B35CF0"/>
    <w:rsid w:val="00B3726A"/>
    <w:rsid w:val="00B420D1"/>
    <w:rsid w:val="00B42C37"/>
    <w:rsid w:val="00B42F92"/>
    <w:rsid w:val="00B4342E"/>
    <w:rsid w:val="00B43A1C"/>
    <w:rsid w:val="00B4709E"/>
    <w:rsid w:val="00B47420"/>
    <w:rsid w:val="00B47AAC"/>
    <w:rsid w:val="00B50063"/>
    <w:rsid w:val="00B53198"/>
    <w:rsid w:val="00B53656"/>
    <w:rsid w:val="00B55069"/>
    <w:rsid w:val="00B5516A"/>
    <w:rsid w:val="00B55CC3"/>
    <w:rsid w:val="00B56569"/>
    <w:rsid w:val="00B60143"/>
    <w:rsid w:val="00B60213"/>
    <w:rsid w:val="00B60A0A"/>
    <w:rsid w:val="00B62331"/>
    <w:rsid w:val="00B63995"/>
    <w:rsid w:val="00B63EF7"/>
    <w:rsid w:val="00B64AA4"/>
    <w:rsid w:val="00B6565B"/>
    <w:rsid w:val="00B65A83"/>
    <w:rsid w:val="00B65DAB"/>
    <w:rsid w:val="00B65DEC"/>
    <w:rsid w:val="00B66EA4"/>
    <w:rsid w:val="00B675B0"/>
    <w:rsid w:val="00B70C2F"/>
    <w:rsid w:val="00B71965"/>
    <w:rsid w:val="00B71EE7"/>
    <w:rsid w:val="00B71F8B"/>
    <w:rsid w:val="00B721F2"/>
    <w:rsid w:val="00B739BC"/>
    <w:rsid w:val="00B755B6"/>
    <w:rsid w:val="00B762E0"/>
    <w:rsid w:val="00B7743F"/>
    <w:rsid w:val="00B80175"/>
    <w:rsid w:val="00B82234"/>
    <w:rsid w:val="00B8370B"/>
    <w:rsid w:val="00B8375D"/>
    <w:rsid w:val="00B911D8"/>
    <w:rsid w:val="00B9161F"/>
    <w:rsid w:val="00B91801"/>
    <w:rsid w:val="00B91993"/>
    <w:rsid w:val="00B91E7B"/>
    <w:rsid w:val="00B9383C"/>
    <w:rsid w:val="00B93F71"/>
    <w:rsid w:val="00B93FA9"/>
    <w:rsid w:val="00B94BAF"/>
    <w:rsid w:val="00B94FBD"/>
    <w:rsid w:val="00B9563E"/>
    <w:rsid w:val="00B95CE1"/>
    <w:rsid w:val="00B95DF2"/>
    <w:rsid w:val="00B977FD"/>
    <w:rsid w:val="00B97998"/>
    <w:rsid w:val="00B97F65"/>
    <w:rsid w:val="00BA0232"/>
    <w:rsid w:val="00BA05A5"/>
    <w:rsid w:val="00BA3CE0"/>
    <w:rsid w:val="00BA401B"/>
    <w:rsid w:val="00BB0CE0"/>
    <w:rsid w:val="00BB1490"/>
    <w:rsid w:val="00BB1A5E"/>
    <w:rsid w:val="00BB1BEE"/>
    <w:rsid w:val="00BB414E"/>
    <w:rsid w:val="00BB417D"/>
    <w:rsid w:val="00BB5867"/>
    <w:rsid w:val="00BB5D24"/>
    <w:rsid w:val="00BB70B0"/>
    <w:rsid w:val="00BC0880"/>
    <w:rsid w:val="00BC1D10"/>
    <w:rsid w:val="00BC24AB"/>
    <w:rsid w:val="00BC2800"/>
    <w:rsid w:val="00BC5107"/>
    <w:rsid w:val="00BC55ED"/>
    <w:rsid w:val="00BC6769"/>
    <w:rsid w:val="00BC78C7"/>
    <w:rsid w:val="00BD227D"/>
    <w:rsid w:val="00BD2B82"/>
    <w:rsid w:val="00BD3801"/>
    <w:rsid w:val="00BD5649"/>
    <w:rsid w:val="00BD5953"/>
    <w:rsid w:val="00BD6556"/>
    <w:rsid w:val="00BD6833"/>
    <w:rsid w:val="00BE0EA6"/>
    <w:rsid w:val="00BE256E"/>
    <w:rsid w:val="00BE2FFC"/>
    <w:rsid w:val="00BE31CF"/>
    <w:rsid w:val="00BE4804"/>
    <w:rsid w:val="00BE6AE8"/>
    <w:rsid w:val="00BE7519"/>
    <w:rsid w:val="00BE7F29"/>
    <w:rsid w:val="00BF15A6"/>
    <w:rsid w:val="00BF282A"/>
    <w:rsid w:val="00BF3576"/>
    <w:rsid w:val="00BF5075"/>
    <w:rsid w:val="00BF5A61"/>
    <w:rsid w:val="00BF689E"/>
    <w:rsid w:val="00BF730A"/>
    <w:rsid w:val="00BF7BF2"/>
    <w:rsid w:val="00C00043"/>
    <w:rsid w:val="00C024D5"/>
    <w:rsid w:val="00C0261B"/>
    <w:rsid w:val="00C02A74"/>
    <w:rsid w:val="00C02C6D"/>
    <w:rsid w:val="00C03E22"/>
    <w:rsid w:val="00C0433E"/>
    <w:rsid w:val="00C04A34"/>
    <w:rsid w:val="00C04C9D"/>
    <w:rsid w:val="00C05271"/>
    <w:rsid w:val="00C07AAB"/>
    <w:rsid w:val="00C11120"/>
    <w:rsid w:val="00C119C1"/>
    <w:rsid w:val="00C11C14"/>
    <w:rsid w:val="00C12410"/>
    <w:rsid w:val="00C148D7"/>
    <w:rsid w:val="00C154A5"/>
    <w:rsid w:val="00C168F5"/>
    <w:rsid w:val="00C16AE4"/>
    <w:rsid w:val="00C17347"/>
    <w:rsid w:val="00C179DF"/>
    <w:rsid w:val="00C17A73"/>
    <w:rsid w:val="00C207C3"/>
    <w:rsid w:val="00C222D3"/>
    <w:rsid w:val="00C249DD"/>
    <w:rsid w:val="00C265E2"/>
    <w:rsid w:val="00C2688A"/>
    <w:rsid w:val="00C35A8E"/>
    <w:rsid w:val="00C36184"/>
    <w:rsid w:val="00C36914"/>
    <w:rsid w:val="00C400A5"/>
    <w:rsid w:val="00C4020C"/>
    <w:rsid w:val="00C4109D"/>
    <w:rsid w:val="00C4141E"/>
    <w:rsid w:val="00C41510"/>
    <w:rsid w:val="00C436D4"/>
    <w:rsid w:val="00C43B88"/>
    <w:rsid w:val="00C44330"/>
    <w:rsid w:val="00C44ACC"/>
    <w:rsid w:val="00C44E7A"/>
    <w:rsid w:val="00C46A93"/>
    <w:rsid w:val="00C50090"/>
    <w:rsid w:val="00C501E7"/>
    <w:rsid w:val="00C52B25"/>
    <w:rsid w:val="00C52D2C"/>
    <w:rsid w:val="00C5369F"/>
    <w:rsid w:val="00C53AB6"/>
    <w:rsid w:val="00C54B07"/>
    <w:rsid w:val="00C54D8D"/>
    <w:rsid w:val="00C55360"/>
    <w:rsid w:val="00C55B5C"/>
    <w:rsid w:val="00C569CC"/>
    <w:rsid w:val="00C609DA"/>
    <w:rsid w:val="00C60C4F"/>
    <w:rsid w:val="00C616E3"/>
    <w:rsid w:val="00C63598"/>
    <w:rsid w:val="00C63ADF"/>
    <w:rsid w:val="00C64214"/>
    <w:rsid w:val="00C653DE"/>
    <w:rsid w:val="00C67898"/>
    <w:rsid w:val="00C67A30"/>
    <w:rsid w:val="00C700AE"/>
    <w:rsid w:val="00C70787"/>
    <w:rsid w:val="00C707AC"/>
    <w:rsid w:val="00C70A90"/>
    <w:rsid w:val="00C715DC"/>
    <w:rsid w:val="00C721CF"/>
    <w:rsid w:val="00C726DD"/>
    <w:rsid w:val="00C743BA"/>
    <w:rsid w:val="00C74665"/>
    <w:rsid w:val="00C74F85"/>
    <w:rsid w:val="00C7510C"/>
    <w:rsid w:val="00C7607E"/>
    <w:rsid w:val="00C7692B"/>
    <w:rsid w:val="00C82182"/>
    <w:rsid w:val="00C82ACE"/>
    <w:rsid w:val="00C82C0A"/>
    <w:rsid w:val="00C832EB"/>
    <w:rsid w:val="00C835C1"/>
    <w:rsid w:val="00C836E8"/>
    <w:rsid w:val="00C85173"/>
    <w:rsid w:val="00C8762E"/>
    <w:rsid w:val="00C87C33"/>
    <w:rsid w:val="00C90D55"/>
    <w:rsid w:val="00C91FA7"/>
    <w:rsid w:val="00C92EA7"/>
    <w:rsid w:val="00C931FA"/>
    <w:rsid w:val="00C9336B"/>
    <w:rsid w:val="00C94A1C"/>
    <w:rsid w:val="00C954DF"/>
    <w:rsid w:val="00CA03B8"/>
    <w:rsid w:val="00CA1DE5"/>
    <w:rsid w:val="00CA26DA"/>
    <w:rsid w:val="00CA2C0F"/>
    <w:rsid w:val="00CA387B"/>
    <w:rsid w:val="00CA5178"/>
    <w:rsid w:val="00CA56A5"/>
    <w:rsid w:val="00CA59CB"/>
    <w:rsid w:val="00CB01DA"/>
    <w:rsid w:val="00CB0973"/>
    <w:rsid w:val="00CB1F31"/>
    <w:rsid w:val="00CB3D40"/>
    <w:rsid w:val="00CB54C6"/>
    <w:rsid w:val="00CB550E"/>
    <w:rsid w:val="00CB686B"/>
    <w:rsid w:val="00CB7162"/>
    <w:rsid w:val="00CB784B"/>
    <w:rsid w:val="00CB7FAE"/>
    <w:rsid w:val="00CC08C4"/>
    <w:rsid w:val="00CC1AAD"/>
    <w:rsid w:val="00CC2786"/>
    <w:rsid w:val="00CC57D7"/>
    <w:rsid w:val="00CC6439"/>
    <w:rsid w:val="00CC77C7"/>
    <w:rsid w:val="00CD17D9"/>
    <w:rsid w:val="00CD2D6D"/>
    <w:rsid w:val="00CD3E3F"/>
    <w:rsid w:val="00CD513C"/>
    <w:rsid w:val="00CD5C3C"/>
    <w:rsid w:val="00CD6CD6"/>
    <w:rsid w:val="00CD7506"/>
    <w:rsid w:val="00CD7839"/>
    <w:rsid w:val="00CD7D40"/>
    <w:rsid w:val="00CD7D5E"/>
    <w:rsid w:val="00CE01FD"/>
    <w:rsid w:val="00CE194D"/>
    <w:rsid w:val="00CE1980"/>
    <w:rsid w:val="00CE3E20"/>
    <w:rsid w:val="00CE4BD9"/>
    <w:rsid w:val="00CE5E4B"/>
    <w:rsid w:val="00CE7ED3"/>
    <w:rsid w:val="00CF31A5"/>
    <w:rsid w:val="00CF40DD"/>
    <w:rsid w:val="00CF4193"/>
    <w:rsid w:val="00CF5D88"/>
    <w:rsid w:val="00CF5ECA"/>
    <w:rsid w:val="00CF6FC0"/>
    <w:rsid w:val="00CF7055"/>
    <w:rsid w:val="00CF7126"/>
    <w:rsid w:val="00CF74E6"/>
    <w:rsid w:val="00CF74E8"/>
    <w:rsid w:val="00CF77BD"/>
    <w:rsid w:val="00D033D1"/>
    <w:rsid w:val="00D0519A"/>
    <w:rsid w:val="00D0604D"/>
    <w:rsid w:val="00D06976"/>
    <w:rsid w:val="00D073E8"/>
    <w:rsid w:val="00D07C3B"/>
    <w:rsid w:val="00D1162E"/>
    <w:rsid w:val="00D11A34"/>
    <w:rsid w:val="00D1205F"/>
    <w:rsid w:val="00D12699"/>
    <w:rsid w:val="00D12875"/>
    <w:rsid w:val="00D1443F"/>
    <w:rsid w:val="00D14578"/>
    <w:rsid w:val="00D149D3"/>
    <w:rsid w:val="00D17E17"/>
    <w:rsid w:val="00D20F5C"/>
    <w:rsid w:val="00D20F8A"/>
    <w:rsid w:val="00D219D4"/>
    <w:rsid w:val="00D24564"/>
    <w:rsid w:val="00D25E69"/>
    <w:rsid w:val="00D261E0"/>
    <w:rsid w:val="00D270D8"/>
    <w:rsid w:val="00D27A11"/>
    <w:rsid w:val="00D332A0"/>
    <w:rsid w:val="00D34C57"/>
    <w:rsid w:val="00D36A81"/>
    <w:rsid w:val="00D37CCE"/>
    <w:rsid w:val="00D41125"/>
    <w:rsid w:val="00D4240D"/>
    <w:rsid w:val="00D429CB"/>
    <w:rsid w:val="00D442F4"/>
    <w:rsid w:val="00D45A84"/>
    <w:rsid w:val="00D4611A"/>
    <w:rsid w:val="00D463F0"/>
    <w:rsid w:val="00D5010C"/>
    <w:rsid w:val="00D503FD"/>
    <w:rsid w:val="00D51022"/>
    <w:rsid w:val="00D517E1"/>
    <w:rsid w:val="00D5182D"/>
    <w:rsid w:val="00D52160"/>
    <w:rsid w:val="00D5256A"/>
    <w:rsid w:val="00D54BC0"/>
    <w:rsid w:val="00D562B6"/>
    <w:rsid w:val="00D57775"/>
    <w:rsid w:val="00D60472"/>
    <w:rsid w:val="00D605B6"/>
    <w:rsid w:val="00D61491"/>
    <w:rsid w:val="00D615A9"/>
    <w:rsid w:val="00D61721"/>
    <w:rsid w:val="00D6197D"/>
    <w:rsid w:val="00D61A7E"/>
    <w:rsid w:val="00D61CBD"/>
    <w:rsid w:val="00D63D94"/>
    <w:rsid w:val="00D648FF"/>
    <w:rsid w:val="00D66EE2"/>
    <w:rsid w:val="00D676A9"/>
    <w:rsid w:val="00D6774C"/>
    <w:rsid w:val="00D67DD7"/>
    <w:rsid w:val="00D7048C"/>
    <w:rsid w:val="00D716CA"/>
    <w:rsid w:val="00D719BC"/>
    <w:rsid w:val="00D71C12"/>
    <w:rsid w:val="00D73F78"/>
    <w:rsid w:val="00D74827"/>
    <w:rsid w:val="00D75494"/>
    <w:rsid w:val="00D767C5"/>
    <w:rsid w:val="00D7754C"/>
    <w:rsid w:val="00D77AEA"/>
    <w:rsid w:val="00D817BA"/>
    <w:rsid w:val="00D84895"/>
    <w:rsid w:val="00D85A64"/>
    <w:rsid w:val="00D87B93"/>
    <w:rsid w:val="00D90209"/>
    <w:rsid w:val="00D90848"/>
    <w:rsid w:val="00D9208E"/>
    <w:rsid w:val="00D9585D"/>
    <w:rsid w:val="00D9709E"/>
    <w:rsid w:val="00DA0315"/>
    <w:rsid w:val="00DA0B13"/>
    <w:rsid w:val="00DA1FD6"/>
    <w:rsid w:val="00DA30B1"/>
    <w:rsid w:val="00DA4155"/>
    <w:rsid w:val="00DA4994"/>
    <w:rsid w:val="00DA58EB"/>
    <w:rsid w:val="00DA62A0"/>
    <w:rsid w:val="00DA6B19"/>
    <w:rsid w:val="00DA7BC2"/>
    <w:rsid w:val="00DB09C5"/>
    <w:rsid w:val="00DB20BF"/>
    <w:rsid w:val="00DB2EB4"/>
    <w:rsid w:val="00DB3507"/>
    <w:rsid w:val="00DB3619"/>
    <w:rsid w:val="00DB3FB8"/>
    <w:rsid w:val="00DB422E"/>
    <w:rsid w:val="00DB4445"/>
    <w:rsid w:val="00DB444B"/>
    <w:rsid w:val="00DB5EB8"/>
    <w:rsid w:val="00DB6C83"/>
    <w:rsid w:val="00DB75E1"/>
    <w:rsid w:val="00DC0F74"/>
    <w:rsid w:val="00DC465F"/>
    <w:rsid w:val="00DC6F60"/>
    <w:rsid w:val="00DC7CA5"/>
    <w:rsid w:val="00DD088C"/>
    <w:rsid w:val="00DD1AA1"/>
    <w:rsid w:val="00DD1FD7"/>
    <w:rsid w:val="00DD2E77"/>
    <w:rsid w:val="00DD3D96"/>
    <w:rsid w:val="00DD513E"/>
    <w:rsid w:val="00DD52F0"/>
    <w:rsid w:val="00DD7600"/>
    <w:rsid w:val="00DD77AA"/>
    <w:rsid w:val="00DD7E95"/>
    <w:rsid w:val="00DE120D"/>
    <w:rsid w:val="00DE1B85"/>
    <w:rsid w:val="00DE1D21"/>
    <w:rsid w:val="00DE4758"/>
    <w:rsid w:val="00DE4E5C"/>
    <w:rsid w:val="00DE6548"/>
    <w:rsid w:val="00DE706B"/>
    <w:rsid w:val="00DF1214"/>
    <w:rsid w:val="00DF1A34"/>
    <w:rsid w:val="00DF228D"/>
    <w:rsid w:val="00DF3838"/>
    <w:rsid w:val="00DF5B70"/>
    <w:rsid w:val="00DF7069"/>
    <w:rsid w:val="00DF7904"/>
    <w:rsid w:val="00DF7958"/>
    <w:rsid w:val="00DF7976"/>
    <w:rsid w:val="00E010B3"/>
    <w:rsid w:val="00E0130B"/>
    <w:rsid w:val="00E01A64"/>
    <w:rsid w:val="00E01B9E"/>
    <w:rsid w:val="00E02A74"/>
    <w:rsid w:val="00E02DDF"/>
    <w:rsid w:val="00E038A4"/>
    <w:rsid w:val="00E059DA"/>
    <w:rsid w:val="00E05C71"/>
    <w:rsid w:val="00E0776D"/>
    <w:rsid w:val="00E125FC"/>
    <w:rsid w:val="00E14871"/>
    <w:rsid w:val="00E15D45"/>
    <w:rsid w:val="00E16761"/>
    <w:rsid w:val="00E16A1F"/>
    <w:rsid w:val="00E16AA7"/>
    <w:rsid w:val="00E17318"/>
    <w:rsid w:val="00E21405"/>
    <w:rsid w:val="00E21FB5"/>
    <w:rsid w:val="00E23053"/>
    <w:rsid w:val="00E24F43"/>
    <w:rsid w:val="00E26E1B"/>
    <w:rsid w:val="00E273E8"/>
    <w:rsid w:val="00E30662"/>
    <w:rsid w:val="00E30BB8"/>
    <w:rsid w:val="00E3425B"/>
    <w:rsid w:val="00E34D4A"/>
    <w:rsid w:val="00E35DC9"/>
    <w:rsid w:val="00E37258"/>
    <w:rsid w:val="00E41D7F"/>
    <w:rsid w:val="00E431C4"/>
    <w:rsid w:val="00E45ED0"/>
    <w:rsid w:val="00E4747A"/>
    <w:rsid w:val="00E50317"/>
    <w:rsid w:val="00E5091F"/>
    <w:rsid w:val="00E50CC9"/>
    <w:rsid w:val="00E50D35"/>
    <w:rsid w:val="00E51432"/>
    <w:rsid w:val="00E523E2"/>
    <w:rsid w:val="00E53B9E"/>
    <w:rsid w:val="00E53E60"/>
    <w:rsid w:val="00E5402B"/>
    <w:rsid w:val="00E540FE"/>
    <w:rsid w:val="00E5421A"/>
    <w:rsid w:val="00E5522A"/>
    <w:rsid w:val="00E56A5A"/>
    <w:rsid w:val="00E607C3"/>
    <w:rsid w:val="00E60BB8"/>
    <w:rsid w:val="00E60C44"/>
    <w:rsid w:val="00E61F30"/>
    <w:rsid w:val="00E62C14"/>
    <w:rsid w:val="00E65C72"/>
    <w:rsid w:val="00E66129"/>
    <w:rsid w:val="00E73528"/>
    <w:rsid w:val="00E81AD7"/>
    <w:rsid w:val="00E90451"/>
    <w:rsid w:val="00E91769"/>
    <w:rsid w:val="00E93A21"/>
    <w:rsid w:val="00E93F2F"/>
    <w:rsid w:val="00E9607F"/>
    <w:rsid w:val="00E97BC6"/>
    <w:rsid w:val="00EA0F68"/>
    <w:rsid w:val="00EA1454"/>
    <w:rsid w:val="00EA14C6"/>
    <w:rsid w:val="00EA3665"/>
    <w:rsid w:val="00EA4537"/>
    <w:rsid w:val="00EA4616"/>
    <w:rsid w:val="00EA5086"/>
    <w:rsid w:val="00EA522B"/>
    <w:rsid w:val="00EA6AA9"/>
    <w:rsid w:val="00EA7174"/>
    <w:rsid w:val="00EB06B2"/>
    <w:rsid w:val="00EB1BC5"/>
    <w:rsid w:val="00EB1E79"/>
    <w:rsid w:val="00EB2EB1"/>
    <w:rsid w:val="00EB3295"/>
    <w:rsid w:val="00EB3B36"/>
    <w:rsid w:val="00EB3BDB"/>
    <w:rsid w:val="00EB4631"/>
    <w:rsid w:val="00EB6036"/>
    <w:rsid w:val="00EB7CCF"/>
    <w:rsid w:val="00EC0242"/>
    <w:rsid w:val="00EC1E5E"/>
    <w:rsid w:val="00EC2039"/>
    <w:rsid w:val="00EC22E5"/>
    <w:rsid w:val="00EC2682"/>
    <w:rsid w:val="00EC2CB7"/>
    <w:rsid w:val="00EC3BE7"/>
    <w:rsid w:val="00EC415D"/>
    <w:rsid w:val="00EC4CA7"/>
    <w:rsid w:val="00EC5ECB"/>
    <w:rsid w:val="00EC6122"/>
    <w:rsid w:val="00EC78A2"/>
    <w:rsid w:val="00ED0FBA"/>
    <w:rsid w:val="00ED1278"/>
    <w:rsid w:val="00ED178E"/>
    <w:rsid w:val="00ED218A"/>
    <w:rsid w:val="00ED332F"/>
    <w:rsid w:val="00ED38A3"/>
    <w:rsid w:val="00ED4069"/>
    <w:rsid w:val="00ED53A3"/>
    <w:rsid w:val="00ED657E"/>
    <w:rsid w:val="00EE1B22"/>
    <w:rsid w:val="00EE1DA5"/>
    <w:rsid w:val="00EE38E1"/>
    <w:rsid w:val="00EE4FFB"/>
    <w:rsid w:val="00EE5563"/>
    <w:rsid w:val="00EE726C"/>
    <w:rsid w:val="00EF04D2"/>
    <w:rsid w:val="00EF0568"/>
    <w:rsid w:val="00EF19C8"/>
    <w:rsid w:val="00EF2156"/>
    <w:rsid w:val="00EF2558"/>
    <w:rsid w:val="00EF2A62"/>
    <w:rsid w:val="00EF3F3B"/>
    <w:rsid w:val="00EF5BC4"/>
    <w:rsid w:val="00EF623C"/>
    <w:rsid w:val="00EF6704"/>
    <w:rsid w:val="00EF7922"/>
    <w:rsid w:val="00F00C5E"/>
    <w:rsid w:val="00F03B75"/>
    <w:rsid w:val="00F040F7"/>
    <w:rsid w:val="00F06857"/>
    <w:rsid w:val="00F06D7E"/>
    <w:rsid w:val="00F0720D"/>
    <w:rsid w:val="00F07F42"/>
    <w:rsid w:val="00F11745"/>
    <w:rsid w:val="00F12A4D"/>
    <w:rsid w:val="00F13391"/>
    <w:rsid w:val="00F14736"/>
    <w:rsid w:val="00F14966"/>
    <w:rsid w:val="00F14C7C"/>
    <w:rsid w:val="00F150BE"/>
    <w:rsid w:val="00F16DC7"/>
    <w:rsid w:val="00F213DF"/>
    <w:rsid w:val="00F23F9E"/>
    <w:rsid w:val="00F25836"/>
    <w:rsid w:val="00F26CF9"/>
    <w:rsid w:val="00F27DDD"/>
    <w:rsid w:val="00F30A69"/>
    <w:rsid w:val="00F3167D"/>
    <w:rsid w:val="00F327A6"/>
    <w:rsid w:val="00F33187"/>
    <w:rsid w:val="00F33BE1"/>
    <w:rsid w:val="00F34CA3"/>
    <w:rsid w:val="00F35F96"/>
    <w:rsid w:val="00F4008D"/>
    <w:rsid w:val="00F41337"/>
    <w:rsid w:val="00F4275D"/>
    <w:rsid w:val="00F42C48"/>
    <w:rsid w:val="00F46C70"/>
    <w:rsid w:val="00F46EC6"/>
    <w:rsid w:val="00F47480"/>
    <w:rsid w:val="00F4797A"/>
    <w:rsid w:val="00F51829"/>
    <w:rsid w:val="00F549E2"/>
    <w:rsid w:val="00F61BD0"/>
    <w:rsid w:val="00F61BE9"/>
    <w:rsid w:val="00F6315A"/>
    <w:rsid w:val="00F64905"/>
    <w:rsid w:val="00F65513"/>
    <w:rsid w:val="00F658A6"/>
    <w:rsid w:val="00F65CD4"/>
    <w:rsid w:val="00F67764"/>
    <w:rsid w:val="00F677ED"/>
    <w:rsid w:val="00F67D5B"/>
    <w:rsid w:val="00F70BAB"/>
    <w:rsid w:val="00F71513"/>
    <w:rsid w:val="00F71A0C"/>
    <w:rsid w:val="00F71B90"/>
    <w:rsid w:val="00F7255F"/>
    <w:rsid w:val="00F743CF"/>
    <w:rsid w:val="00F75458"/>
    <w:rsid w:val="00F755E1"/>
    <w:rsid w:val="00F765F7"/>
    <w:rsid w:val="00F768A1"/>
    <w:rsid w:val="00F81DCF"/>
    <w:rsid w:val="00F83BC8"/>
    <w:rsid w:val="00F8417A"/>
    <w:rsid w:val="00F865A6"/>
    <w:rsid w:val="00F86AF6"/>
    <w:rsid w:val="00F91424"/>
    <w:rsid w:val="00F9148E"/>
    <w:rsid w:val="00F91A24"/>
    <w:rsid w:val="00F91AE9"/>
    <w:rsid w:val="00F91D30"/>
    <w:rsid w:val="00F93748"/>
    <w:rsid w:val="00F963B4"/>
    <w:rsid w:val="00F968FC"/>
    <w:rsid w:val="00F97230"/>
    <w:rsid w:val="00F97380"/>
    <w:rsid w:val="00F97747"/>
    <w:rsid w:val="00FA2EDA"/>
    <w:rsid w:val="00FA335A"/>
    <w:rsid w:val="00FA48B4"/>
    <w:rsid w:val="00FA59F7"/>
    <w:rsid w:val="00FA5AF8"/>
    <w:rsid w:val="00FA7156"/>
    <w:rsid w:val="00FA7607"/>
    <w:rsid w:val="00FA7EBC"/>
    <w:rsid w:val="00FB046A"/>
    <w:rsid w:val="00FB1049"/>
    <w:rsid w:val="00FB2808"/>
    <w:rsid w:val="00FB289D"/>
    <w:rsid w:val="00FB293D"/>
    <w:rsid w:val="00FB4353"/>
    <w:rsid w:val="00FB48C6"/>
    <w:rsid w:val="00FB6C4C"/>
    <w:rsid w:val="00FB6DB8"/>
    <w:rsid w:val="00FB7E07"/>
    <w:rsid w:val="00FB7ED0"/>
    <w:rsid w:val="00FC2107"/>
    <w:rsid w:val="00FC2628"/>
    <w:rsid w:val="00FC389E"/>
    <w:rsid w:val="00FC4338"/>
    <w:rsid w:val="00FC5B12"/>
    <w:rsid w:val="00FC62ED"/>
    <w:rsid w:val="00FD2088"/>
    <w:rsid w:val="00FD2C3F"/>
    <w:rsid w:val="00FD2E0C"/>
    <w:rsid w:val="00FD5249"/>
    <w:rsid w:val="00FD52D0"/>
    <w:rsid w:val="00FD5618"/>
    <w:rsid w:val="00FE142B"/>
    <w:rsid w:val="00FE16FF"/>
    <w:rsid w:val="00FE1BCA"/>
    <w:rsid w:val="00FE1CCD"/>
    <w:rsid w:val="00FE2539"/>
    <w:rsid w:val="00FE29ED"/>
    <w:rsid w:val="00FE318A"/>
    <w:rsid w:val="00FE4B36"/>
    <w:rsid w:val="00FE7072"/>
    <w:rsid w:val="00FE7D36"/>
    <w:rsid w:val="00FF3725"/>
    <w:rsid w:val="00FF6241"/>
    <w:rsid w:val="00FF672C"/>
    <w:rsid w:val="00FF716B"/>
    <w:rsid w:val="00FF7A06"/>
    <w:rsid w:val="00FF7CF8"/>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490"/>
    <w:rPr>
      <w:sz w:val="24"/>
      <w:szCs w:val="24"/>
    </w:rPr>
  </w:style>
  <w:style w:type="paragraph" w:styleId="Heading1">
    <w:name w:val="heading 1"/>
    <w:basedOn w:val="Normal"/>
    <w:next w:val="Normal"/>
    <w:link w:val="Heading1Char"/>
    <w:qFormat/>
    <w:rsid w:val="00714CAB"/>
    <w:pPr>
      <w:keepNext/>
      <w:spacing w:before="240" w:after="60"/>
      <w:outlineLvl w:val="0"/>
    </w:pPr>
    <w:rPr>
      <w:rFonts w:ascii="Maiandra GD" w:hAnsi="Maiandra GD" w:cs="Arial"/>
      <w:bCs/>
      <w:kern w:val="32"/>
      <w:sz w:val="44"/>
      <w:szCs w:val="32"/>
    </w:rPr>
  </w:style>
  <w:style w:type="paragraph" w:styleId="Heading2">
    <w:name w:val="heading 2"/>
    <w:basedOn w:val="Normal"/>
    <w:next w:val="Normal"/>
    <w:link w:val="Heading2Char"/>
    <w:qFormat/>
    <w:rsid w:val="00714CAB"/>
    <w:pPr>
      <w:keepNext/>
      <w:spacing w:before="240" w:after="60"/>
      <w:outlineLvl w:val="1"/>
    </w:pPr>
    <w:rPr>
      <w:rFonts w:ascii="Maiandra GD" w:hAnsi="Maiandra GD"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1490"/>
    <w:rPr>
      <w:color w:val="0000FF"/>
      <w:u w:val="single"/>
    </w:rPr>
  </w:style>
  <w:style w:type="paragraph" w:styleId="Footer">
    <w:name w:val="footer"/>
    <w:basedOn w:val="Normal"/>
    <w:rsid w:val="00BB1490"/>
    <w:pPr>
      <w:tabs>
        <w:tab w:val="center" w:pos="4320"/>
        <w:tab w:val="right" w:pos="8640"/>
      </w:tabs>
    </w:pPr>
  </w:style>
  <w:style w:type="character" w:styleId="PageNumber">
    <w:name w:val="page number"/>
    <w:basedOn w:val="DefaultParagraphFont"/>
    <w:rsid w:val="00BB1490"/>
  </w:style>
  <w:style w:type="paragraph" w:styleId="Header">
    <w:name w:val="header"/>
    <w:basedOn w:val="Normal"/>
    <w:rsid w:val="00BB1490"/>
    <w:pPr>
      <w:tabs>
        <w:tab w:val="center" w:pos="4320"/>
        <w:tab w:val="right" w:pos="8640"/>
      </w:tabs>
    </w:pPr>
  </w:style>
  <w:style w:type="paragraph" w:styleId="DocumentMap">
    <w:name w:val="Document Map"/>
    <w:basedOn w:val="Normal"/>
    <w:semiHidden/>
    <w:rsid w:val="002703E3"/>
    <w:pPr>
      <w:shd w:val="clear" w:color="auto" w:fill="000080"/>
    </w:pPr>
    <w:rPr>
      <w:rFonts w:ascii="Tahoma" w:hAnsi="Tahoma" w:cs="Tahoma"/>
      <w:sz w:val="20"/>
      <w:szCs w:val="20"/>
    </w:rPr>
  </w:style>
  <w:style w:type="paragraph" w:styleId="BalloonText">
    <w:name w:val="Balloon Text"/>
    <w:basedOn w:val="Normal"/>
    <w:semiHidden/>
    <w:rsid w:val="004D0E5E"/>
    <w:rPr>
      <w:rFonts w:ascii="Tahoma" w:hAnsi="Tahoma" w:cs="Tahoma"/>
      <w:sz w:val="16"/>
      <w:szCs w:val="16"/>
    </w:rPr>
  </w:style>
  <w:style w:type="character" w:customStyle="1" w:styleId="Heading1Char">
    <w:name w:val="Heading 1 Char"/>
    <w:link w:val="Heading1"/>
    <w:rsid w:val="00714CAB"/>
    <w:rPr>
      <w:rFonts w:ascii="Maiandra GD" w:hAnsi="Maiandra GD" w:cs="Arial"/>
      <w:bCs/>
      <w:kern w:val="32"/>
      <w:sz w:val="44"/>
      <w:szCs w:val="32"/>
    </w:rPr>
  </w:style>
  <w:style w:type="character" w:customStyle="1" w:styleId="Heading2Char">
    <w:name w:val="Heading 2 Char"/>
    <w:link w:val="Heading2"/>
    <w:rsid w:val="00714CAB"/>
    <w:rPr>
      <w:rFonts w:ascii="Maiandra GD" w:hAnsi="Maiandra GD" w:cs="Arial"/>
      <w:b/>
      <w:bCs/>
      <w:iCs/>
      <w:sz w:val="32"/>
      <w:szCs w:val="28"/>
    </w:rPr>
  </w:style>
  <w:style w:type="numbering" w:customStyle="1" w:styleId="Numbered">
    <w:name w:val="Numbered"/>
    <w:rsid w:val="00714CAB"/>
    <w:pPr>
      <w:numPr>
        <w:numId w:val="1"/>
      </w:numPr>
    </w:pPr>
  </w:style>
  <w:style w:type="character" w:customStyle="1" w:styleId="StyleArial14pt">
    <w:name w:val="Style Arial 14 pt"/>
    <w:rsid w:val="00E059DA"/>
    <w:rPr>
      <w:rFonts w:ascii="Maiandra GD" w:hAnsi="Maiandra GD"/>
      <w:sz w:val="32"/>
    </w:rPr>
  </w:style>
  <w:style w:type="character" w:customStyle="1" w:styleId="Style20pt">
    <w:name w:val="Style 20 pt"/>
    <w:rsid w:val="00197B2C"/>
    <w:rPr>
      <w:rFonts w:ascii="Maiandra GD" w:hAnsi="Maiandra GD"/>
      <w:sz w:val="40"/>
    </w:rPr>
  </w:style>
  <w:style w:type="character" w:customStyle="1" w:styleId="StyleArial14ptItalic">
    <w:name w:val="Style Arial 14 pt Italic"/>
    <w:rsid w:val="00197B2C"/>
    <w:rPr>
      <w:rFonts w:ascii="Maiandra GD" w:hAnsi="Maiandra GD"/>
      <w:i/>
      <w:iCs/>
      <w:sz w:val="28"/>
    </w:rPr>
  </w:style>
  <w:style w:type="character" w:customStyle="1" w:styleId="StyleArial20pt1">
    <w:name w:val="Style Arial 20 pt1"/>
    <w:rsid w:val="00FB7E07"/>
    <w:rPr>
      <w:rFonts w:ascii="Maiandra GD" w:hAnsi="Maiandra GD"/>
      <w:sz w:val="40"/>
    </w:rPr>
  </w:style>
  <w:style w:type="character" w:customStyle="1" w:styleId="StyleArial14ptBlack">
    <w:name w:val="Style Arial 14 pt Black"/>
    <w:rsid w:val="00FB7E07"/>
    <w:rPr>
      <w:rFonts w:ascii="Maiandra GD" w:hAnsi="Maiandra GD"/>
      <w:color w:val="000000"/>
      <w:sz w:val="32"/>
    </w:rPr>
  </w:style>
  <w:style w:type="character" w:customStyle="1" w:styleId="StyleArial14ptBoldBlack">
    <w:name w:val="Style Arial 14 pt Bold Black"/>
    <w:rsid w:val="00FB7E07"/>
    <w:rPr>
      <w:rFonts w:ascii="Maiandra GD" w:hAnsi="Maiandra GD"/>
      <w:b/>
      <w:bCs/>
      <w:color w:val="000000"/>
      <w:sz w:val="32"/>
    </w:rPr>
  </w:style>
  <w:style w:type="character" w:styleId="FollowedHyperlink">
    <w:name w:val="FollowedHyperlink"/>
    <w:rsid w:val="0075022A"/>
    <w:rPr>
      <w:color w:val="800080"/>
      <w:u w:val="single"/>
    </w:rPr>
  </w:style>
  <w:style w:type="paragraph" w:customStyle="1" w:styleId="Default">
    <w:name w:val="Default"/>
    <w:rsid w:val="000829CD"/>
    <w:pPr>
      <w:autoSpaceDE w:val="0"/>
      <w:autoSpaceDN w:val="0"/>
      <w:adjustRightInd w:val="0"/>
    </w:pPr>
    <w:rPr>
      <w:rFonts w:ascii="Maiandra GD" w:hAnsi="Maiandra GD" w:cs="Maiandra GD"/>
      <w:color w:val="000000"/>
      <w:sz w:val="24"/>
      <w:szCs w:val="24"/>
    </w:rPr>
  </w:style>
  <w:style w:type="character" w:customStyle="1" w:styleId="readable">
    <w:name w:val="readable"/>
    <w:rsid w:val="000538DE"/>
  </w:style>
  <w:style w:type="paragraph" w:customStyle="1" w:styleId="ColorfulList-Accent11">
    <w:name w:val="Colorful List - Accent 11"/>
    <w:basedOn w:val="Normal"/>
    <w:uiPriority w:val="34"/>
    <w:qFormat/>
    <w:rsid w:val="00C67898"/>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EC2682"/>
    <w:rPr>
      <w:sz w:val="16"/>
      <w:szCs w:val="16"/>
    </w:rPr>
  </w:style>
  <w:style w:type="paragraph" w:styleId="CommentText">
    <w:name w:val="annotation text"/>
    <w:basedOn w:val="Normal"/>
    <w:semiHidden/>
    <w:rsid w:val="00EC2682"/>
    <w:rPr>
      <w:sz w:val="20"/>
      <w:szCs w:val="20"/>
    </w:rPr>
  </w:style>
  <w:style w:type="paragraph" w:styleId="CommentSubject">
    <w:name w:val="annotation subject"/>
    <w:basedOn w:val="CommentText"/>
    <w:next w:val="CommentText"/>
    <w:semiHidden/>
    <w:rsid w:val="00EC2682"/>
    <w:rPr>
      <w:b/>
      <w:bCs/>
    </w:rPr>
  </w:style>
  <w:style w:type="paragraph" w:styleId="ListParagraph">
    <w:name w:val="List Paragraph"/>
    <w:basedOn w:val="Normal"/>
    <w:uiPriority w:val="34"/>
    <w:qFormat/>
    <w:rsid w:val="000B700F"/>
    <w:pPr>
      <w:ind w:left="720"/>
      <w:contextualSpacing/>
    </w:pPr>
  </w:style>
  <w:style w:type="character" w:styleId="Emphasis">
    <w:name w:val="Emphasis"/>
    <w:basedOn w:val="DefaultParagraphFont"/>
    <w:qFormat/>
    <w:rsid w:val="00E30BB8"/>
    <w:rPr>
      <w:i/>
      <w:iCs/>
    </w:rPr>
  </w:style>
  <w:style w:type="character" w:styleId="Strong">
    <w:name w:val="Strong"/>
    <w:basedOn w:val="DefaultParagraphFont"/>
    <w:uiPriority w:val="22"/>
    <w:qFormat/>
    <w:rsid w:val="00E30BB8"/>
    <w:rPr>
      <w:b/>
      <w:bCs/>
    </w:rPr>
  </w:style>
  <w:style w:type="paragraph" w:styleId="ListBullet">
    <w:name w:val="List Bullet"/>
    <w:basedOn w:val="Normal"/>
    <w:rsid w:val="00AD1FB1"/>
    <w:pPr>
      <w:numPr>
        <w:numId w:val="2"/>
      </w:numPr>
      <w:contextualSpacing/>
    </w:pPr>
  </w:style>
  <w:style w:type="table" w:styleId="TableGrid">
    <w:name w:val="Table Grid"/>
    <w:basedOn w:val="TableNormal"/>
    <w:rsid w:val="002E6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uiPriority w:val="99"/>
    <w:rsid w:val="000258F6"/>
    <w:pPr>
      <w:autoSpaceDE w:val="0"/>
      <w:autoSpaceDN w:val="0"/>
      <w:spacing w:line="241" w:lineRule="atLeast"/>
    </w:pPr>
    <w:rPr>
      <w:rFonts w:ascii="APHont" w:eastAsiaTheme="minorHAnsi" w:hAnsi="APHont"/>
    </w:rPr>
  </w:style>
  <w:style w:type="character" w:customStyle="1" w:styleId="A0">
    <w:name w:val="A0"/>
    <w:basedOn w:val="DefaultParagraphFont"/>
    <w:uiPriority w:val="99"/>
    <w:rsid w:val="000258F6"/>
    <w:rPr>
      <w:rFonts w:ascii="APHont" w:hAnsi="APHont" w:hint="default"/>
      <w:b/>
      <w:bCs/>
      <w:color w:val="000101"/>
    </w:rPr>
  </w:style>
  <w:style w:type="paragraph" w:styleId="NoSpacing">
    <w:name w:val="No Spacing"/>
    <w:uiPriority w:val="1"/>
    <w:qFormat/>
    <w:rsid w:val="005C56E7"/>
    <w:rPr>
      <w:rFonts w:ascii="Arial" w:eastAsiaTheme="minorHAnsi" w:hAnsi="Arial" w:cs="Arial"/>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490"/>
    <w:rPr>
      <w:sz w:val="24"/>
      <w:szCs w:val="24"/>
    </w:rPr>
  </w:style>
  <w:style w:type="paragraph" w:styleId="Heading1">
    <w:name w:val="heading 1"/>
    <w:basedOn w:val="Normal"/>
    <w:next w:val="Normal"/>
    <w:link w:val="Heading1Char"/>
    <w:qFormat/>
    <w:rsid w:val="00714CAB"/>
    <w:pPr>
      <w:keepNext/>
      <w:spacing w:before="240" w:after="60"/>
      <w:outlineLvl w:val="0"/>
    </w:pPr>
    <w:rPr>
      <w:rFonts w:ascii="Maiandra GD" w:hAnsi="Maiandra GD" w:cs="Arial"/>
      <w:bCs/>
      <w:kern w:val="32"/>
      <w:sz w:val="44"/>
      <w:szCs w:val="32"/>
    </w:rPr>
  </w:style>
  <w:style w:type="paragraph" w:styleId="Heading2">
    <w:name w:val="heading 2"/>
    <w:basedOn w:val="Normal"/>
    <w:next w:val="Normal"/>
    <w:link w:val="Heading2Char"/>
    <w:qFormat/>
    <w:rsid w:val="00714CAB"/>
    <w:pPr>
      <w:keepNext/>
      <w:spacing w:before="240" w:after="60"/>
      <w:outlineLvl w:val="1"/>
    </w:pPr>
    <w:rPr>
      <w:rFonts w:ascii="Maiandra GD" w:hAnsi="Maiandra GD"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1490"/>
    <w:rPr>
      <w:color w:val="0000FF"/>
      <w:u w:val="single"/>
    </w:rPr>
  </w:style>
  <w:style w:type="paragraph" w:styleId="Footer">
    <w:name w:val="footer"/>
    <w:basedOn w:val="Normal"/>
    <w:rsid w:val="00BB1490"/>
    <w:pPr>
      <w:tabs>
        <w:tab w:val="center" w:pos="4320"/>
        <w:tab w:val="right" w:pos="8640"/>
      </w:tabs>
    </w:pPr>
  </w:style>
  <w:style w:type="character" w:styleId="PageNumber">
    <w:name w:val="page number"/>
    <w:basedOn w:val="DefaultParagraphFont"/>
    <w:rsid w:val="00BB1490"/>
  </w:style>
  <w:style w:type="paragraph" w:styleId="Header">
    <w:name w:val="header"/>
    <w:basedOn w:val="Normal"/>
    <w:rsid w:val="00BB1490"/>
    <w:pPr>
      <w:tabs>
        <w:tab w:val="center" w:pos="4320"/>
        <w:tab w:val="right" w:pos="8640"/>
      </w:tabs>
    </w:pPr>
  </w:style>
  <w:style w:type="paragraph" w:styleId="DocumentMap">
    <w:name w:val="Document Map"/>
    <w:basedOn w:val="Normal"/>
    <w:semiHidden/>
    <w:rsid w:val="002703E3"/>
    <w:pPr>
      <w:shd w:val="clear" w:color="auto" w:fill="000080"/>
    </w:pPr>
    <w:rPr>
      <w:rFonts w:ascii="Tahoma" w:hAnsi="Tahoma" w:cs="Tahoma"/>
      <w:sz w:val="20"/>
      <w:szCs w:val="20"/>
    </w:rPr>
  </w:style>
  <w:style w:type="paragraph" w:styleId="BalloonText">
    <w:name w:val="Balloon Text"/>
    <w:basedOn w:val="Normal"/>
    <w:semiHidden/>
    <w:rsid w:val="004D0E5E"/>
    <w:rPr>
      <w:rFonts w:ascii="Tahoma" w:hAnsi="Tahoma" w:cs="Tahoma"/>
      <w:sz w:val="16"/>
      <w:szCs w:val="16"/>
    </w:rPr>
  </w:style>
  <w:style w:type="character" w:customStyle="1" w:styleId="Heading1Char">
    <w:name w:val="Heading 1 Char"/>
    <w:link w:val="Heading1"/>
    <w:rsid w:val="00714CAB"/>
    <w:rPr>
      <w:rFonts w:ascii="Maiandra GD" w:hAnsi="Maiandra GD" w:cs="Arial"/>
      <w:bCs/>
      <w:kern w:val="32"/>
      <w:sz w:val="44"/>
      <w:szCs w:val="32"/>
    </w:rPr>
  </w:style>
  <w:style w:type="character" w:customStyle="1" w:styleId="Heading2Char">
    <w:name w:val="Heading 2 Char"/>
    <w:link w:val="Heading2"/>
    <w:rsid w:val="00714CAB"/>
    <w:rPr>
      <w:rFonts w:ascii="Maiandra GD" w:hAnsi="Maiandra GD" w:cs="Arial"/>
      <w:b/>
      <w:bCs/>
      <w:iCs/>
      <w:sz w:val="32"/>
      <w:szCs w:val="28"/>
    </w:rPr>
  </w:style>
  <w:style w:type="numbering" w:customStyle="1" w:styleId="Numbered">
    <w:name w:val="Numbered"/>
    <w:rsid w:val="00714CAB"/>
    <w:pPr>
      <w:numPr>
        <w:numId w:val="1"/>
      </w:numPr>
    </w:pPr>
  </w:style>
  <w:style w:type="character" w:customStyle="1" w:styleId="StyleArial14pt">
    <w:name w:val="Style Arial 14 pt"/>
    <w:rsid w:val="00E059DA"/>
    <w:rPr>
      <w:rFonts w:ascii="Maiandra GD" w:hAnsi="Maiandra GD"/>
      <w:sz w:val="32"/>
    </w:rPr>
  </w:style>
  <w:style w:type="character" w:customStyle="1" w:styleId="Style20pt">
    <w:name w:val="Style 20 pt"/>
    <w:rsid w:val="00197B2C"/>
    <w:rPr>
      <w:rFonts w:ascii="Maiandra GD" w:hAnsi="Maiandra GD"/>
      <w:sz w:val="40"/>
    </w:rPr>
  </w:style>
  <w:style w:type="character" w:customStyle="1" w:styleId="StyleArial14ptItalic">
    <w:name w:val="Style Arial 14 pt Italic"/>
    <w:rsid w:val="00197B2C"/>
    <w:rPr>
      <w:rFonts w:ascii="Maiandra GD" w:hAnsi="Maiandra GD"/>
      <w:i/>
      <w:iCs/>
      <w:sz w:val="28"/>
    </w:rPr>
  </w:style>
  <w:style w:type="character" w:customStyle="1" w:styleId="StyleArial20pt1">
    <w:name w:val="Style Arial 20 pt1"/>
    <w:rsid w:val="00FB7E07"/>
    <w:rPr>
      <w:rFonts w:ascii="Maiandra GD" w:hAnsi="Maiandra GD"/>
      <w:sz w:val="40"/>
    </w:rPr>
  </w:style>
  <w:style w:type="character" w:customStyle="1" w:styleId="StyleArial14ptBlack">
    <w:name w:val="Style Arial 14 pt Black"/>
    <w:rsid w:val="00FB7E07"/>
    <w:rPr>
      <w:rFonts w:ascii="Maiandra GD" w:hAnsi="Maiandra GD"/>
      <w:color w:val="000000"/>
      <w:sz w:val="32"/>
    </w:rPr>
  </w:style>
  <w:style w:type="character" w:customStyle="1" w:styleId="StyleArial14ptBoldBlack">
    <w:name w:val="Style Arial 14 pt Bold Black"/>
    <w:rsid w:val="00FB7E07"/>
    <w:rPr>
      <w:rFonts w:ascii="Maiandra GD" w:hAnsi="Maiandra GD"/>
      <w:b/>
      <w:bCs/>
      <w:color w:val="000000"/>
      <w:sz w:val="32"/>
    </w:rPr>
  </w:style>
  <w:style w:type="character" w:styleId="FollowedHyperlink">
    <w:name w:val="FollowedHyperlink"/>
    <w:rsid w:val="0075022A"/>
    <w:rPr>
      <w:color w:val="800080"/>
      <w:u w:val="single"/>
    </w:rPr>
  </w:style>
  <w:style w:type="paragraph" w:customStyle="1" w:styleId="Default">
    <w:name w:val="Default"/>
    <w:rsid w:val="000829CD"/>
    <w:pPr>
      <w:autoSpaceDE w:val="0"/>
      <w:autoSpaceDN w:val="0"/>
      <w:adjustRightInd w:val="0"/>
    </w:pPr>
    <w:rPr>
      <w:rFonts w:ascii="Maiandra GD" w:hAnsi="Maiandra GD" w:cs="Maiandra GD"/>
      <w:color w:val="000000"/>
      <w:sz w:val="24"/>
      <w:szCs w:val="24"/>
    </w:rPr>
  </w:style>
  <w:style w:type="character" w:customStyle="1" w:styleId="readable">
    <w:name w:val="readable"/>
    <w:rsid w:val="000538DE"/>
  </w:style>
  <w:style w:type="paragraph" w:customStyle="1" w:styleId="ColorfulList-Accent11">
    <w:name w:val="Colorful List - Accent 11"/>
    <w:basedOn w:val="Normal"/>
    <w:uiPriority w:val="34"/>
    <w:qFormat/>
    <w:rsid w:val="00C67898"/>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EC2682"/>
    <w:rPr>
      <w:sz w:val="16"/>
      <w:szCs w:val="16"/>
    </w:rPr>
  </w:style>
  <w:style w:type="paragraph" w:styleId="CommentText">
    <w:name w:val="annotation text"/>
    <w:basedOn w:val="Normal"/>
    <w:semiHidden/>
    <w:rsid w:val="00EC2682"/>
    <w:rPr>
      <w:sz w:val="20"/>
      <w:szCs w:val="20"/>
    </w:rPr>
  </w:style>
  <w:style w:type="paragraph" w:styleId="CommentSubject">
    <w:name w:val="annotation subject"/>
    <w:basedOn w:val="CommentText"/>
    <w:next w:val="CommentText"/>
    <w:semiHidden/>
    <w:rsid w:val="00EC2682"/>
    <w:rPr>
      <w:b/>
      <w:bCs/>
    </w:rPr>
  </w:style>
  <w:style w:type="paragraph" w:styleId="ListParagraph">
    <w:name w:val="List Paragraph"/>
    <w:basedOn w:val="Normal"/>
    <w:uiPriority w:val="34"/>
    <w:qFormat/>
    <w:rsid w:val="000B700F"/>
    <w:pPr>
      <w:ind w:left="720"/>
      <w:contextualSpacing/>
    </w:pPr>
  </w:style>
  <w:style w:type="character" w:styleId="Emphasis">
    <w:name w:val="Emphasis"/>
    <w:basedOn w:val="DefaultParagraphFont"/>
    <w:qFormat/>
    <w:rsid w:val="00E30BB8"/>
    <w:rPr>
      <w:i/>
      <w:iCs/>
    </w:rPr>
  </w:style>
  <w:style w:type="character" w:styleId="Strong">
    <w:name w:val="Strong"/>
    <w:basedOn w:val="DefaultParagraphFont"/>
    <w:uiPriority w:val="22"/>
    <w:qFormat/>
    <w:rsid w:val="00E30BB8"/>
    <w:rPr>
      <w:b/>
      <w:bCs/>
    </w:rPr>
  </w:style>
  <w:style w:type="paragraph" w:styleId="ListBullet">
    <w:name w:val="List Bullet"/>
    <w:basedOn w:val="Normal"/>
    <w:rsid w:val="00AD1FB1"/>
    <w:pPr>
      <w:numPr>
        <w:numId w:val="2"/>
      </w:numPr>
      <w:contextualSpacing/>
    </w:pPr>
  </w:style>
  <w:style w:type="table" w:styleId="TableGrid">
    <w:name w:val="Table Grid"/>
    <w:basedOn w:val="TableNormal"/>
    <w:rsid w:val="002E6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uiPriority w:val="99"/>
    <w:rsid w:val="000258F6"/>
    <w:pPr>
      <w:autoSpaceDE w:val="0"/>
      <w:autoSpaceDN w:val="0"/>
      <w:spacing w:line="241" w:lineRule="atLeast"/>
    </w:pPr>
    <w:rPr>
      <w:rFonts w:ascii="APHont" w:eastAsiaTheme="minorHAnsi" w:hAnsi="APHont"/>
    </w:rPr>
  </w:style>
  <w:style w:type="character" w:customStyle="1" w:styleId="A0">
    <w:name w:val="A0"/>
    <w:basedOn w:val="DefaultParagraphFont"/>
    <w:uiPriority w:val="99"/>
    <w:rsid w:val="000258F6"/>
    <w:rPr>
      <w:rFonts w:ascii="APHont" w:hAnsi="APHont" w:hint="default"/>
      <w:b/>
      <w:bCs/>
      <w:color w:val="000101"/>
    </w:rPr>
  </w:style>
  <w:style w:type="paragraph" w:styleId="NoSpacing">
    <w:name w:val="No Spacing"/>
    <w:uiPriority w:val="1"/>
    <w:qFormat/>
    <w:rsid w:val="005C56E7"/>
    <w:rPr>
      <w:rFonts w:ascii="Arial" w:eastAsiaTheme="minorHAnsi" w:hAnsi="Arial"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5138">
      <w:bodyDiv w:val="1"/>
      <w:marLeft w:val="0"/>
      <w:marRight w:val="0"/>
      <w:marTop w:val="0"/>
      <w:marBottom w:val="0"/>
      <w:divBdr>
        <w:top w:val="none" w:sz="0" w:space="0" w:color="auto"/>
        <w:left w:val="none" w:sz="0" w:space="0" w:color="auto"/>
        <w:bottom w:val="none" w:sz="0" w:space="0" w:color="auto"/>
        <w:right w:val="none" w:sz="0" w:space="0" w:color="auto"/>
      </w:divBdr>
    </w:div>
    <w:div w:id="358508646">
      <w:bodyDiv w:val="1"/>
      <w:marLeft w:val="0"/>
      <w:marRight w:val="0"/>
      <w:marTop w:val="0"/>
      <w:marBottom w:val="0"/>
      <w:divBdr>
        <w:top w:val="none" w:sz="0" w:space="0" w:color="auto"/>
        <w:left w:val="none" w:sz="0" w:space="0" w:color="auto"/>
        <w:bottom w:val="none" w:sz="0" w:space="0" w:color="auto"/>
        <w:right w:val="none" w:sz="0" w:space="0" w:color="auto"/>
      </w:divBdr>
    </w:div>
    <w:div w:id="383214146">
      <w:bodyDiv w:val="1"/>
      <w:marLeft w:val="0"/>
      <w:marRight w:val="0"/>
      <w:marTop w:val="0"/>
      <w:marBottom w:val="0"/>
      <w:divBdr>
        <w:top w:val="none" w:sz="0" w:space="0" w:color="auto"/>
        <w:left w:val="none" w:sz="0" w:space="0" w:color="auto"/>
        <w:bottom w:val="none" w:sz="0" w:space="0" w:color="auto"/>
        <w:right w:val="none" w:sz="0" w:space="0" w:color="auto"/>
      </w:divBdr>
    </w:div>
    <w:div w:id="390274817">
      <w:bodyDiv w:val="1"/>
      <w:marLeft w:val="0"/>
      <w:marRight w:val="0"/>
      <w:marTop w:val="0"/>
      <w:marBottom w:val="0"/>
      <w:divBdr>
        <w:top w:val="none" w:sz="0" w:space="0" w:color="auto"/>
        <w:left w:val="none" w:sz="0" w:space="0" w:color="auto"/>
        <w:bottom w:val="none" w:sz="0" w:space="0" w:color="auto"/>
        <w:right w:val="none" w:sz="0" w:space="0" w:color="auto"/>
      </w:divBdr>
    </w:div>
    <w:div w:id="568687175">
      <w:bodyDiv w:val="1"/>
      <w:marLeft w:val="0"/>
      <w:marRight w:val="0"/>
      <w:marTop w:val="0"/>
      <w:marBottom w:val="0"/>
      <w:divBdr>
        <w:top w:val="none" w:sz="0" w:space="0" w:color="auto"/>
        <w:left w:val="none" w:sz="0" w:space="0" w:color="auto"/>
        <w:bottom w:val="none" w:sz="0" w:space="0" w:color="auto"/>
        <w:right w:val="none" w:sz="0" w:space="0" w:color="auto"/>
      </w:divBdr>
    </w:div>
    <w:div w:id="1006206066">
      <w:bodyDiv w:val="1"/>
      <w:marLeft w:val="0"/>
      <w:marRight w:val="0"/>
      <w:marTop w:val="0"/>
      <w:marBottom w:val="0"/>
      <w:divBdr>
        <w:top w:val="none" w:sz="0" w:space="0" w:color="auto"/>
        <w:left w:val="none" w:sz="0" w:space="0" w:color="auto"/>
        <w:bottom w:val="none" w:sz="0" w:space="0" w:color="auto"/>
        <w:right w:val="none" w:sz="0" w:space="0" w:color="auto"/>
      </w:divBdr>
    </w:div>
    <w:div w:id="1172138638">
      <w:bodyDiv w:val="1"/>
      <w:marLeft w:val="0"/>
      <w:marRight w:val="0"/>
      <w:marTop w:val="0"/>
      <w:marBottom w:val="0"/>
      <w:divBdr>
        <w:top w:val="none" w:sz="0" w:space="0" w:color="auto"/>
        <w:left w:val="none" w:sz="0" w:space="0" w:color="auto"/>
        <w:bottom w:val="none" w:sz="0" w:space="0" w:color="auto"/>
        <w:right w:val="none" w:sz="0" w:space="0" w:color="auto"/>
      </w:divBdr>
    </w:div>
    <w:div w:id="1508132919">
      <w:bodyDiv w:val="1"/>
      <w:marLeft w:val="0"/>
      <w:marRight w:val="0"/>
      <w:marTop w:val="0"/>
      <w:marBottom w:val="0"/>
      <w:divBdr>
        <w:top w:val="none" w:sz="0" w:space="0" w:color="auto"/>
        <w:left w:val="none" w:sz="0" w:space="0" w:color="auto"/>
        <w:bottom w:val="none" w:sz="0" w:space="0" w:color="auto"/>
        <w:right w:val="none" w:sz="0" w:space="0" w:color="auto"/>
      </w:divBdr>
    </w:div>
    <w:div w:id="1629972827">
      <w:bodyDiv w:val="1"/>
      <w:marLeft w:val="0"/>
      <w:marRight w:val="0"/>
      <w:marTop w:val="0"/>
      <w:marBottom w:val="0"/>
      <w:divBdr>
        <w:top w:val="none" w:sz="0" w:space="0" w:color="auto"/>
        <w:left w:val="none" w:sz="0" w:space="0" w:color="auto"/>
        <w:bottom w:val="none" w:sz="0" w:space="0" w:color="auto"/>
        <w:right w:val="none" w:sz="0" w:space="0" w:color="auto"/>
      </w:divBdr>
    </w:div>
    <w:div w:id="1697000132">
      <w:bodyDiv w:val="1"/>
      <w:marLeft w:val="0"/>
      <w:marRight w:val="0"/>
      <w:marTop w:val="0"/>
      <w:marBottom w:val="0"/>
      <w:divBdr>
        <w:top w:val="none" w:sz="0" w:space="0" w:color="auto"/>
        <w:left w:val="none" w:sz="0" w:space="0" w:color="auto"/>
        <w:bottom w:val="none" w:sz="0" w:space="0" w:color="auto"/>
        <w:right w:val="none" w:sz="0" w:space="0" w:color="auto"/>
      </w:divBdr>
    </w:div>
    <w:div w:id="21335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brary.ca.gov/services/summerreading.html" TargetMode="External"/><Relationship Id="rId18" Type="http://schemas.openxmlformats.org/officeDocument/2006/relationships/hyperlink" Target="http://www.hadley.edu/default.asp" TargetMode="External"/><Relationship Id="rId26" Type="http://schemas.openxmlformats.org/officeDocument/2006/relationships/hyperlink" Target="http://www.btbl.ca.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wipo.int/treaties/en/ip/marrakesh" TargetMode="External"/><Relationship Id="rId17" Type="http://schemas.openxmlformats.org/officeDocument/2006/relationships/hyperlink" Target="mailto:btbl@library.ca.gov" TargetMode="External"/><Relationship Id="rId25" Type="http://schemas.openxmlformats.org/officeDocument/2006/relationships/hyperlink" Target="mailto:btbl@library.ca.gov" TargetMode="External"/><Relationship Id="rId2" Type="http://schemas.openxmlformats.org/officeDocument/2006/relationships/numbering" Target="numbering.xml"/><Relationship Id="rId16" Type="http://schemas.openxmlformats.org/officeDocument/2006/relationships/hyperlink" Target="http://www.loc.gov/nls/music" TargetMode="External"/><Relationship Id="rId20" Type="http://schemas.openxmlformats.org/officeDocument/2006/relationships/hyperlink" Target="http://www.xfinity.com/accessibilitysuppor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tbl.ca.gov"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logs.loc.gov/nls-music-notes" TargetMode="External"/><Relationship Id="rId23" Type="http://schemas.openxmlformats.org/officeDocument/2006/relationships/footer" Target="footer1.xml"/><Relationship Id="rId28" Type="http://schemas.openxmlformats.org/officeDocument/2006/relationships/hyperlink" Target="http://www.cslfdn.org" TargetMode="External"/><Relationship Id="rId10" Type="http://schemas.openxmlformats.org/officeDocument/2006/relationships/image" Target="media/image2.png"/><Relationship Id="rId19" Type="http://schemas.openxmlformats.org/officeDocument/2006/relationships/hyperlink" Target="mailto:Student_services@hadley.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ibrary.ca.gov/services/rrcorner.html" TargetMode="External"/><Relationship Id="rId22" Type="http://schemas.openxmlformats.org/officeDocument/2006/relationships/header" Target="header2.xml"/><Relationship Id="rId27" Type="http://schemas.openxmlformats.org/officeDocument/2006/relationships/hyperlink" Target="http://www.btbl.library.ca.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52018-1CF8-46A6-B9D4-63AB782F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1F11B4DE</Template>
  <TotalTime>0</TotalTime>
  <Pages>12</Pages>
  <Words>3784</Words>
  <Characters>20397</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BTBL News New Series no. 16 Winter 2016/2017</vt:lpstr>
    </vt:vector>
  </TitlesOfParts>
  <Company>California State Library</Company>
  <LinksUpToDate>false</LinksUpToDate>
  <CharactersWithSpaces>24133</CharactersWithSpaces>
  <SharedDoc>false</SharedDoc>
  <HLinks>
    <vt:vector size="102" baseType="variant">
      <vt:variant>
        <vt:i4>3342371</vt:i4>
      </vt:variant>
      <vt:variant>
        <vt:i4>48</vt:i4>
      </vt:variant>
      <vt:variant>
        <vt:i4>0</vt:i4>
      </vt:variant>
      <vt:variant>
        <vt:i4>5</vt:i4>
      </vt:variant>
      <vt:variant>
        <vt:lpwstr>http://www.cslfdn.org/</vt:lpwstr>
      </vt:variant>
      <vt:variant>
        <vt:lpwstr/>
      </vt:variant>
      <vt:variant>
        <vt:i4>3276837</vt:i4>
      </vt:variant>
      <vt:variant>
        <vt:i4>45</vt:i4>
      </vt:variant>
      <vt:variant>
        <vt:i4>0</vt:i4>
      </vt:variant>
      <vt:variant>
        <vt:i4>5</vt:i4>
      </vt:variant>
      <vt:variant>
        <vt:lpwstr>http://btbl.library.ca.gov/</vt:lpwstr>
      </vt:variant>
      <vt:variant>
        <vt:lpwstr/>
      </vt:variant>
      <vt:variant>
        <vt:i4>7667763</vt:i4>
      </vt:variant>
      <vt:variant>
        <vt:i4>42</vt:i4>
      </vt:variant>
      <vt:variant>
        <vt:i4>0</vt:i4>
      </vt:variant>
      <vt:variant>
        <vt:i4>5</vt:i4>
      </vt:variant>
      <vt:variant>
        <vt:lpwstr>http://btbl.ca.gov/</vt:lpwstr>
      </vt:variant>
      <vt:variant>
        <vt:lpwstr/>
      </vt:variant>
      <vt:variant>
        <vt:i4>1376358</vt:i4>
      </vt:variant>
      <vt:variant>
        <vt:i4>39</vt:i4>
      </vt:variant>
      <vt:variant>
        <vt:i4>0</vt:i4>
      </vt:variant>
      <vt:variant>
        <vt:i4>5</vt:i4>
      </vt:variant>
      <vt:variant>
        <vt:lpwstr>mailto:btbl@library.ca.gov</vt:lpwstr>
      </vt:variant>
      <vt:variant>
        <vt:lpwstr/>
      </vt:variant>
      <vt:variant>
        <vt:i4>4259907</vt:i4>
      </vt:variant>
      <vt:variant>
        <vt:i4>36</vt:i4>
      </vt:variant>
      <vt:variant>
        <vt:i4>0</vt:i4>
      </vt:variant>
      <vt:variant>
        <vt:i4>5</vt:i4>
      </vt:variant>
      <vt:variant>
        <vt:lpwstr>http://www.irs.gov/accessibility</vt:lpwstr>
      </vt:variant>
      <vt:variant>
        <vt:lpwstr/>
      </vt:variant>
      <vt:variant>
        <vt:i4>1179739</vt:i4>
      </vt:variant>
      <vt:variant>
        <vt:i4>33</vt:i4>
      </vt:variant>
      <vt:variant>
        <vt:i4>0</vt:i4>
      </vt:variant>
      <vt:variant>
        <vt:i4>5</vt:i4>
      </vt:variant>
      <vt:variant>
        <vt:lpwstr>C:\Users\olena.bilyk\AppData\Local\Microsoft\Windows\Temporary Internet Files\Content.Outlook\3W387KFS\www.jackvance.com</vt:lpwstr>
      </vt:variant>
      <vt:variant>
        <vt:lpwstr/>
      </vt:variant>
      <vt:variant>
        <vt:i4>3997713</vt:i4>
      </vt:variant>
      <vt:variant>
        <vt:i4>30</vt:i4>
      </vt:variant>
      <vt:variant>
        <vt:i4>0</vt:i4>
      </vt:variant>
      <vt:variant>
        <vt:i4>5</vt:i4>
      </vt:variant>
      <vt:variant>
        <vt:lpwstr>mailto:info@computersfortheblind.net</vt:lpwstr>
      </vt:variant>
      <vt:variant>
        <vt:lpwstr/>
      </vt:variant>
      <vt:variant>
        <vt:i4>5111835</vt:i4>
      </vt:variant>
      <vt:variant>
        <vt:i4>27</vt:i4>
      </vt:variant>
      <vt:variant>
        <vt:i4>0</vt:i4>
      </vt:variant>
      <vt:variant>
        <vt:i4>5</vt:i4>
      </vt:variant>
      <vt:variant>
        <vt:lpwstr>C:\Documents and Settings\dcismowski\Local Settings\Temporary Internet Files\OLK17\regmovies.com</vt:lpwstr>
      </vt:variant>
      <vt:variant>
        <vt:lpwstr/>
      </vt:variant>
      <vt:variant>
        <vt:i4>7536676</vt:i4>
      </vt:variant>
      <vt:variant>
        <vt:i4>24</vt:i4>
      </vt:variant>
      <vt:variant>
        <vt:i4>0</vt:i4>
      </vt:variant>
      <vt:variant>
        <vt:i4>5</vt:i4>
      </vt:variant>
      <vt:variant>
        <vt:lpwstr>C:\Documents and Settings\dcismowski\Local Settings\Temporary Internet Files\OLK17\cinemark.com</vt:lpwstr>
      </vt:variant>
      <vt:variant>
        <vt:lpwstr/>
      </vt:variant>
      <vt:variant>
        <vt:i4>2555938</vt:i4>
      </vt:variant>
      <vt:variant>
        <vt:i4>21</vt:i4>
      </vt:variant>
      <vt:variant>
        <vt:i4>0</vt:i4>
      </vt:variant>
      <vt:variant>
        <vt:i4>5</vt:i4>
      </vt:variant>
      <vt:variant>
        <vt:lpwstr>http://www.cinemark.com/closed-caption-list</vt:lpwstr>
      </vt:variant>
      <vt:variant>
        <vt:lpwstr/>
      </vt:variant>
      <vt:variant>
        <vt:i4>3145854</vt:i4>
      </vt:variant>
      <vt:variant>
        <vt:i4>18</vt:i4>
      </vt:variant>
      <vt:variant>
        <vt:i4>0</vt:i4>
      </vt:variant>
      <vt:variant>
        <vt:i4>5</vt:i4>
      </vt:variant>
      <vt:variant>
        <vt:lpwstr>http://www.captionfish.com/</vt:lpwstr>
      </vt:variant>
      <vt:variant>
        <vt:lpwstr/>
      </vt:variant>
      <vt:variant>
        <vt:i4>3407988</vt:i4>
      </vt:variant>
      <vt:variant>
        <vt:i4>15</vt:i4>
      </vt:variant>
      <vt:variant>
        <vt:i4>0</vt:i4>
      </vt:variant>
      <vt:variant>
        <vt:i4>5</vt:i4>
      </vt:variant>
      <vt:variant>
        <vt:lpwstr>C:\Users\olena.bilyk\AppData\Local\sarah.anderson\My Documents\Newsletter\fandango.com</vt:lpwstr>
      </vt:variant>
      <vt:variant>
        <vt:lpwstr/>
      </vt:variant>
      <vt:variant>
        <vt:i4>1376358</vt:i4>
      </vt:variant>
      <vt:variant>
        <vt:i4>12</vt:i4>
      </vt:variant>
      <vt:variant>
        <vt:i4>0</vt:i4>
      </vt:variant>
      <vt:variant>
        <vt:i4>5</vt:i4>
      </vt:variant>
      <vt:variant>
        <vt:lpwstr>mailto:btbl@library.ca.gov</vt:lpwstr>
      </vt:variant>
      <vt:variant>
        <vt:lpwstr/>
      </vt:variant>
      <vt:variant>
        <vt:i4>5963864</vt:i4>
      </vt:variant>
      <vt:variant>
        <vt:i4>9</vt:i4>
      </vt:variant>
      <vt:variant>
        <vt:i4>0</vt:i4>
      </vt:variant>
      <vt:variant>
        <vt:i4>5</vt:i4>
      </vt:variant>
      <vt:variant>
        <vt:lpwstr>https://nlsbard.loc.gov/NLS/NewBARDOverview.html</vt:lpwstr>
      </vt:variant>
      <vt:variant>
        <vt:lpwstr/>
      </vt:variant>
      <vt:variant>
        <vt:i4>5767252</vt:i4>
      </vt:variant>
      <vt:variant>
        <vt:i4>6</vt:i4>
      </vt:variant>
      <vt:variant>
        <vt:i4>0</vt:i4>
      </vt:variant>
      <vt:variant>
        <vt:i4>5</vt:i4>
      </vt:variant>
      <vt:variant>
        <vt:lpwstr>http://www.learningally.org/</vt:lpwstr>
      </vt:variant>
      <vt:variant>
        <vt:lpwstr/>
      </vt:variant>
      <vt:variant>
        <vt:i4>2555960</vt:i4>
      </vt:variant>
      <vt:variant>
        <vt:i4>3</vt:i4>
      </vt:variant>
      <vt:variant>
        <vt:i4>0</vt:i4>
      </vt:variant>
      <vt:variant>
        <vt:i4>5</vt:i4>
      </vt:variant>
      <vt:variant>
        <vt:lpwstr>http://audible.com/</vt:lpwstr>
      </vt:variant>
      <vt:variant>
        <vt:lpwstr/>
      </vt:variant>
      <vt:variant>
        <vt:i4>5832779</vt:i4>
      </vt:variant>
      <vt:variant>
        <vt:i4>0</vt:i4>
      </vt:variant>
      <vt:variant>
        <vt:i4>0</vt:i4>
      </vt:variant>
      <vt:variant>
        <vt:i4>5</vt:i4>
      </vt:variant>
      <vt:variant>
        <vt:lpwstr>http://bookshare.org/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BTBL News New Series no. 16 Winter 2016/2017</dc:title>
  <dc:creator>Braille and Talking Book Library</dc:creator>
  <cp:lastModifiedBy>Anderson, Sarah@CSL</cp:lastModifiedBy>
  <cp:revision>3</cp:revision>
  <cp:lastPrinted>2017-05-03T19:35:00Z</cp:lastPrinted>
  <dcterms:created xsi:type="dcterms:W3CDTF">2017-05-05T16:33:00Z</dcterms:created>
  <dcterms:modified xsi:type="dcterms:W3CDTF">2017-05-18T17:16:00Z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